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F646" w14:textId="60538B71" w:rsidR="0029118C" w:rsidRPr="002C501C" w:rsidRDefault="00DB0848" w:rsidP="002C501C">
      <w:pPr>
        <w:spacing w:after="98"/>
        <w:ind w:right="242"/>
        <w:rPr>
          <w:rFonts w:asciiTheme="minorHAnsi" w:hAnsiTheme="minorHAnsi" w:cs="Arial"/>
          <w:b/>
          <w:bCs/>
          <w:sz w:val="28"/>
          <w:szCs w:val="28"/>
        </w:rPr>
      </w:pPr>
      <w:r w:rsidRPr="002C501C">
        <w:rPr>
          <w:rFonts w:asciiTheme="minorHAnsi" w:eastAsia="Times New Roman" w:hAnsiTheme="minorHAnsi" w:cs="Arial"/>
          <w:b/>
          <w:bCs/>
          <w:sz w:val="28"/>
          <w:szCs w:val="28"/>
        </w:rPr>
        <w:t>Registration Form 1</w:t>
      </w:r>
    </w:p>
    <w:p w14:paraId="15BBBAE4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tbl>
      <w:tblPr>
        <w:tblStyle w:val="TableGrid"/>
        <w:tblW w:w="10862" w:type="dxa"/>
        <w:tblInd w:w="0" w:type="dxa"/>
        <w:tblLook w:val="04A0" w:firstRow="1" w:lastRow="0" w:firstColumn="1" w:lastColumn="0" w:noHBand="0" w:noVBand="1"/>
      </w:tblPr>
      <w:tblGrid>
        <w:gridCol w:w="5041"/>
        <w:gridCol w:w="5821"/>
      </w:tblGrid>
      <w:tr w:rsidR="0029118C" w:rsidRPr="002C501C" w14:paraId="03B02D29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DFD800A" w14:textId="77777777" w:rsidR="0029118C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rPr>
                <w:rFonts w:asciiTheme="minorHAnsi" w:hAnsiTheme="minorHAnsi"/>
                <w:b/>
                <w:bCs/>
              </w:rPr>
            </w:pP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 xml:space="preserve">Today’s Date:  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6125D6D9" w14:textId="4F05F8F6" w:rsidR="0029118C" w:rsidRPr="002C501C" w:rsidRDefault="00006A9F">
            <w:pPr>
              <w:tabs>
                <w:tab w:val="center" w:pos="1935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Theme="minorHAnsi" w:hAnsiTheme="minorHAnsi"/>
                <w:b/>
                <w:bCs/>
              </w:rPr>
            </w:pP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 xml:space="preserve"> First Date of Attendance: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b/>
                <w:bCs/>
              </w:rPr>
              <w:tab/>
              <w:t xml:space="preserve"> </w:t>
            </w:r>
          </w:p>
        </w:tc>
      </w:tr>
      <w:tr w:rsidR="0029118C" w:rsidRPr="002C501C" w14:paraId="7D3E4FA7" w14:textId="77777777">
        <w:trPr>
          <w:trHeight w:val="55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8C127B5" w14:textId="77777777" w:rsidR="00006A9F" w:rsidRPr="002C501C" w:rsidRDefault="00006A9F">
            <w:pPr>
              <w:ind w:right="252"/>
              <w:rPr>
                <w:rFonts w:asciiTheme="minorHAnsi" w:eastAsia="Times New Roman" w:hAnsiTheme="minorHAnsi" w:cs="Times New Roman"/>
              </w:rPr>
            </w:pPr>
          </w:p>
          <w:p w14:paraId="451D0BDE" w14:textId="2ED89427" w:rsidR="0029118C" w:rsidRPr="002C501C" w:rsidRDefault="00006A9F">
            <w:pPr>
              <w:ind w:right="252"/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Student’s Last Name (use student’s legal name) 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65D1792" w14:textId="77777777" w:rsidR="00006A9F" w:rsidRPr="002C501C" w:rsidRDefault="00006A9F">
            <w:pPr>
              <w:tabs>
                <w:tab w:val="center" w:pos="939"/>
                <w:tab w:val="center" w:pos="1440"/>
                <w:tab w:val="center" w:pos="2160"/>
                <w:tab w:val="center" w:pos="3228"/>
              </w:tabs>
              <w:rPr>
                <w:rFonts w:asciiTheme="minorHAnsi" w:eastAsia="Times New Roman" w:hAnsiTheme="minorHAnsi" w:cs="Times New Roman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</w:r>
          </w:p>
          <w:p w14:paraId="3C5E004D" w14:textId="77777777" w:rsidR="0029118C" w:rsidRPr="002C501C" w:rsidRDefault="00006A9F">
            <w:pPr>
              <w:tabs>
                <w:tab w:val="center" w:pos="939"/>
                <w:tab w:val="center" w:pos="1440"/>
                <w:tab w:val="center" w:pos="2160"/>
                <w:tab w:val="center" w:pos="3228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First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Middle </w:t>
            </w:r>
          </w:p>
        </w:tc>
      </w:tr>
      <w:tr w:rsidR="0029118C" w:rsidRPr="002C501C" w14:paraId="53B09724" w14:textId="77777777">
        <w:trPr>
          <w:trHeight w:val="66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A82B706" w14:textId="77777777" w:rsidR="0029118C" w:rsidRPr="002C501C" w:rsidRDefault="00006A9F">
            <w:pPr>
              <w:spacing w:after="23"/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</w:p>
          <w:p w14:paraId="63B436AC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13A247FE" w14:textId="77777777" w:rsidR="0029118C" w:rsidRPr="002C501C" w:rsidRDefault="00006A9F">
            <w:pPr>
              <w:jc w:val="both"/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</w: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29118C" w:rsidRPr="002C501C" w14:paraId="1B4652C7" w14:textId="77777777">
        <w:trPr>
          <w:trHeight w:val="82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8A31EF0" w14:textId="77777777" w:rsidR="0029118C" w:rsidRPr="002C501C" w:rsidRDefault="00006A9F">
            <w:pPr>
              <w:tabs>
                <w:tab w:val="center" w:pos="1440"/>
                <w:tab w:val="center" w:pos="2160"/>
                <w:tab w:val="center" w:pos="2881"/>
                <w:tab w:val="center" w:pos="3834"/>
                <w:tab w:val="center" w:pos="4321"/>
              </w:tabs>
              <w:spacing w:after="119"/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Birth Date:  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Age: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</w:p>
          <w:p w14:paraId="64E6B560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1C91C10" w14:textId="45B87B07" w:rsidR="0029118C" w:rsidRPr="002C501C" w:rsidRDefault="00006A9F">
            <w:pPr>
              <w:tabs>
                <w:tab w:val="center" w:pos="720"/>
                <w:tab w:val="center" w:pos="2766"/>
                <w:tab w:val="center" w:pos="5041"/>
                <w:tab w:val="center" w:pos="5761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Sex: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                 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</w:p>
        </w:tc>
      </w:tr>
      <w:tr w:rsidR="0029118C" w:rsidRPr="002C501C" w14:paraId="7703ABEB" w14:textId="77777777">
        <w:trPr>
          <w:trHeight w:val="41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3E26247" w14:textId="783078DC" w:rsidR="00006A9F" w:rsidRPr="002C501C" w:rsidRDefault="00006A9F">
            <w:pPr>
              <w:tabs>
                <w:tab w:val="center" w:pos="4321"/>
              </w:tabs>
              <w:rPr>
                <w:rFonts w:asciiTheme="minorHAnsi" w:eastAsia="Times New Roman" w:hAnsiTheme="minorHAnsi" w:cs="Times New Roman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>What School</w:t>
            </w:r>
            <w:r w:rsidR="002C501C">
              <w:rPr>
                <w:rFonts w:asciiTheme="minorHAnsi" w:eastAsia="Times New Roman" w:hAnsiTheme="minorHAnsi" w:cs="Times New Roman"/>
              </w:rPr>
              <w:t>/Grade</w:t>
            </w:r>
            <w:r w:rsidRPr="002C501C">
              <w:rPr>
                <w:rFonts w:asciiTheme="minorHAnsi" w:eastAsia="Times New Roman" w:hAnsiTheme="minorHAnsi" w:cs="Times New Roman"/>
              </w:rPr>
              <w:t xml:space="preserve"> Does Your Child Attend?</w:t>
            </w:r>
          </w:p>
          <w:p w14:paraId="4EE1214C" w14:textId="77777777" w:rsidR="0029118C" w:rsidRPr="002C501C" w:rsidRDefault="00006A9F">
            <w:pPr>
              <w:tabs>
                <w:tab w:val="center" w:pos="4321"/>
              </w:tabs>
              <w:rPr>
                <w:rFonts w:asciiTheme="minorHAnsi" w:eastAsia="Times New Roman" w:hAnsiTheme="minorHAnsi" w:cs="Times New Roman"/>
                <w:u w:val="single" w:color="000000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2DC742D8" w14:textId="77777777" w:rsidR="00006A9F" w:rsidRPr="002C501C" w:rsidRDefault="00006A9F" w:rsidP="00006A9F">
            <w:pPr>
              <w:tabs>
                <w:tab w:val="center" w:pos="720"/>
                <w:tab w:val="center" w:pos="1440"/>
                <w:tab w:val="center" w:pos="2579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Theme="minorHAnsi" w:eastAsia="Times New Roman" w:hAnsiTheme="minorHAnsi" w:cs="Times New Roman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Teacher:</w:t>
            </w:r>
          </w:p>
          <w:p w14:paraId="505C10F7" w14:textId="77777777" w:rsidR="0029118C" w:rsidRPr="002C501C" w:rsidRDefault="00006A9F" w:rsidP="00006A9F">
            <w:pPr>
              <w:tabs>
                <w:tab w:val="center" w:pos="720"/>
                <w:tab w:val="center" w:pos="1440"/>
                <w:tab w:val="center" w:pos="2579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</w: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29118C" w:rsidRPr="002C501C" w14:paraId="3947181B" w14:textId="77777777">
        <w:trPr>
          <w:trHeight w:val="62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2E74E8E" w14:textId="77777777" w:rsidR="00006A9F" w:rsidRPr="002C501C" w:rsidRDefault="00006A9F">
            <w:pPr>
              <w:rPr>
                <w:rFonts w:asciiTheme="minorHAnsi" w:eastAsia="Times New Roman" w:hAnsiTheme="minorHAnsi" w:cs="Times New Roman"/>
              </w:rPr>
            </w:pPr>
          </w:p>
          <w:p w14:paraId="5EBD84E9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Street Address: (where child resides everyday)  </w:t>
            </w:r>
          </w:p>
          <w:p w14:paraId="27A0CAFE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5E983EC6" w14:textId="77777777" w:rsidR="00006A9F" w:rsidRPr="002C501C" w:rsidRDefault="00006A9F">
            <w:pPr>
              <w:tabs>
                <w:tab w:val="center" w:pos="1440"/>
                <w:tab w:val="center" w:pos="2433"/>
                <w:tab w:val="center" w:pos="4083"/>
              </w:tabs>
              <w:rPr>
                <w:rFonts w:asciiTheme="minorHAnsi" w:eastAsia="Times New Roman" w:hAnsiTheme="minorHAnsi" w:cs="Times New Roman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1AD1D3B" w14:textId="77777777" w:rsidR="0029118C" w:rsidRPr="002C501C" w:rsidRDefault="00006A9F">
            <w:pPr>
              <w:tabs>
                <w:tab w:val="center" w:pos="1440"/>
                <w:tab w:val="center" w:pos="2433"/>
                <w:tab w:val="center" w:pos="4083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City: 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State: 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Zip Code: </w:t>
            </w:r>
          </w:p>
        </w:tc>
      </w:tr>
      <w:tr w:rsidR="0029118C" w:rsidRPr="002C501C" w14:paraId="39304B75" w14:textId="77777777">
        <w:trPr>
          <w:trHeight w:val="55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7749C12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     </w:t>
            </w:r>
          </w:p>
          <w:p w14:paraId="4F945DB1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9DB3296" w14:textId="77777777" w:rsidR="0029118C" w:rsidRPr="002C501C" w:rsidRDefault="00006A9F">
            <w:pPr>
              <w:jc w:val="both"/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                                     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</w: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29118C" w:rsidRPr="002C501C" w14:paraId="33786195" w14:textId="7777777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CCB8C5E" w14:textId="77777777" w:rsidR="0029118C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Home Phone: 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</w:rPr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77D4A2D9" w14:textId="77777777" w:rsidR="0029118C" w:rsidRPr="002C501C" w:rsidRDefault="00006A9F">
            <w:pPr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</w:rPr>
              <w:t xml:space="preserve">Cell Phone: </w:t>
            </w:r>
          </w:p>
        </w:tc>
      </w:tr>
      <w:tr w:rsidR="0029118C" w:rsidRPr="002C501C" w14:paraId="009A2F91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C44699F" w14:textId="5DBDD8D8" w:rsidR="0029118C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Best Time </w:t>
            </w:r>
            <w:r w:rsidR="002C501C" w:rsidRPr="002C501C">
              <w:rPr>
                <w:rFonts w:asciiTheme="minorHAnsi" w:eastAsia="Times New Roman" w:hAnsiTheme="minorHAnsi" w:cs="Times New Roman"/>
                <w:u w:val="single" w:color="000000"/>
              </w:rPr>
              <w:t>to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Call: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5794C018" w14:textId="1DE07B68" w:rsidR="0029118C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Theme="minorHAnsi" w:hAnsiTheme="minorHAnsi"/>
              </w:rPr>
            </w:pP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Best Time </w:t>
            </w:r>
            <w:r w:rsidR="002C501C" w:rsidRPr="002C501C">
              <w:rPr>
                <w:rFonts w:asciiTheme="minorHAnsi" w:eastAsia="Times New Roman" w:hAnsiTheme="minorHAnsi" w:cs="Times New Roman"/>
                <w:u w:val="single" w:color="000000"/>
              </w:rPr>
              <w:t>to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 xml:space="preserve"> Call: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  <w:t xml:space="preserve"> </w:t>
            </w:r>
            <w:r w:rsidRPr="002C501C">
              <w:rPr>
                <w:rFonts w:asciiTheme="minorHAnsi" w:eastAsia="Times New Roman" w:hAnsiTheme="minorHAnsi" w:cs="Times New Roman"/>
                <w:u w:val="single" w:color="000000"/>
              </w:rPr>
              <w:tab/>
            </w:r>
            <w:r w:rsidRPr="002C501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06A9F" w:rsidRPr="002C501C" w14:paraId="2CA073BF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61F6ECC" w14:textId="77777777" w:rsidR="00006A9F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rPr>
                <w:rFonts w:asciiTheme="minorHAnsi" w:eastAsia="Times New Roman" w:hAnsiTheme="minorHAnsi" w:cs="Times New Roman"/>
                <w:u w:val="single" w:color="000000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6EEA4686" w14:textId="77777777" w:rsidR="00006A9F" w:rsidRPr="002C501C" w:rsidRDefault="00006A9F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Theme="minorHAnsi" w:eastAsia="Times New Roman" w:hAnsiTheme="minorHAnsi" w:cs="Times New Roman"/>
                <w:u w:val="single" w:color="000000"/>
              </w:rPr>
            </w:pPr>
          </w:p>
        </w:tc>
      </w:tr>
    </w:tbl>
    <w:p w14:paraId="228543F9" w14:textId="77777777" w:rsidR="0029118C" w:rsidRPr="002C501C" w:rsidRDefault="00006A9F">
      <w:pPr>
        <w:tabs>
          <w:tab w:val="center" w:pos="2881"/>
          <w:tab w:val="center" w:pos="4846"/>
          <w:tab w:val="center" w:pos="6481"/>
          <w:tab w:val="center" w:pos="8540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Father’s Last/First Name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Mother’s Last/First Name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Guardian’s Last/First Name </w:t>
      </w:r>
    </w:p>
    <w:p w14:paraId="6D8D7C46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67E57AF2" w14:textId="77777777" w:rsidR="0029118C" w:rsidRPr="002C501C" w:rsidRDefault="00006A9F">
      <w:pPr>
        <w:spacing w:after="0"/>
        <w:jc w:val="both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4BA2045F" w14:textId="1BD59291" w:rsidR="0029118C" w:rsidRPr="002C501C" w:rsidRDefault="00006A9F" w:rsidP="002C501C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</w:p>
    <w:p w14:paraId="218E7DEA" w14:textId="77777777" w:rsidR="0029118C" w:rsidRPr="002C501C" w:rsidRDefault="00006A9F">
      <w:pPr>
        <w:spacing w:after="0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(Please complete information on all the following that apply to your family status) </w:t>
      </w:r>
    </w:p>
    <w:p w14:paraId="728145D5" w14:textId="77777777" w:rsidR="0029118C" w:rsidRPr="002C501C" w:rsidRDefault="00006A9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890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Father’s Employer: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Employer’s Phone No.: </w:t>
      </w:r>
    </w:p>
    <w:p w14:paraId="6460F5B0" w14:textId="77777777" w:rsidR="0029118C" w:rsidRPr="002C501C" w:rsidRDefault="00006A9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84"/>
          <w:tab w:val="center" w:pos="7922"/>
          <w:tab w:val="center" w:pos="8642"/>
          <w:tab w:val="center" w:pos="9362"/>
          <w:tab w:val="center" w:pos="10082"/>
          <w:tab w:val="center" w:pos="10802"/>
        </w:tabs>
        <w:spacing w:after="25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Best Time </w:t>
      </w:r>
      <w:proofErr w:type="gramStart"/>
      <w:r w:rsidRPr="002C501C">
        <w:rPr>
          <w:rFonts w:asciiTheme="minorHAnsi" w:eastAsia="Times New Roman" w:hAnsiTheme="minorHAnsi" w:cs="Times New Roman"/>
          <w:u w:val="single" w:color="000000"/>
        </w:rPr>
        <w:t>To</w:t>
      </w:r>
      <w:proofErr w:type="gramEnd"/>
      <w:r w:rsidRPr="002C501C">
        <w:rPr>
          <w:rFonts w:asciiTheme="minorHAnsi" w:eastAsia="Times New Roman" w:hAnsiTheme="minorHAnsi" w:cs="Times New Roman"/>
          <w:u w:val="single" w:color="000000"/>
        </w:rPr>
        <w:t xml:space="preserve"> Call: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76BE3DC5" w14:textId="77777777" w:rsidR="0029118C" w:rsidRPr="002C501C" w:rsidRDefault="00006A9F">
      <w:pPr>
        <w:tabs>
          <w:tab w:val="center" w:pos="2881"/>
          <w:tab w:val="center" w:pos="3601"/>
          <w:tab w:val="center" w:pos="4321"/>
          <w:tab w:val="center" w:pos="5041"/>
          <w:tab w:val="center" w:pos="6890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Mother’s Employer: 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Employer’s Phone No.: </w:t>
      </w:r>
    </w:p>
    <w:p w14:paraId="7B54B0CA" w14:textId="77777777" w:rsidR="0029118C" w:rsidRPr="002C501C" w:rsidRDefault="00006A9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84"/>
          <w:tab w:val="center" w:pos="7922"/>
          <w:tab w:val="center" w:pos="8642"/>
          <w:tab w:val="center" w:pos="9362"/>
          <w:tab w:val="center" w:pos="10082"/>
          <w:tab w:val="center" w:pos="10802"/>
        </w:tabs>
        <w:spacing w:after="25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Best Time </w:t>
      </w:r>
      <w:proofErr w:type="gramStart"/>
      <w:r w:rsidRPr="002C501C">
        <w:rPr>
          <w:rFonts w:asciiTheme="minorHAnsi" w:eastAsia="Times New Roman" w:hAnsiTheme="minorHAnsi" w:cs="Times New Roman"/>
          <w:u w:val="single" w:color="000000"/>
        </w:rPr>
        <w:t>To</w:t>
      </w:r>
      <w:proofErr w:type="gramEnd"/>
      <w:r w:rsidRPr="002C501C">
        <w:rPr>
          <w:rFonts w:asciiTheme="minorHAnsi" w:eastAsia="Times New Roman" w:hAnsiTheme="minorHAnsi" w:cs="Times New Roman"/>
          <w:u w:val="single" w:color="000000"/>
        </w:rPr>
        <w:t xml:space="preserve"> Call: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7B0F29E5" w14:textId="77777777" w:rsidR="0029118C" w:rsidRPr="002C501C" w:rsidRDefault="00006A9F">
      <w:pPr>
        <w:tabs>
          <w:tab w:val="center" w:pos="2881"/>
          <w:tab w:val="center" w:pos="3601"/>
          <w:tab w:val="center" w:pos="4321"/>
          <w:tab w:val="center" w:pos="5041"/>
          <w:tab w:val="center" w:pos="6890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Guardian’s Employer: 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 </w:t>
      </w:r>
      <w:r w:rsidRPr="002C501C">
        <w:rPr>
          <w:rFonts w:asciiTheme="minorHAnsi" w:eastAsia="Times New Roman" w:hAnsiTheme="minorHAnsi" w:cs="Times New Roman"/>
        </w:rPr>
        <w:tab/>
        <w:t xml:space="preserve">Employer’s Phone No.: </w:t>
      </w:r>
    </w:p>
    <w:p w14:paraId="0FC7216B" w14:textId="77777777" w:rsidR="0029118C" w:rsidRPr="002C501C" w:rsidRDefault="00006A9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44"/>
          <w:tab w:val="center" w:pos="7922"/>
          <w:tab w:val="center" w:pos="8642"/>
          <w:tab w:val="center" w:pos="9362"/>
          <w:tab w:val="center" w:pos="10082"/>
          <w:tab w:val="center" w:pos="10802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Best Time to Call: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6559B6A6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3DC0E1A9" w14:textId="77777777" w:rsidR="0029118C" w:rsidRPr="002C501C" w:rsidRDefault="00006A9F">
      <w:pPr>
        <w:tabs>
          <w:tab w:val="center" w:pos="9261"/>
          <w:tab w:val="center" w:pos="10622"/>
        </w:tabs>
        <w:spacing w:after="39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148287" wp14:editId="65E03B8C">
                <wp:simplePos x="0" y="0"/>
                <wp:positionH relativeFrom="column">
                  <wp:posOffset>-18287</wp:posOffset>
                </wp:positionH>
                <wp:positionV relativeFrom="paragraph">
                  <wp:posOffset>-1371</wp:posOffset>
                </wp:positionV>
                <wp:extent cx="6896100" cy="356616"/>
                <wp:effectExtent l="0" t="0" r="0" b="0"/>
                <wp:wrapNone/>
                <wp:docPr id="4158" name="Group 4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56616"/>
                          <a:chOff x="0" y="0"/>
                          <a:chExt cx="6896100" cy="356616"/>
                        </a:xfrm>
                      </wpg:grpSpPr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05958" y="0"/>
                            <a:ext cx="471831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20612" y="0"/>
                            <a:ext cx="428625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2" name="Shape 6302"/>
                        <wps:cNvSpPr/>
                        <wps:spPr>
                          <a:xfrm>
                            <a:off x="0" y="35052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1B890" id="Group 4158" o:spid="_x0000_s1026" style="position:absolute;margin-left:-1.45pt;margin-top:-.1pt;width:543pt;height:28.1pt;z-index:-251657216" coordsize="68961,3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">
                <v:shape id="Picture 270" o:spid="_x0000_s1027" type="#_x0000_t75" style="position:absolute;left:55059;width:4718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m9rDAAAA3AAAAA8AAABkcnMvZG93bnJldi54bWxET8uKwjAU3Q/4D+EKbgZN7cJHNYooggiz&#10;GF/g7tpc22JzU5qodb5+shBcHs57Om9MKR5Uu8Kygn4vAkGcWl1wpuCwX3dHIJxH1lhaJgUvcjCf&#10;tb6mmGj75F967HwmQgi7BBXk3leJlC7NyaDr2Yo4cFdbG/QB1pnUNT5DuCllHEUDabDg0JBjRcuc&#10;0tvubhQ0xd9qPcLxz318+T6nx3h72vBAqU67WUxAeGr8R/x2b7SCeBjmhzPhCM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eb2sMAAADcAAAADwAAAAAAAAAAAAAAAACf&#10;AgAAZHJzL2Rvd25yZXYueG1sUEsFBgAAAAAEAAQA9wAAAI8DAAAAAA==&#10;">
                  <v:imagedata r:id="rId10" o:title=""/>
                </v:shape>
                <v:shape id="Picture 273" o:spid="_x0000_s1028" type="#_x0000_t75" style="position:absolute;left:64206;width:4286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UuDHAAAA3AAAAA8AAABkcnMvZG93bnJldi54bWxEj09LAzEUxO+C3yE8oZfSZu2ClrVpEUH6&#10;B3tw20KPz81zs7h5WZLYXb+9EQoeh5n5DbNYDbYVF/KhcazgfpqBIK6cbrhWcDy8TuYgQkTW2Dom&#10;BT8UYLW8vVlgoV3P73QpYy0ShEOBCkyMXSFlqAxZDFPXESfv03mLMUlfS+2xT3DbylmWPUiLDacF&#10;gx29GKq+ym+rYCfX/d76cpd/bMpxfDPb/HzaKjW6G56fQEQa4n/42t5oBbPHHP7OpCM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lUuDHAAAA3AAAAA8AAAAAAAAAAAAA&#10;AAAAnwIAAGRycy9kb3ducmV2LnhtbFBLBQYAAAAABAAEAPcAAACTAwAAAAA=&#10;">
                  <v:imagedata r:id="rId11" o:title=""/>
                </v:shape>
                <v:shape id="Shape 6302" o:spid="_x0000_s1029" style="position:absolute;top:3505;width:68961;height:91;visibility:visible;mso-wrap-style:square;v-text-anchor:top" coordsize="689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rfsQA&#10;AADdAAAADwAAAGRycy9kb3ducmV2LnhtbESPQYvCMBSE74L/ITxhb5pWsUjXKCIreBAWtQf39mie&#10;TbF5KU1Wu/9+Iwgeh5n5hlmue9uIO3W+dqwgnSQgiEuna64UFOfdeAHCB2SNjWNS8Ece1qvhYIm5&#10;dg8+0v0UKhEh7HNUYEJocyl9aciin7iWOHpX11kMUXaV1B0+Itw2cpokmbRYc1ww2NLWUHk7/VoF&#10;h1tD8+/t5WBmmP6kl6xo5/yl1Meo33yCCNSHd/jV3msF2SyZwv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K37EAAAA3QAAAA8AAAAAAAAAAAAAAAAAmAIAAGRycy9k&#10;b3ducmV2LnhtbFBLBQYAAAAABAAEAPUAAACJAwAAAAA=&#10;" path="m,l6896100,r,9144l,9144,,e" fillcolor="black" stroked="f" strokeweight="0">
                  <v:stroke miterlimit="83231f" joinstyle="miter"/>
                  <v:path arrowok="t" textboxrect="0,0,6896100,9144"/>
                </v:shape>
              </v:group>
            </w:pict>
          </mc:Fallback>
        </mc:AlternateContent>
      </w:r>
      <w:r w:rsidRPr="002C501C">
        <w:rPr>
          <w:rFonts w:asciiTheme="minorHAnsi" w:eastAsia="Times New Roman" w:hAnsiTheme="minorHAnsi" w:cs="Times New Roman"/>
          <w:b/>
        </w:rPr>
        <w:t>Is there a legal document to keep on file regarding child custody or parent rights?</w:t>
      </w:r>
      <w:r w:rsidRPr="002C501C">
        <w:rPr>
          <w:rFonts w:asciiTheme="minorHAnsi" w:eastAsia="Times New Roman" w:hAnsiTheme="minorHAnsi" w:cs="Times New Roman"/>
        </w:rPr>
        <w:t xml:space="preserve">   </w:t>
      </w:r>
      <w:r w:rsidRPr="002C501C">
        <w:rPr>
          <w:rFonts w:asciiTheme="minorHAnsi" w:eastAsia="Times New Roman" w:hAnsiTheme="minorHAnsi" w:cs="Times New Roman"/>
        </w:rPr>
        <w:tab/>
        <w:t xml:space="preserve">  </w:t>
      </w:r>
      <w:r w:rsidRPr="002C501C">
        <w:rPr>
          <w:rFonts w:asciiTheme="minorHAnsi" w:eastAsia="Times New Roman" w:hAnsiTheme="minorHAnsi" w:cs="Times New Roman"/>
        </w:rPr>
        <w:tab/>
        <w:t xml:space="preserve">  </w:t>
      </w:r>
    </w:p>
    <w:p w14:paraId="2B9DE4B1" w14:textId="77777777" w:rsidR="0029118C" w:rsidRPr="002C501C" w:rsidRDefault="00006A9F">
      <w:pPr>
        <w:spacing w:after="0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(If “yes”, please provide a copy of document) </w:t>
      </w:r>
    </w:p>
    <w:p w14:paraId="635B1B09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 </w:t>
      </w:r>
    </w:p>
    <w:p w14:paraId="39292613" w14:textId="77777777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Ethnicity (Check area that best describes your child.  Required for State/Federal Forms): </w:t>
      </w:r>
    </w:p>
    <w:p w14:paraId="7AA67FC4" w14:textId="77777777" w:rsidR="0029118C" w:rsidRPr="002C501C" w:rsidRDefault="00006A9F">
      <w:pPr>
        <w:spacing w:after="8"/>
        <w:rPr>
          <w:rFonts w:asciiTheme="minorHAnsi" w:hAnsiTheme="minorHAnsi"/>
        </w:rPr>
      </w:pPr>
      <w:r w:rsidRPr="002C501C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66596723" wp14:editId="0ED69E88">
                <wp:extent cx="6897624" cy="1046759"/>
                <wp:effectExtent l="0" t="0" r="0" b="0"/>
                <wp:docPr id="4159" name="Group 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624" cy="1046759"/>
                          <a:chOff x="0" y="0"/>
                          <a:chExt cx="6897624" cy="1046759"/>
                        </a:xfrm>
                      </wpg:grpSpPr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2096135" y="137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F865E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1729359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Rectangle 285"/>
                        <wps:cNvSpPr/>
                        <wps:spPr>
                          <a:xfrm>
                            <a:off x="3954145" y="137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21DDB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144856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5495290" y="137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6069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41"/>
                            <a:ext cx="1430909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1371854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AF72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829435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F59ED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175641"/>
                            <a:ext cx="767791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2984627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B9941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201289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F4270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658489" y="177012"/>
                            <a:ext cx="9350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69CAB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361053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3A9DE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572889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59F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030470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8E4DD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487670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BDE6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944870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FB1F5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402324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71BEA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859524" y="1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1EA6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3" name="Shape 6303"/>
                        <wps:cNvSpPr/>
                        <wps:spPr>
                          <a:xfrm>
                            <a:off x="0" y="329564"/>
                            <a:ext cx="6859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24" h="9144">
                                <a:moveTo>
                                  <a:pt x="0" y="0"/>
                                </a:moveTo>
                                <a:lnTo>
                                  <a:pt x="6859524" y="0"/>
                                </a:lnTo>
                                <a:lnTo>
                                  <a:pt x="6859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35532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D06D4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530581"/>
                            <a:ext cx="51751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0B0B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  <w:b/>
                                </w:rPr>
                                <w:t>Programs in which this student has participated in the past: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891661" y="530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76A97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421"/>
                            <a:ext cx="1328547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1262126" y="702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0B546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701421"/>
                            <a:ext cx="114278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Rectangle 310"/>
                        <wps:cNvSpPr/>
                        <wps:spPr>
                          <a:xfrm>
                            <a:off x="2451227" y="702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DB00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701421"/>
                            <a:ext cx="1563497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242181" y="702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071C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701421"/>
                            <a:ext cx="1901571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Rectangle 314"/>
                        <wps:cNvSpPr/>
                        <wps:spPr>
                          <a:xfrm>
                            <a:off x="6406896" y="702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DCFD1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876681"/>
                            <a:ext cx="1791335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31518" y="876681"/>
                            <a:ext cx="653225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2312543" y="87805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89926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364359" y="878053"/>
                            <a:ext cx="3969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72FB2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In (F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61539" y="878053"/>
                            <a:ext cx="17123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A5E40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rom another District)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51097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E7D3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115689" y="87805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7BB66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229989" y="876681"/>
                            <a:ext cx="61308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Rectangle 323"/>
                        <wps:cNvSpPr/>
                        <wps:spPr>
                          <a:xfrm>
                            <a:off x="4766818" y="878053"/>
                            <a:ext cx="2691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4EB74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971034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A3856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030470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FF384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876681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Rectangle 327"/>
                        <wps:cNvSpPr/>
                        <wps:spPr>
                          <a:xfrm>
                            <a:off x="5606542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CA484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644642" y="878053"/>
                            <a:ext cx="4390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90FD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973826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76149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6402324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8A585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859524" y="8780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D1F1F" w14:textId="77777777" w:rsidR="0029118C" w:rsidRPr="002C501C" w:rsidRDefault="00006A9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2C501C">
                                <w:rPr>
                                  <w:rFonts w:asciiTheme="minorHAnsi" w:eastAsia="Times New Roman" w:hAnsiTheme="minorHAns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4" name="Shape 6304"/>
                        <wps:cNvSpPr/>
                        <wps:spPr>
                          <a:xfrm>
                            <a:off x="0" y="1030605"/>
                            <a:ext cx="6859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24" h="9144">
                                <a:moveTo>
                                  <a:pt x="0" y="0"/>
                                </a:moveTo>
                                <a:lnTo>
                                  <a:pt x="6859524" y="0"/>
                                </a:lnTo>
                                <a:lnTo>
                                  <a:pt x="6859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96723" id="Group 4159" o:spid="_x0000_s1026" style="width:543.1pt;height:82.4pt;mso-position-horizontal-relative:char;mso-position-vertical-relative:line" coordsize="68976,104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27" type="#_x0000_t75" style="position:absolute;width:21634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">
                  <v:imagedata r:id="rId25" o:title=""/>
                </v:shape>
                <v:rect id="Rectangle 283" o:spid="_x0000_s1028" style="position:absolute;left:20961;top:1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bxG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DXDbxGyAAAAOEA&#13;&#10;AAAPAAAAAAAAAAAAAAAAAAcCAABkcnMvZG93bnJldi54bWxQSwUGAAAAAAMAAwC3AAAA/AIAAAAA&#13;&#10;" filled="f" stroked="f">
                  <v:textbox inset="0,0,0,0">
                    <w:txbxContent>
                      <w:p w14:paraId="707F865E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4" o:spid="_x0000_s1029" type="#_x0000_t75" style="position:absolute;left:22866;width:17293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">
                  <v:imagedata r:id="rId26" o:title=""/>
                </v:shape>
                <v:rect id="Rectangle 285" o:spid="_x0000_s1030" style="position:absolute;left:39541;top:1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Gp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A3qIGpyAAAAOEA&#13;&#10;AAAPAAAAAAAAAAAAAAAAAAcCAABkcnMvZG93bnJldi54bWxQSwUGAAAAAAMAAwC3AAAA/AIAAAAA&#13;&#10;" filled="f" stroked="f">
                  <v:textbox inset="0,0,0,0">
                    <w:txbxContent>
                      <w:p w14:paraId="6AE21DDB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6" o:spid="_x0000_s1031" type="#_x0000_t75" style="position:absolute;left:41156;width:14486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">
                  <v:imagedata r:id="rId27" o:title=""/>
                </v:shape>
                <v:rect id="Rectangle 287" o:spid="_x0000_s1032" style="position:absolute;left:54952;top:1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45736069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8" o:spid="_x0000_s1033" type="#_x0000_t75" style="position:absolute;top:1756;width:14309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">
                  <v:imagedata r:id="rId28" o:title=""/>
                </v:shape>
                <v:rect id="Rectangle 290" o:spid="_x0000_s1034" style="position:absolute;left:13718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" filled="f" stroked="f">
                  <v:textbox inset="0,0,0,0">
                    <w:txbxContent>
                      <w:p w14:paraId="0ADAF72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35" style="position:absolute;left:18294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hF3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" filled="f" stroked="f">
                  <v:textbox inset="0,0,0,0">
                    <w:txbxContent>
                      <w:p w14:paraId="57FF59ED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o:spid="_x0000_s1036" type="#_x0000_t75" style="position:absolute;left:22866;top:1756;width:7678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">
                  <v:imagedata r:id="rId29" o:title=""/>
                </v:shape>
                <v:rect id="Rectangle 293" o:spid="_x0000_s1037" style="position:absolute;left:29846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qb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BS1CqbyAAAAOEA&#13;&#10;AAAPAAAAAAAAAAAAAAAAAAcCAABkcnMvZG93bnJldi54bWxQSwUGAAAAAAMAAwC3AAAA/AIAAAAA&#13;&#10;" filled="f" stroked="f">
                  <v:textbox inset="0,0,0,0">
                    <w:txbxContent>
                      <w:p w14:paraId="2EFB9941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38" style="position:absolute;left:32012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Lv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DdPbLvyAAAAOEA&#13;&#10;AAAPAAAAAAAAAAAAAAAAAAcCAABkcnMvZG93bnJldi54bWxQSwUGAAAAAAMAAwC3AAAA/AIAAAAA&#13;&#10;" filled="f" stroked="f">
                  <v:textbox inset="0,0,0,0">
                    <w:txbxContent>
                      <w:p w14:paraId="159F4270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39" style="position:absolute;left:36584;top:1770;width:9351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d0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CycRd0yAAAAOEA&#13;&#10;AAAPAAAAAAAAAAAAAAAAAAcCAABkcnMvZG93bnJldi54bWxQSwUGAAAAAAMAAwC3AAAA/AIAAAAA&#13;&#10;" filled="f" stroked="f">
                  <v:textbox inset="0,0,0,0">
                    <w:txbxContent>
                      <w:p w14:paraId="23969CAB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Comments:</w:t>
                        </w:r>
                      </w:p>
                    </w:txbxContent>
                  </v:textbox>
                </v:rect>
                <v:rect id="Rectangle 296" o:spid="_x0000_s1040" style="position:absolute;left:43610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kD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cTyB16PwBuTiCQAA//8DAFBLAQItABQABgAIAAAAIQDb4fbL7gAAAIUBAAATAAAAAAAA&#13;&#10;AAAAAAAAAAAAAABbQ29udGVudF9UeXBlc10ueG1sUEsBAi0AFAAGAAgAAAAhAFr0LFu/AAAAFQEA&#13;&#10;AAsAAAAAAAAAAAAAAAAAHwEAAF9yZWxzLy5yZWxzUEsBAi0AFAAGAAgAAAAhAEKjiQPHAAAA4QAA&#13;&#10;AA8AAAAAAAAAAAAAAAAABwIAAGRycy9kb3ducmV2LnhtbFBLBQYAAAAAAwADALcAAAD7AgAAAAA=&#13;&#10;" filled="f" stroked="f">
                  <v:textbox inset="0,0,0,0">
                    <w:txbxContent>
                      <w:p w14:paraId="33B3A9DE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41" style="position:absolute;left:45728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yyY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" filled="f" stroked="f">
                  <v:textbox inset="0,0,0,0">
                    <w:txbxContent>
                      <w:p w14:paraId="270959F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42" style="position:absolute;left:50304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" filled="f" stroked="f">
                  <v:textbox inset="0,0,0,0">
                    <w:txbxContent>
                      <w:p w14:paraId="02D8E4DD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43" style="position:absolute;left:54876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" filled="f" stroked="f">
                  <v:textbox inset="0,0,0,0">
                    <w:txbxContent>
                      <w:p w14:paraId="3D6BDE6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44" style="position:absolute;left:59448;top:1770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S72yAAAAOEAAAAPAAAAZHJzL2Rvd25yZXYueG1sRI9Ba8JA&#13;&#10;EIXvBf/DMkJvdVMF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A87S72yAAAAOEA&#13;&#10;AAAPAAAAAAAAAAAAAAAAAAcCAABkcnMvZG93bnJldi54bWxQSwUGAAAAAAMAAwC3AAAA/AIAAAAA&#13;&#10;" filled="f" stroked="f">
                  <v:textbox inset="0,0,0,0">
                    <w:txbxContent>
                      <w:p w14:paraId="516FB1F5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45" style="position:absolute;left:64023;top:1770;width:506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YttyAAAAOE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" filled="f" stroked="f">
                  <v:textbox inset="0,0,0,0">
                    <w:txbxContent>
                      <w:p w14:paraId="4F771BEA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46" style="position:absolute;left:68595;top:1770;width:506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xUa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KNzFRrHAAAA4QAA&#13;&#10;AA8AAAAAAAAAAAAAAAAABwIAAGRycy9kb3ducmV2LnhtbFBLBQYAAAAAAwADALcAAAD7AgAAAAA=&#13;&#10;" filled="f" stroked="f">
                  <v:textbox inset="0,0,0,0">
                    <w:txbxContent>
                      <w:p w14:paraId="0F1B1EA6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03" o:spid="_x0000_s1047" style="position:absolute;top:3295;width:68595;height:92;visibility:visible;mso-wrap-style:square;v-text-anchor:top" coordsize="68595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" path="m,l6859524,r,9144l,9144,,e" fillcolor="black" stroked="f" strokeweight="0">
                  <v:stroke miterlimit="83231f" joinstyle="miter"/>
                  <v:path arrowok="t" textboxrect="0,0,6859524,9144"/>
                </v:shape>
                <v:rect id="Rectangle 304" o:spid="_x0000_s1048" style="position:absolute;top:3553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ij1yQAAAOEAAAAPAAAAZHJzL2Rvd25yZXYueG1sRI9Li8JA&#13;&#10;EITvgv9haGFvOtEV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Q9Yo9ckAAADh&#13;&#10;AAAADwAAAAAAAAAAAAAAAAAHAgAAZHJzL2Rvd25yZXYueG1sUEsFBgAAAAADAAMAtwAAAP0CAAAA&#13;&#10;AA==&#13;&#10;" filled="f" stroked="f">
                  <v:textbox inset="0,0,0,0">
                    <w:txbxContent>
                      <w:p w14:paraId="4E6D06D4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49" style="position:absolute;top:5305;width:51751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o1uyQAAAOEAAAAPAAAAZHJzL2Rvd25yZXYueG1sRI9Li8JA&#13;&#10;EITvgv9haGFvOtFF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LJqNbskAAADh&#13;&#10;AAAADwAAAAAAAAAAAAAAAAAHAgAAZHJzL2Rvd25yZXYueG1sUEsFBgAAAAADAAMAtwAAAP0CAAAA&#13;&#10;AA==&#13;&#10;" filled="f" stroked="f">
                  <v:textbox inset="0,0,0,0">
                    <w:txbxContent>
                      <w:p w14:paraId="2620B0B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  <w:b/>
                          </w:rPr>
                          <w:t>Programs in which this student has participated in the past:</w:t>
                        </w:r>
                      </w:p>
                    </w:txbxContent>
                  </v:textbox>
                </v:rect>
                <v:rect id="Rectangle 306" o:spid="_x0000_s1050" style="position:absolute;left:38916;top:5305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BMZyQAAAOEAAAAPAAAAZHJzL2Rvd25yZXYueG1sRI9Ba8JA&#13;&#10;FITvBf/D8gq91U1bEB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3EgTGckAAADh&#13;&#10;AAAADwAAAAAAAAAAAAAAAAAHAgAAZHJzL2Rvd25yZXYueG1sUEsFBgAAAAADAAMAtwAAAP0CAAAA&#13;&#10;AA==&#13;&#10;" filled="f" stroked="f">
                  <v:textbox inset="0,0,0,0">
                    <w:txbxContent>
                      <w:p w14:paraId="02776A97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7" o:spid="_x0000_s1051" type="#_x0000_t75" style="position:absolute;top:7014;width:13285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">
                  <v:imagedata r:id="rId30" o:title=""/>
                </v:shape>
                <v:rect id="Rectangle 308" o:spid="_x0000_s1052" style="position:absolute;left:12621;top:7027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yLwyQAAAOEAAAAPAAAAZHJzL2Rvd25yZXYueG1sRI/BasJA&#13;&#10;EIbvBd9hGaG3uqmC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wpsi8MkAAADh&#13;&#10;AAAADwAAAAAAAAAAAAAAAAAHAgAAZHJzL2Rvd25yZXYueG1sUEsFBgAAAAADAAMAtwAAAP0CAAAA&#13;&#10;AA==&#13;&#10;" filled="f" stroked="f">
                  <v:textbox inset="0,0,0,0">
                    <w:txbxContent>
                      <w:p w14:paraId="6670B546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9" o:spid="_x0000_s1053" type="#_x0000_t75" style="position:absolute;left:13718;top:7014;width:11428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">
                  <v:imagedata r:id="rId31" o:title=""/>
                </v:shape>
                <v:rect id="Rectangle 310" o:spid="_x0000_s1054" style="position:absolute;left:24512;top:7027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LgryAAAAOEAAAAPAAAAZHJzL2Rvd25yZXYueG1sRI9Ba8JA&#13;&#10;EIXvBf/DMoK3utGC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C5NLgryAAAAOEA&#13;&#10;AAAPAAAAAAAAAAAAAAAAAAcCAABkcnMvZG93bnJldi54bWxQSwUGAAAAAAMAAwC3AAAA/AIAAAAA&#13;&#10;" filled="f" stroked="f">
                  <v:textbox inset="0,0,0,0">
                    <w:txbxContent>
                      <w:p w14:paraId="1A0DB00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1" o:spid="_x0000_s1055" type="#_x0000_t75" style="position:absolute;left:27438;top:7014;width:15635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">
                  <v:imagedata r:id="rId32" o:title=""/>
                </v:shape>
                <v:rect id="Rectangle 312" o:spid="_x0000_s1056" style="position:absolute;left:42421;top:7027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PH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AmqoPHyAAAAOEA&#13;&#10;AAAPAAAAAAAAAAAAAAAAAAcCAABkcnMvZG93bnJldi54bWxQSwUGAAAAAAMAAwC3AAAA/AIAAAAA&#13;&#10;" filled="f" stroked="f">
                  <v:textbox inset="0,0,0,0">
                    <w:txbxContent>
                      <w:p w14:paraId="07FA071C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3" o:spid="_x0000_s1057" type="#_x0000_t75" style="position:absolute;left:45728;top:7014;width:19016;height: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">
                  <v:imagedata r:id="rId33" o:title=""/>
                </v:shape>
                <v:rect id="Rectangle 314" o:spid="_x0000_s1058" style="position:absolute;left:64068;top:7027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74o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" filled="f" stroked="f">
                  <v:textbox inset="0,0,0,0">
                    <w:txbxContent>
                      <w:p w14:paraId="048DCFD1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5" o:spid="_x0000_s1059" type="#_x0000_t75" style="position:absolute;top:8766;width:17913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">
                  <v:imagedata r:id="rId34" o:title=""/>
                </v:shape>
                <v:shape id="Picture 316" o:spid="_x0000_s1060" type="#_x0000_t75" style="position:absolute;left:17315;top:8766;width:6532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">
                  <v:imagedata r:id="rId35" o:title=""/>
                </v:shape>
                <v:rect id="Rectangle 317" o:spid="_x0000_s1061" style="position:absolute;left:23125;top:8780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SBf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" filled="f" stroked="f">
                  <v:textbox inset="0,0,0,0">
                    <w:txbxContent>
                      <w:p w14:paraId="3BC89926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318" o:spid="_x0000_s1062" style="position:absolute;left:23643;top:8780;width:3969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" filled="f" stroked="f">
                  <v:textbox inset="0,0,0,0">
                    <w:txbxContent>
                      <w:p w14:paraId="5ED72FB2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In (F</w:t>
                        </w:r>
                      </w:p>
                    </w:txbxContent>
                  </v:textbox>
                </v:rect>
                <v:rect id="Rectangle 319" o:spid="_x0000_s1063" style="position:absolute;left:26615;top:8780;width:17123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hG2yAAAAOEAAAAPAAAAZHJzL2Rvd25yZXYueG1sRI9Pi8Iw&#13;&#10;FMTvwn6H8Ba8aeouiK1GkdVFj/5ZUG+P5tkWm5fSRFv99EYQ9jIwDPMbZjJrTSluVLvCsoJBPwJB&#13;&#10;nFpdcKbgb//bG4FwHlljaZkU3MnBbPrRmWCibcNbuu18JgKEXYIKcu+rREqX5mTQ9W1FHLKzrQ36&#13;&#10;YOtM6hqbADel/Iq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AoDhG2yAAAAOEA&#13;&#10;AAAPAAAAAAAAAAAAAAAAAAcCAABkcnMvZG93bnJldi54bWxQSwUGAAAAAAMAAwC3AAAA/AIAAAAA&#13;&#10;" filled="f" stroked="f">
                  <v:textbox inset="0,0,0,0">
                    <w:txbxContent>
                      <w:p w14:paraId="3BCA5E40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rom another District)</w:t>
                        </w:r>
                      </w:p>
                    </w:txbxContent>
                  </v:textbox>
                </v:rect>
                <v:rect id="Rectangle 320" o:spid="_x0000_s1064" style="position:absolute;left:39510;top:878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HK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" filled="f" stroked="f">
                  <v:textbox inset="0,0,0,0">
                    <w:txbxContent>
                      <w:p w14:paraId="43AE7D3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65" style="position:absolute;left:41156;top:8780;width:1521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Nc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" filled="f" stroked="f">
                  <v:textbox inset="0,0,0,0">
                    <w:txbxContent>
                      <w:p w14:paraId="7D07BB66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322" o:spid="_x0000_s1066" type="#_x0000_t75" style="position:absolute;left:42299;top:8766;width:6131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">
                  <v:imagedata r:id="rId36" o:title=""/>
                </v:shape>
                <v:rect id="Rectangle 323" o:spid="_x0000_s1067" style="position:absolute;left:47668;top:8780;width:2691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uz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" filled="f" stroked="f">
                  <v:textbox inset="0,0,0,0">
                    <w:txbxContent>
                      <w:p w14:paraId="0C84EB74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tart</w:t>
                        </w:r>
                      </w:p>
                    </w:txbxContent>
                  </v:textbox>
                </v:rect>
                <v:rect id="Rectangle 324" o:spid="_x0000_s1068" style="position:absolute;left:49710;top:878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3S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" filled="f" stroked="f">
                  <v:textbox inset="0,0,0,0">
                    <w:txbxContent>
                      <w:p w14:paraId="37FA3856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69" style="position:absolute;left:50304;top:878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9E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" filled="f" stroked="f">
                  <v:textbox inset="0,0,0,0">
                    <w:txbxContent>
                      <w:p w14:paraId="3CAFF384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6" o:spid="_x0000_s1070" type="#_x0000_t75" style="position:absolute;left:54876;top:8766;width:2378;height:1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">
                  <v:imagedata r:id="rId37" o:title=""/>
                </v:shape>
                <v:rect id="Rectangle 327" o:spid="_x0000_s1071" style="position:absolute;left:56065;top:878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er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" filled="f" stroked="f">
                  <v:textbox inset="0,0,0,0">
                    <w:txbxContent>
                      <w:p w14:paraId="278CA484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72" style="position:absolute;left:56446;top:8780;width:4390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" filled="f" stroked="f">
                  <v:textbox inset="0,0,0,0">
                    <w:txbxContent>
                      <w:p w14:paraId="080890FD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>None</w:t>
                        </w:r>
                      </w:p>
                    </w:txbxContent>
                  </v:textbox>
                </v:rect>
                <v:rect id="Rectangle 329" o:spid="_x0000_s1073" style="position:absolute;left:59738;top:8780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tsL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DmYtsLyAAAAOEA&#13;&#10;AAAPAAAAAAAAAAAAAAAAAAcCAABkcnMvZG93bnJldi54bWxQSwUGAAAAAAMAAwC3AAAA/AIAAAAA&#13;&#10;" filled="f" stroked="f">
                  <v:textbox inset="0,0,0,0">
                    <w:txbxContent>
                      <w:p w14:paraId="10C76149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74" style="position:absolute;left:64023;top:8780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" filled="f" stroked="f">
                  <v:textbox inset="0,0,0,0">
                    <w:txbxContent>
                      <w:p w14:paraId="3628A585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75" style="position:absolute;left:68595;top:8780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" filled="f" stroked="f">
                  <v:textbox inset="0,0,0,0">
                    <w:txbxContent>
                      <w:p w14:paraId="76ED1F1F" w14:textId="77777777" w:rsidR="0029118C" w:rsidRPr="002C501C" w:rsidRDefault="00006A9F">
                        <w:pPr>
                          <w:rPr>
                            <w:rFonts w:asciiTheme="minorHAnsi" w:hAnsiTheme="minorHAnsi"/>
                          </w:rPr>
                        </w:pPr>
                        <w:r w:rsidRPr="002C501C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04" o:spid="_x0000_s1076" style="position:absolute;top:10306;width:68595;height:91;visibility:visible;mso-wrap-style:square;v-text-anchor:top" coordsize="68595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" path="m,l6859524,r,9144l,9144,,e" fillcolor="black" stroked="f" strokeweight="0">
                  <v:stroke miterlimit="83231f" joinstyle="miter"/>
                  <v:path arrowok="t" textboxrect="0,0,6859524,9144"/>
                </v:shape>
                <w10:anchorlock/>
              </v:group>
            </w:pict>
          </mc:Fallback>
        </mc:AlternateContent>
      </w:r>
    </w:p>
    <w:p w14:paraId="60806C60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39CA878D" w14:textId="77777777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>Emergency Information (</w:t>
      </w:r>
      <w:r w:rsidRPr="002C501C">
        <w:rPr>
          <w:rFonts w:asciiTheme="minorHAnsi" w:eastAsia="Times New Roman" w:hAnsiTheme="minorHAnsi" w:cs="Times New Roman"/>
          <w:b/>
          <w:u w:val="single" w:color="000000"/>
        </w:rPr>
        <w:t>REQUIRED</w:t>
      </w:r>
      <w:r w:rsidRPr="002C501C">
        <w:rPr>
          <w:rFonts w:asciiTheme="minorHAnsi" w:eastAsia="Times New Roman" w:hAnsiTheme="minorHAnsi" w:cs="Times New Roman"/>
          <w:b/>
        </w:rPr>
        <w:t xml:space="preserve">) Please list two emergency contacts other than parent/guardian: </w:t>
      </w:r>
    </w:p>
    <w:p w14:paraId="29BEFC8C" w14:textId="77777777" w:rsidR="0029118C" w:rsidRPr="002C501C" w:rsidRDefault="00006A9F">
      <w:pPr>
        <w:tabs>
          <w:tab w:val="center" w:pos="1440"/>
          <w:tab w:val="center" w:pos="2160"/>
          <w:tab w:val="center" w:pos="2881"/>
          <w:tab w:val="center" w:pos="4661"/>
          <w:tab w:val="center" w:pos="6481"/>
          <w:tab w:val="center" w:pos="7708"/>
          <w:tab w:val="center" w:pos="8642"/>
          <w:tab w:val="center" w:pos="9362"/>
          <w:tab w:val="center" w:pos="10082"/>
          <w:tab w:val="center" w:pos="10802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Name: 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Relationship to Child: 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Phone No.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1EEB55E9" w14:textId="77777777" w:rsidR="0029118C" w:rsidRPr="002C501C" w:rsidRDefault="00006A9F">
      <w:pPr>
        <w:tabs>
          <w:tab w:val="center" w:pos="1440"/>
          <w:tab w:val="center" w:pos="2160"/>
          <w:tab w:val="center" w:pos="2881"/>
          <w:tab w:val="center" w:pos="4661"/>
          <w:tab w:val="center" w:pos="6481"/>
          <w:tab w:val="center" w:pos="7708"/>
          <w:tab w:val="center" w:pos="8642"/>
          <w:tab w:val="center" w:pos="9362"/>
          <w:tab w:val="center" w:pos="10082"/>
          <w:tab w:val="center" w:pos="10802"/>
        </w:tabs>
        <w:spacing w:after="0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Name: 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Relationship to Child: 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Phone No.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7DE73A06" w14:textId="77777777" w:rsidR="002C501C" w:rsidRDefault="002C501C">
      <w:pPr>
        <w:spacing w:after="0"/>
        <w:ind w:left="-5" w:hanging="10"/>
        <w:rPr>
          <w:rFonts w:asciiTheme="minorHAnsi" w:eastAsia="Times New Roman" w:hAnsiTheme="minorHAnsi" w:cs="Times New Roman"/>
        </w:rPr>
      </w:pPr>
    </w:p>
    <w:p w14:paraId="454B9752" w14:textId="76999B49" w:rsidR="0029118C" w:rsidRPr="002C501C" w:rsidRDefault="00006A9F">
      <w:pPr>
        <w:spacing w:after="0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lastRenderedPageBreak/>
        <w:t xml:space="preserve">In addition to emergency contacts, please specify individuals who are authorized to check out your child from </w:t>
      </w:r>
    </w:p>
    <w:p w14:paraId="7FF91028" w14:textId="1F640DFC" w:rsidR="0029118C" w:rsidRPr="002C501C" w:rsidRDefault="00006A9F">
      <w:pPr>
        <w:spacing w:after="0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program: </w:t>
      </w:r>
    </w:p>
    <w:p w14:paraId="10EDD9E7" w14:textId="77777777" w:rsidR="0029118C" w:rsidRPr="002C501C" w:rsidRDefault="00006A9F">
      <w:pPr>
        <w:spacing w:after="0"/>
        <w:jc w:val="both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0FCD20B4" w14:textId="77777777" w:rsidR="0029118C" w:rsidRPr="002C501C" w:rsidRDefault="00006A9F">
      <w:pPr>
        <w:spacing w:after="0"/>
        <w:jc w:val="both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u w:val="single" w:color="000000"/>
        </w:rPr>
        <w:tab/>
      </w: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4B6C4C31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 </w:t>
      </w:r>
    </w:p>
    <w:p w14:paraId="14B3D37D" w14:textId="77777777" w:rsidR="0029118C" w:rsidRPr="002C501C" w:rsidRDefault="00006A9F">
      <w:pPr>
        <w:spacing w:after="0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MEDICAL INFORMATION (REQUIRED): </w:t>
      </w:r>
    </w:p>
    <w:p w14:paraId="51C51429" w14:textId="02E62B7E" w:rsidR="0029118C" w:rsidRDefault="00006A9F">
      <w:pPr>
        <w:spacing w:after="4" w:line="249" w:lineRule="auto"/>
        <w:ind w:left="-5" w:hanging="10"/>
        <w:rPr>
          <w:rFonts w:asciiTheme="minorHAnsi" w:eastAsia="Times New Roman" w:hAnsiTheme="minorHAnsi" w:cs="Times New Roman"/>
        </w:rPr>
      </w:pPr>
      <w:r w:rsidRPr="002C501C">
        <w:rPr>
          <w:rFonts w:asciiTheme="minorHAnsi" w:eastAsia="Times New Roman" w:hAnsiTheme="minorHAnsi" w:cs="Times New Roman"/>
        </w:rPr>
        <w:t xml:space="preserve">Please list any medical conditions including illnesses, conditions affecting health, allergies to foods or medications, any special accommodations needed and any medications your child regularly takes: </w:t>
      </w:r>
    </w:p>
    <w:p w14:paraId="531F2437" w14:textId="77777777" w:rsidR="002C501C" w:rsidRPr="002C501C" w:rsidRDefault="002C501C">
      <w:pPr>
        <w:spacing w:after="4" w:line="249" w:lineRule="auto"/>
        <w:ind w:left="-5" w:hanging="10"/>
        <w:rPr>
          <w:rFonts w:asciiTheme="minorHAnsi" w:hAnsiTheme="minorHAnsi"/>
        </w:rPr>
      </w:pPr>
    </w:p>
    <w:p w14:paraId="1A967C91" w14:textId="77777777" w:rsidR="002C501C" w:rsidRPr="002C501C" w:rsidRDefault="002C501C">
      <w:pPr>
        <w:pBdr>
          <w:top w:val="single" w:sz="12" w:space="1" w:color="auto"/>
          <w:bottom w:val="single" w:sz="12" w:space="1" w:color="auto"/>
        </w:pBdr>
        <w:spacing w:after="4" w:line="249" w:lineRule="auto"/>
        <w:ind w:left="-5" w:hanging="10"/>
        <w:rPr>
          <w:rFonts w:asciiTheme="minorHAnsi" w:hAnsiTheme="minorHAnsi"/>
        </w:rPr>
      </w:pPr>
    </w:p>
    <w:p w14:paraId="2902ADE8" w14:textId="77777777" w:rsidR="002C501C" w:rsidRDefault="002C501C">
      <w:pPr>
        <w:spacing w:after="4" w:line="249" w:lineRule="auto"/>
        <w:ind w:left="-5" w:hanging="10"/>
        <w:rPr>
          <w:rFonts w:asciiTheme="minorHAnsi" w:eastAsia="Times New Roman" w:hAnsiTheme="minorHAnsi" w:cs="Times New Roman"/>
        </w:rPr>
      </w:pPr>
    </w:p>
    <w:p w14:paraId="4A5DCC5F" w14:textId="2FCB6587" w:rsidR="0029118C" w:rsidRPr="002C501C" w:rsidRDefault="00006A9F">
      <w:pPr>
        <w:spacing w:after="4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Special accommodations: _________________________________________________ </w:t>
      </w:r>
    </w:p>
    <w:p w14:paraId="0B76288A" w14:textId="77777777" w:rsidR="0029118C" w:rsidRPr="002C501C" w:rsidRDefault="00006A9F">
      <w:pPr>
        <w:spacing w:after="4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Does your child require medication during after school hours? ____________________________________________________ </w:t>
      </w:r>
    </w:p>
    <w:p w14:paraId="4EFDE94F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7DEC57DC" w14:textId="49019E6D" w:rsidR="0029118C" w:rsidRPr="002C501C" w:rsidRDefault="00006A9F">
      <w:pPr>
        <w:spacing w:after="4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If it is necessary to give your child medications, do you give permission to the staff to give medications in line with </w:t>
      </w:r>
      <w:r w:rsidR="002C501C" w:rsidRPr="002C501C">
        <w:rPr>
          <w:rFonts w:asciiTheme="minorHAnsi" w:eastAsia="Times New Roman" w:hAnsiTheme="minorHAnsi" w:cs="Times New Roman"/>
          <w:highlight w:val="yellow"/>
        </w:rPr>
        <w:t>[Program Name]</w:t>
      </w:r>
      <w:r w:rsidR="002C501C">
        <w:rPr>
          <w:rFonts w:asciiTheme="minorHAnsi" w:eastAsia="Times New Roman" w:hAnsiTheme="minorHAnsi" w:cs="Times New Roman"/>
        </w:rPr>
        <w:t xml:space="preserve"> </w:t>
      </w:r>
      <w:r w:rsidRPr="002C501C">
        <w:rPr>
          <w:rFonts w:asciiTheme="minorHAnsi" w:eastAsia="Times New Roman" w:hAnsiTheme="minorHAnsi" w:cs="Times New Roman"/>
        </w:rPr>
        <w:t xml:space="preserve">policy and procedures? □ Yes □ No: Please initial: ________     </w:t>
      </w:r>
    </w:p>
    <w:p w14:paraId="6EF37CCB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0E076AEA" w14:textId="77777777" w:rsidR="0029118C" w:rsidRPr="002C501C" w:rsidRDefault="00006A9F">
      <w:pPr>
        <w:spacing w:after="4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What will your child do at the end of the day? </w:t>
      </w:r>
    </w:p>
    <w:p w14:paraId="4D9D4D87" w14:textId="77777777" w:rsidR="0029118C" w:rsidRPr="002C501C" w:rsidRDefault="00006A9F">
      <w:pPr>
        <w:spacing w:after="28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□ walk or bike at _____ p.m. to ____________________ location. </w:t>
      </w:r>
    </w:p>
    <w:p w14:paraId="26B40890" w14:textId="77777777" w:rsidR="0029118C" w:rsidRPr="002C501C" w:rsidRDefault="00006A9F">
      <w:pPr>
        <w:spacing w:after="4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□ be picked up at _____p.m. </w:t>
      </w:r>
    </w:p>
    <w:p w14:paraId="4AB3684E" w14:textId="40077D2C" w:rsidR="002C501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 </w:t>
      </w:r>
    </w:p>
    <w:p w14:paraId="61A5D29E" w14:textId="67B524B8" w:rsidR="0029118C" w:rsidRPr="002C501C" w:rsidRDefault="002C501C">
      <w:pPr>
        <w:spacing w:after="0"/>
        <w:ind w:left="-5" w:hanging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E8388" wp14:editId="3FE52162">
                <wp:simplePos x="0" y="0"/>
                <wp:positionH relativeFrom="column">
                  <wp:posOffset>771525</wp:posOffset>
                </wp:positionH>
                <wp:positionV relativeFrom="paragraph">
                  <wp:posOffset>124778</wp:posOffset>
                </wp:positionV>
                <wp:extent cx="6000750" cy="1457007"/>
                <wp:effectExtent l="0" t="0" r="635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45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79F68" w14:textId="77777777" w:rsidR="002C501C" w:rsidRPr="002C501C" w:rsidRDefault="002C501C" w:rsidP="002C501C">
                            <w:pPr>
                              <w:tabs>
                                <w:tab w:val="center" w:pos="781"/>
                                <w:tab w:val="center" w:pos="5422"/>
                              </w:tabs>
                              <w:spacing w:after="4" w:line="24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 give permission for my child to be enrolled in programs </w:t>
                            </w:r>
                            <w:proofErr w:type="gramStart"/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>and  activities</w:t>
                            </w:r>
                            <w:proofErr w:type="gramEnd"/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, on and off school campus. </w:t>
                            </w:r>
                          </w:p>
                          <w:p w14:paraId="2A8B3F36" w14:textId="77777777" w:rsidR="002C501C" w:rsidRPr="002C501C" w:rsidRDefault="002C501C" w:rsidP="002C501C">
                            <w:pPr>
                              <w:tabs>
                                <w:tab w:val="center" w:pos="781"/>
                                <w:tab w:val="center" w:pos="4905"/>
                              </w:tabs>
                              <w:spacing w:after="4" w:line="24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 give permission to use photographs, writings, artwork, etc. for promotional purposes. </w:t>
                            </w:r>
                          </w:p>
                          <w:p w14:paraId="3B04B9B5" w14:textId="77777777" w:rsidR="002C501C" w:rsidRPr="002C501C" w:rsidRDefault="002C501C" w:rsidP="002C501C">
                            <w:pPr>
                              <w:tabs>
                                <w:tab w:val="center" w:pos="781"/>
                                <w:tab w:val="center" w:pos="5296"/>
                              </w:tabs>
                              <w:spacing w:after="4" w:line="24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 give staff permission to transport my child to program activities and for medical care purposes. </w:t>
                            </w:r>
                          </w:p>
                          <w:p w14:paraId="3F552C58" w14:textId="65D5FEE5" w:rsidR="002C501C" w:rsidRPr="002C501C" w:rsidRDefault="002C501C" w:rsidP="002C501C">
                            <w:pPr>
                              <w:spacing w:after="4" w:line="24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 give permission for staff to give and receive necessary information about my child with </w:t>
                            </w:r>
                            <w:r w:rsidRPr="002C501C">
                              <w:rPr>
                                <w:rFonts w:asciiTheme="minorHAnsi" w:eastAsia="Times New Roman" w:hAnsiTheme="minorHAnsi" w:cs="Times New Roman"/>
                                <w:highlight w:val="yellow"/>
                              </w:rPr>
                              <w:t>[Program Name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]</w:t>
                            </w: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, partners, and evaluators to assist with providing the best program experience for my child. </w:t>
                            </w:r>
                          </w:p>
                          <w:p w14:paraId="419312C5" w14:textId="77777777" w:rsidR="002C501C" w:rsidRPr="002C501C" w:rsidRDefault="002C501C" w:rsidP="002C501C">
                            <w:pPr>
                              <w:spacing w:after="4" w:line="24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If my child walks home from the program, I understand that </w:t>
                            </w:r>
                            <w:r w:rsidRPr="002C501C">
                              <w:rPr>
                                <w:rFonts w:asciiTheme="minorHAnsi" w:eastAsia="Times New Roman" w:hAnsiTheme="minorHAnsi" w:cs="Times New Roman"/>
                                <w:highlight w:val="yellow"/>
                              </w:rPr>
                              <w:t>[Program Name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] </w:t>
                            </w:r>
                            <w:r w:rsidRPr="002C501C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is no longer responsible for the care of my child after they are signed out of the program. </w:t>
                            </w:r>
                          </w:p>
                          <w:p w14:paraId="177D8120" w14:textId="77777777" w:rsidR="002C501C" w:rsidRDefault="002C5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83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77" type="#_x0000_t202" style="position:absolute;left:0;text-align:left;margin-left:60.75pt;margin-top:9.85pt;width:472.5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" fillcolor="white [3201]" stroked="f" strokeweight=".5pt">
                <v:textbox>
                  <w:txbxContent>
                    <w:p w14:paraId="46579F68" w14:textId="77777777" w:rsidR="002C501C" w:rsidRPr="002C501C" w:rsidRDefault="002C501C" w:rsidP="002C501C">
                      <w:pPr>
                        <w:tabs>
                          <w:tab w:val="center" w:pos="781"/>
                          <w:tab w:val="center" w:pos="5422"/>
                        </w:tabs>
                        <w:spacing w:after="4" w:line="249" w:lineRule="auto"/>
                        <w:rPr>
                          <w:rFonts w:asciiTheme="minorHAnsi" w:hAnsiTheme="minorHAnsi"/>
                        </w:rPr>
                      </w:pP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 give permission for my child to be enrolled in programs </w:t>
                      </w:r>
                      <w:proofErr w:type="gramStart"/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>and  activities</w:t>
                      </w:r>
                      <w:proofErr w:type="gramEnd"/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, on and off school campus. </w:t>
                      </w:r>
                    </w:p>
                    <w:p w14:paraId="2A8B3F36" w14:textId="77777777" w:rsidR="002C501C" w:rsidRPr="002C501C" w:rsidRDefault="002C501C" w:rsidP="002C501C">
                      <w:pPr>
                        <w:tabs>
                          <w:tab w:val="center" w:pos="781"/>
                          <w:tab w:val="center" w:pos="4905"/>
                        </w:tabs>
                        <w:spacing w:after="4" w:line="249" w:lineRule="auto"/>
                        <w:rPr>
                          <w:rFonts w:asciiTheme="minorHAnsi" w:hAnsiTheme="minorHAnsi"/>
                        </w:rPr>
                      </w:pP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 give permission to use photographs, writings, artwork, etc. for promotional purposes. </w:t>
                      </w:r>
                    </w:p>
                    <w:p w14:paraId="3B04B9B5" w14:textId="77777777" w:rsidR="002C501C" w:rsidRPr="002C501C" w:rsidRDefault="002C501C" w:rsidP="002C501C">
                      <w:pPr>
                        <w:tabs>
                          <w:tab w:val="center" w:pos="781"/>
                          <w:tab w:val="center" w:pos="5296"/>
                        </w:tabs>
                        <w:spacing w:after="4" w:line="249" w:lineRule="auto"/>
                        <w:rPr>
                          <w:rFonts w:asciiTheme="minorHAnsi" w:hAnsiTheme="minorHAnsi"/>
                        </w:rPr>
                      </w:pP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 give staff permission to transport my child to program activities and for medical care purposes. </w:t>
                      </w:r>
                    </w:p>
                    <w:p w14:paraId="3F552C58" w14:textId="65D5FEE5" w:rsidR="002C501C" w:rsidRPr="002C501C" w:rsidRDefault="002C501C" w:rsidP="002C501C">
                      <w:pPr>
                        <w:spacing w:after="4" w:line="249" w:lineRule="auto"/>
                        <w:rPr>
                          <w:rFonts w:asciiTheme="minorHAnsi" w:hAnsiTheme="minorHAnsi"/>
                        </w:rPr>
                      </w:pP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 give permission for staff to give and receive necessary information about my child with </w:t>
                      </w:r>
                      <w:r w:rsidRPr="002C501C">
                        <w:rPr>
                          <w:rFonts w:asciiTheme="minorHAnsi" w:eastAsia="Times New Roman" w:hAnsiTheme="minorHAnsi" w:cs="Times New Roman"/>
                          <w:highlight w:val="yellow"/>
                        </w:rPr>
                        <w:t>[Program Name</w:t>
                      </w:r>
                      <w:r>
                        <w:rPr>
                          <w:rFonts w:asciiTheme="minorHAnsi" w:eastAsia="Times New Roman" w:hAnsiTheme="minorHAnsi" w:cs="Times New Roman"/>
                        </w:rPr>
                        <w:t>]</w:t>
                      </w: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, partners, and evaluators to assist with providing the best program experience for my child. </w:t>
                      </w:r>
                    </w:p>
                    <w:p w14:paraId="419312C5" w14:textId="77777777" w:rsidR="002C501C" w:rsidRPr="002C501C" w:rsidRDefault="002C501C" w:rsidP="002C501C">
                      <w:pPr>
                        <w:spacing w:after="4" w:line="249" w:lineRule="auto"/>
                        <w:rPr>
                          <w:rFonts w:asciiTheme="minorHAnsi" w:hAnsiTheme="minorHAnsi"/>
                        </w:rPr>
                      </w:pP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If my child walks home from the program, I understand that </w:t>
                      </w:r>
                      <w:r w:rsidRPr="002C501C">
                        <w:rPr>
                          <w:rFonts w:asciiTheme="minorHAnsi" w:eastAsia="Times New Roman" w:hAnsiTheme="minorHAnsi" w:cs="Times New Roman"/>
                          <w:highlight w:val="yellow"/>
                        </w:rPr>
                        <w:t>[Program Name</w:t>
                      </w:r>
                      <w:r>
                        <w:rPr>
                          <w:rFonts w:asciiTheme="minorHAnsi" w:eastAsia="Times New Roman" w:hAnsiTheme="minorHAnsi" w:cs="Times New Roman"/>
                        </w:rPr>
                        <w:t xml:space="preserve">] </w:t>
                      </w:r>
                      <w:r w:rsidRPr="002C501C">
                        <w:rPr>
                          <w:rFonts w:asciiTheme="minorHAnsi" w:eastAsia="Times New Roman" w:hAnsiTheme="minorHAnsi" w:cs="Times New Roman"/>
                        </w:rPr>
                        <w:t xml:space="preserve">is no longer responsible for the care of my child after they are signed out of the program. </w:t>
                      </w:r>
                    </w:p>
                    <w:p w14:paraId="177D8120" w14:textId="77777777" w:rsidR="002C501C" w:rsidRDefault="002C501C"/>
                  </w:txbxContent>
                </v:textbox>
              </v:shape>
            </w:pict>
          </mc:Fallback>
        </mc:AlternateContent>
      </w:r>
      <w:r w:rsidR="00006A9F" w:rsidRPr="002C501C">
        <w:rPr>
          <w:rFonts w:asciiTheme="minorHAnsi" w:eastAsia="Times New Roman" w:hAnsiTheme="minorHAnsi" w:cs="Times New Roman"/>
          <w:b/>
        </w:rPr>
        <w:t xml:space="preserve">OTHER </w:t>
      </w:r>
    </w:p>
    <w:p w14:paraId="318DD702" w14:textId="77777777" w:rsidR="0029118C" w:rsidRPr="002C501C" w:rsidRDefault="00006A9F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YES </w:t>
      </w:r>
      <w:r w:rsidRPr="002C501C">
        <w:rPr>
          <w:rFonts w:asciiTheme="minorHAnsi" w:eastAsia="Times New Roman" w:hAnsiTheme="minorHAnsi" w:cs="Times New Roman"/>
        </w:rPr>
        <w:tab/>
        <w:t xml:space="preserve">NO </w:t>
      </w:r>
    </w:p>
    <w:p w14:paraId="05360B7E" w14:textId="77777777" w:rsidR="002C501C" w:rsidRP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YES </w:t>
      </w:r>
      <w:r w:rsidRPr="002C501C">
        <w:rPr>
          <w:rFonts w:asciiTheme="minorHAnsi" w:eastAsia="Times New Roman" w:hAnsiTheme="minorHAnsi" w:cs="Times New Roman"/>
        </w:rPr>
        <w:tab/>
        <w:t xml:space="preserve">NO </w:t>
      </w:r>
    </w:p>
    <w:p w14:paraId="05639A8C" w14:textId="77777777" w:rsidR="002C501C" w:rsidRP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YES </w:t>
      </w:r>
      <w:r w:rsidRPr="002C501C">
        <w:rPr>
          <w:rFonts w:asciiTheme="minorHAnsi" w:eastAsia="Times New Roman" w:hAnsiTheme="minorHAnsi" w:cs="Times New Roman"/>
        </w:rPr>
        <w:tab/>
        <w:t xml:space="preserve">NO </w:t>
      </w:r>
    </w:p>
    <w:p w14:paraId="592CA20F" w14:textId="77777777" w:rsidR="002C501C" w:rsidRP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YES </w:t>
      </w:r>
      <w:r w:rsidRPr="002C501C">
        <w:rPr>
          <w:rFonts w:asciiTheme="minorHAnsi" w:eastAsia="Times New Roman" w:hAnsiTheme="minorHAnsi" w:cs="Times New Roman"/>
        </w:rPr>
        <w:tab/>
        <w:t xml:space="preserve">NO </w:t>
      </w:r>
    </w:p>
    <w:p w14:paraId="727B763E" w14:textId="77777777" w:rsid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eastAsia="Times New Roman" w:hAnsiTheme="minorHAnsi" w:cs="Times New Roman"/>
        </w:rPr>
      </w:pPr>
    </w:p>
    <w:p w14:paraId="02BB71E3" w14:textId="5DA08782" w:rsidR="002C501C" w:rsidRP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YES </w:t>
      </w:r>
      <w:r w:rsidRPr="002C501C">
        <w:rPr>
          <w:rFonts w:asciiTheme="minorHAnsi" w:eastAsia="Times New Roman" w:hAnsiTheme="minorHAnsi" w:cs="Times New Roman"/>
        </w:rPr>
        <w:tab/>
        <w:t xml:space="preserve">NO </w:t>
      </w:r>
    </w:p>
    <w:p w14:paraId="4D845D74" w14:textId="77777777" w:rsid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eastAsia="Times New Roman" w:hAnsiTheme="minorHAnsi" w:cs="Times New Roman"/>
        </w:rPr>
      </w:pPr>
    </w:p>
    <w:p w14:paraId="1D2CBB96" w14:textId="77777777" w:rsid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eastAsia="Times New Roman" w:hAnsiTheme="minorHAnsi" w:cs="Times New Roman"/>
        </w:rPr>
      </w:pPr>
    </w:p>
    <w:p w14:paraId="6C0CC1F1" w14:textId="6D20C4D9" w:rsidR="002C501C" w:rsidRPr="002C501C" w:rsidRDefault="002C501C" w:rsidP="002C501C">
      <w:pPr>
        <w:tabs>
          <w:tab w:val="center" w:pos="864"/>
        </w:tabs>
        <w:spacing w:after="4" w:line="249" w:lineRule="auto"/>
        <w:ind w:left="-15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255B2D7E" w14:textId="77777777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I have received, read, and understand the policies of the parent handbook.  </w:t>
      </w:r>
    </w:p>
    <w:p w14:paraId="35ECF239" w14:textId="77777777" w:rsidR="0029118C" w:rsidRPr="002C501C" w:rsidRDefault="00006A9F">
      <w:pPr>
        <w:spacing w:after="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 </w:t>
      </w:r>
    </w:p>
    <w:p w14:paraId="5E153811" w14:textId="77777777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________________________________________________________________________ </w:t>
      </w:r>
    </w:p>
    <w:p w14:paraId="6F14C954" w14:textId="77777777" w:rsidR="0029118C" w:rsidRPr="002C501C" w:rsidRDefault="00006A9F">
      <w:pPr>
        <w:tabs>
          <w:tab w:val="center" w:pos="2881"/>
          <w:tab w:val="center" w:pos="3601"/>
          <w:tab w:val="center" w:pos="4321"/>
          <w:tab w:val="center" w:pos="5041"/>
          <w:tab w:val="center" w:pos="6095"/>
        </w:tabs>
        <w:spacing w:after="10" w:line="249" w:lineRule="auto"/>
        <w:ind w:left="-15"/>
        <w:rPr>
          <w:rFonts w:asciiTheme="minorHAnsi" w:hAnsiTheme="minorHAnsi"/>
          <w:bCs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PARENT SIGNATURE </w:t>
      </w:r>
      <w:r w:rsidRPr="002C501C">
        <w:rPr>
          <w:rFonts w:asciiTheme="minorHAnsi" w:eastAsia="Times New Roman" w:hAnsiTheme="minorHAnsi" w:cs="Times New Roman"/>
          <w:bCs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bCs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bCs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bCs/>
        </w:rPr>
        <w:tab/>
        <w:t xml:space="preserve"> </w:t>
      </w:r>
      <w:r w:rsidRPr="002C501C">
        <w:rPr>
          <w:rFonts w:asciiTheme="minorHAnsi" w:eastAsia="Times New Roman" w:hAnsiTheme="minorHAnsi" w:cs="Times New Roman"/>
          <w:bCs/>
        </w:rPr>
        <w:tab/>
        <w:t>DATE</w:t>
      </w:r>
      <w:r w:rsidRPr="002C501C">
        <w:rPr>
          <w:rFonts w:asciiTheme="minorHAnsi" w:eastAsia="Times New Roman" w:hAnsiTheme="minorHAnsi" w:cs="Times New Roman"/>
          <w:bCs/>
          <w:vertAlign w:val="subscript"/>
        </w:rPr>
        <w:t xml:space="preserve"> </w:t>
      </w:r>
    </w:p>
    <w:p w14:paraId="0B7C7D9A" w14:textId="77777777" w:rsidR="0029118C" w:rsidRPr="002C501C" w:rsidRDefault="00006A9F">
      <w:pPr>
        <w:spacing w:after="0"/>
        <w:ind w:right="20"/>
        <w:jc w:val="right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41EB2794" w14:textId="77777777" w:rsidR="0029118C" w:rsidRPr="002C501C" w:rsidRDefault="00006A9F">
      <w:pPr>
        <w:spacing w:after="60"/>
        <w:ind w:right="20"/>
        <w:jc w:val="right"/>
        <w:rPr>
          <w:rFonts w:asciiTheme="minorHAnsi" w:hAnsiTheme="minorHAnsi"/>
          <w:bCs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 </w:t>
      </w:r>
    </w:p>
    <w:p w14:paraId="755A402A" w14:textId="77777777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  <w:bCs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The hours of operation for normally scheduled school days will be Monday through Friday, </w:t>
      </w:r>
    </w:p>
    <w:p w14:paraId="517095DB" w14:textId="132526A5" w:rsidR="0029118C" w:rsidRPr="002C501C" w:rsidRDefault="002C501C" w:rsidP="002C501C">
      <w:pPr>
        <w:spacing w:after="10" w:line="249" w:lineRule="auto"/>
        <w:ind w:left="-5" w:right="2710" w:hanging="10"/>
        <w:rPr>
          <w:rFonts w:asciiTheme="minorHAnsi" w:eastAsia="Times New Roman" w:hAnsiTheme="minorHAnsi" w:cs="Times New Roman"/>
          <w:bCs/>
        </w:rPr>
      </w:pPr>
      <w:r w:rsidRPr="002C501C">
        <w:rPr>
          <w:rFonts w:asciiTheme="minorHAnsi" w:eastAsia="Times New Roman" w:hAnsiTheme="minorHAnsi" w:cs="Times New Roman"/>
          <w:bCs/>
          <w:highlight w:val="yellow"/>
        </w:rPr>
        <w:t>[time to time]</w:t>
      </w:r>
      <w:r>
        <w:rPr>
          <w:rFonts w:asciiTheme="minorHAnsi" w:eastAsia="Times New Roman" w:hAnsiTheme="minorHAnsi" w:cs="Times New Roman"/>
          <w:bCs/>
        </w:rPr>
        <w:t>.  A</w:t>
      </w:r>
      <w:r w:rsidR="00006A9F" w:rsidRPr="002C501C">
        <w:rPr>
          <w:rFonts w:asciiTheme="minorHAnsi" w:eastAsia="Times New Roman" w:hAnsiTheme="minorHAnsi" w:cs="Times New Roman"/>
          <w:bCs/>
        </w:rPr>
        <w:t xml:space="preserve">fternoon snack is provided during the afterschool program.  </w:t>
      </w:r>
    </w:p>
    <w:p w14:paraId="6731E532" w14:textId="77777777" w:rsidR="0029118C" w:rsidRPr="002C501C" w:rsidRDefault="00006A9F">
      <w:pPr>
        <w:spacing w:after="0"/>
        <w:rPr>
          <w:rFonts w:asciiTheme="minorHAnsi" w:hAnsiTheme="minorHAnsi"/>
          <w:bCs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 </w:t>
      </w:r>
    </w:p>
    <w:p w14:paraId="0032ABED" w14:textId="549BB3DE" w:rsidR="0029118C" w:rsidRPr="002C501C" w:rsidRDefault="00006A9F">
      <w:pPr>
        <w:spacing w:after="10" w:line="249" w:lineRule="auto"/>
        <w:ind w:left="-5" w:hanging="10"/>
        <w:rPr>
          <w:rFonts w:asciiTheme="minorHAnsi" w:hAnsiTheme="minorHAnsi"/>
          <w:bCs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The hours of operation for full district in-service days will be </w:t>
      </w:r>
      <w:r w:rsidR="002C501C" w:rsidRPr="002C501C">
        <w:rPr>
          <w:rFonts w:asciiTheme="minorHAnsi" w:eastAsia="Times New Roman" w:hAnsiTheme="minorHAnsi" w:cs="Times New Roman"/>
          <w:bCs/>
          <w:highlight w:val="yellow"/>
        </w:rPr>
        <w:t>[time to time]</w:t>
      </w:r>
      <w:r w:rsidR="002C501C">
        <w:rPr>
          <w:rFonts w:asciiTheme="minorHAnsi" w:eastAsia="Times New Roman" w:hAnsiTheme="minorHAnsi" w:cs="Times New Roman"/>
          <w:bCs/>
        </w:rPr>
        <w:t xml:space="preserve">. </w:t>
      </w:r>
      <w:r w:rsidRPr="002C501C">
        <w:rPr>
          <w:rFonts w:asciiTheme="minorHAnsi" w:eastAsia="Times New Roman" w:hAnsiTheme="minorHAnsi" w:cs="Times New Roman"/>
          <w:bCs/>
        </w:rPr>
        <w:t xml:space="preserve"> </w:t>
      </w:r>
    </w:p>
    <w:p w14:paraId="6A4580A2" w14:textId="7450410F" w:rsidR="0029118C" w:rsidRPr="002C501C" w:rsidRDefault="00006A9F" w:rsidP="002C501C">
      <w:pPr>
        <w:spacing w:after="10" w:line="249" w:lineRule="auto"/>
        <w:ind w:left="-5" w:hanging="10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Cs/>
        </w:rPr>
        <w:t xml:space="preserve">During full days, morning snack, lunch, and an afternoon snack will be provided. </w:t>
      </w:r>
    </w:p>
    <w:p w14:paraId="0764BC58" w14:textId="77777777" w:rsidR="0029118C" w:rsidRPr="002C501C" w:rsidRDefault="00006A9F">
      <w:pPr>
        <w:spacing w:after="0"/>
        <w:ind w:right="20"/>
        <w:jc w:val="right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  <w:b/>
        </w:rPr>
        <w:t xml:space="preserve"> </w:t>
      </w:r>
    </w:p>
    <w:p w14:paraId="3E9A2840" w14:textId="77777777" w:rsidR="0029118C" w:rsidRPr="002C501C" w:rsidRDefault="00006A9F">
      <w:pPr>
        <w:spacing w:after="0"/>
        <w:ind w:right="20"/>
        <w:jc w:val="right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3B070680" w14:textId="77777777" w:rsidR="0029118C" w:rsidRPr="002C501C" w:rsidRDefault="00006A9F">
      <w:pPr>
        <w:spacing w:after="0"/>
        <w:ind w:right="19"/>
        <w:jc w:val="center"/>
        <w:rPr>
          <w:rFonts w:asciiTheme="minorHAnsi" w:hAnsiTheme="minorHAnsi"/>
        </w:rPr>
      </w:pPr>
      <w:bookmarkStart w:id="0" w:name="_GoBack"/>
      <w:bookmarkEnd w:id="0"/>
      <w:r w:rsidRPr="002C501C">
        <w:rPr>
          <w:rFonts w:asciiTheme="minorHAnsi" w:eastAsia="Times New Roman" w:hAnsiTheme="minorHAnsi" w:cs="Times New Roman"/>
        </w:rPr>
        <w:t xml:space="preserve"> </w:t>
      </w:r>
    </w:p>
    <w:p w14:paraId="179141E1" w14:textId="77777777" w:rsidR="0029118C" w:rsidRPr="002C501C" w:rsidRDefault="00006A9F">
      <w:pPr>
        <w:spacing w:after="99"/>
        <w:ind w:right="20"/>
        <w:jc w:val="right"/>
        <w:rPr>
          <w:rFonts w:asciiTheme="minorHAnsi" w:hAnsiTheme="minorHAnsi"/>
        </w:rPr>
      </w:pPr>
      <w:r w:rsidRPr="002C501C">
        <w:rPr>
          <w:rFonts w:asciiTheme="minorHAnsi" w:eastAsia="Times New Roman" w:hAnsiTheme="minorHAnsi" w:cs="Times New Roman"/>
        </w:rPr>
        <w:t xml:space="preserve"> </w:t>
      </w:r>
    </w:p>
    <w:sectPr w:rsidR="0029118C" w:rsidRPr="002C501C" w:rsidSect="002C501C">
      <w:footerReference w:type="even" r:id="rId38"/>
      <w:footerReference w:type="default" r:id="rId39"/>
      <w:pgSz w:w="12240" w:h="15840"/>
      <w:pgMar w:top="857" w:right="658" w:bottom="34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B9C5" w14:textId="77777777" w:rsidR="00003ECB" w:rsidRDefault="00003ECB" w:rsidP="00DB0848">
      <w:pPr>
        <w:spacing w:after="0" w:line="240" w:lineRule="auto"/>
      </w:pPr>
      <w:r>
        <w:separator/>
      </w:r>
    </w:p>
  </w:endnote>
  <w:endnote w:type="continuationSeparator" w:id="0">
    <w:p w14:paraId="36502445" w14:textId="77777777" w:rsidR="00003ECB" w:rsidRDefault="00003ECB" w:rsidP="00DB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9246497"/>
      <w:docPartObj>
        <w:docPartGallery w:val="Page Numbers (Bottom of Page)"/>
        <w:docPartUnique/>
      </w:docPartObj>
    </w:sdtPr>
    <w:sdtContent>
      <w:p w14:paraId="0E67E205" w14:textId="0FB62E0E" w:rsidR="003B178E" w:rsidRDefault="003B178E" w:rsidP="00483A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72A12" w14:textId="77777777" w:rsidR="002C501C" w:rsidRDefault="002C501C" w:rsidP="003B17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8310989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  <w:sz w:val="18"/>
        <w:szCs w:val="18"/>
      </w:rPr>
    </w:sdtEndPr>
    <w:sdtContent>
      <w:p w14:paraId="205F17BB" w14:textId="5F334907" w:rsidR="003B178E" w:rsidRPr="003B178E" w:rsidRDefault="003B178E" w:rsidP="00483A52">
        <w:pPr>
          <w:pStyle w:val="Footer"/>
          <w:framePr w:wrap="none" w:vAnchor="text" w:hAnchor="margin" w:xAlign="right" w:y="1"/>
          <w:rPr>
            <w:rStyle w:val="PageNumber"/>
            <w:color w:val="7F7F7F" w:themeColor="text1" w:themeTint="80"/>
            <w:sz w:val="18"/>
            <w:szCs w:val="18"/>
          </w:rPr>
        </w:pPr>
        <w:r w:rsidRPr="003B178E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3B178E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3B178E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Pr="003B178E">
          <w:rPr>
            <w:rStyle w:val="PageNumber"/>
            <w:noProof/>
            <w:color w:val="7F7F7F" w:themeColor="text1" w:themeTint="80"/>
            <w:sz w:val="18"/>
            <w:szCs w:val="18"/>
          </w:rPr>
          <w:t>2</w:t>
        </w:r>
        <w:r w:rsidRPr="003B178E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465179F8" w14:textId="6E14F9D2" w:rsidR="002C501C" w:rsidRPr="001622AB" w:rsidRDefault="002C501C" w:rsidP="002C501C">
    <w:pPr>
      <w:pStyle w:val="Footer"/>
      <w:ind w:right="360"/>
      <w:rPr>
        <w:color w:val="7F7F7F" w:themeColor="text1" w:themeTint="80"/>
        <w:sz w:val="18"/>
        <w:szCs w:val="18"/>
      </w:rPr>
    </w:pPr>
    <w:r w:rsidRPr="001622AB">
      <w:rPr>
        <w:color w:val="7F7F7F" w:themeColor="text1" w:themeTint="80"/>
        <w:sz w:val="18"/>
        <w:szCs w:val="18"/>
      </w:rPr>
      <w:t>BSB: 2.</w:t>
    </w:r>
    <w:r>
      <w:rPr>
        <w:color w:val="7F7F7F" w:themeColor="text1" w:themeTint="80"/>
        <w:sz w:val="18"/>
        <w:szCs w:val="18"/>
      </w:rPr>
      <w:t>1</w:t>
    </w:r>
    <w:r w:rsidRPr="001622AB">
      <w:rPr>
        <w:color w:val="7F7F7F" w:themeColor="text1" w:themeTint="80"/>
        <w:sz w:val="18"/>
        <w:szCs w:val="18"/>
      </w:rPr>
      <w:t>.</w:t>
    </w:r>
    <w:r>
      <w:rPr>
        <w:color w:val="7F7F7F" w:themeColor="text1" w:themeTint="80"/>
        <w:sz w:val="18"/>
        <w:szCs w:val="18"/>
      </w:rPr>
      <w:t>2</w:t>
    </w:r>
    <w:r w:rsidRPr="001622AB">
      <w:rPr>
        <w:color w:val="7F7F7F" w:themeColor="text1" w:themeTint="80"/>
        <w:sz w:val="18"/>
        <w:szCs w:val="18"/>
      </w:rPr>
      <w:ptab w:relativeTo="margin" w:alignment="center" w:leader="none"/>
    </w:r>
    <w:r w:rsidR="003B178E">
      <w:rPr>
        <w:color w:val="7F7F7F" w:themeColor="text1" w:themeTint="80"/>
        <w:sz w:val="18"/>
        <w:szCs w:val="18"/>
      </w:rPr>
      <w:t>Registration Form 1</w:t>
    </w:r>
    <w:r w:rsidRPr="001622AB">
      <w:rPr>
        <w:color w:val="7F7F7F" w:themeColor="text1" w:themeTint="80"/>
        <w:sz w:val="18"/>
        <w:szCs w:val="18"/>
      </w:rPr>
      <w:ptab w:relativeTo="margin" w:alignment="right" w:leader="none"/>
    </w:r>
  </w:p>
  <w:p w14:paraId="750A7AF6" w14:textId="77777777" w:rsidR="00DB0848" w:rsidRDefault="00DB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1810" w14:textId="77777777" w:rsidR="00003ECB" w:rsidRDefault="00003ECB" w:rsidP="00DB0848">
      <w:pPr>
        <w:spacing w:after="0" w:line="240" w:lineRule="auto"/>
      </w:pPr>
      <w:r>
        <w:separator/>
      </w:r>
    </w:p>
  </w:footnote>
  <w:footnote w:type="continuationSeparator" w:id="0">
    <w:p w14:paraId="74F587E6" w14:textId="77777777" w:rsidR="00003ECB" w:rsidRDefault="00003ECB" w:rsidP="00DB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763C"/>
    <w:multiLevelType w:val="hybridMultilevel"/>
    <w:tmpl w:val="55807064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8C"/>
    <w:rsid w:val="00003ECB"/>
    <w:rsid w:val="00006A9F"/>
    <w:rsid w:val="00206850"/>
    <w:rsid w:val="0029118C"/>
    <w:rsid w:val="002C501C"/>
    <w:rsid w:val="003B178E"/>
    <w:rsid w:val="00654488"/>
    <w:rsid w:val="00DB0848"/>
    <w:rsid w:val="00F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4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C501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1.dotx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KEARNEY COMMUNITY LEARNING CENTER</vt:lpstr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KEARNEY COMMUNITY LEARNING CENTER</dc:title>
  <dc:subject/>
  <dc:creator>pammartin</dc:creator>
  <cp:keywords/>
  <cp:lastModifiedBy>Microsoft Office User</cp:lastModifiedBy>
  <cp:revision>2</cp:revision>
  <dcterms:created xsi:type="dcterms:W3CDTF">2020-02-11T22:16:00Z</dcterms:created>
  <dcterms:modified xsi:type="dcterms:W3CDTF">2020-02-11T22:16:00Z</dcterms:modified>
</cp:coreProperties>
</file>