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FB98" w14:textId="77777777" w:rsidR="00896CE3" w:rsidRDefault="00896CE3" w:rsidP="00896CE3">
      <w:pPr>
        <w:pStyle w:val="Heading1"/>
        <w:spacing w:before="45" w:line="383" w:lineRule="auto"/>
        <w:ind w:left="0" w:right="622"/>
        <w:jc w:val="center"/>
        <w:rPr>
          <w:sz w:val="20"/>
          <w:szCs w:val="20"/>
        </w:rPr>
      </w:pPr>
    </w:p>
    <w:p w14:paraId="55CD8BB1" w14:textId="77777777" w:rsidR="00222A01" w:rsidRDefault="00896CE3" w:rsidP="00222A01">
      <w:pPr>
        <w:pStyle w:val="Heading1"/>
        <w:spacing w:before="45" w:line="383" w:lineRule="auto"/>
        <w:ind w:left="0" w:right="622"/>
        <w:rPr>
          <w:sz w:val="20"/>
          <w:szCs w:val="20"/>
        </w:rPr>
      </w:pPr>
      <w:r>
        <w:rPr>
          <w:sz w:val="20"/>
          <w:szCs w:val="20"/>
        </w:rPr>
        <w:t>Registration</w:t>
      </w:r>
      <w:r w:rsidR="00222A01">
        <w:rPr>
          <w:sz w:val="20"/>
          <w:szCs w:val="20"/>
        </w:rPr>
        <w:t xml:space="preserve"> Form 3</w:t>
      </w:r>
      <w:r>
        <w:rPr>
          <w:sz w:val="20"/>
          <w:szCs w:val="20"/>
        </w:rPr>
        <w:t xml:space="preserve">: </w:t>
      </w:r>
    </w:p>
    <w:p w14:paraId="63D591A8" w14:textId="6D5CA8F5" w:rsidR="001C3DCC" w:rsidRPr="00222A01" w:rsidRDefault="005F0434" w:rsidP="00222A01">
      <w:pPr>
        <w:pStyle w:val="Heading1"/>
        <w:spacing w:before="45" w:line="383" w:lineRule="auto"/>
        <w:ind w:left="0" w:right="622"/>
        <w:rPr>
          <w:b w:val="0"/>
          <w:bCs w:val="0"/>
          <w:sz w:val="20"/>
          <w:szCs w:val="20"/>
        </w:rPr>
      </w:pPr>
      <w:r w:rsidRPr="00896CE3">
        <w:rPr>
          <w:sz w:val="20"/>
          <w:szCs w:val="20"/>
        </w:rPr>
        <w:t>Aft</w:t>
      </w:r>
      <w:r w:rsidRPr="00896CE3">
        <w:rPr>
          <w:spacing w:val="-1"/>
          <w:sz w:val="20"/>
          <w:szCs w:val="20"/>
        </w:rPr>
        <w:t>e</w:t>
      </w:r>
      <w:r w:rsidRPr="00896CE3">
        <w:rPr>
          <w:sz w:val="20"/>
          <w:szCs w:val="20"/>
        </w:rPr>
        <w:t>r</w:t>
      </w:r>
      <w:r w:rsidRPr="00896CE3">
        <w:rPr>
          <w:spacing w:val="-1"/>
          <w:sz w:val="20"/>
          <w:szCs w:val="20"/>
        </w:rPr>
        <w:t xml:space="preserve"> </w:t>
      </w:r>
      <w:r w:rsidRPr="00896CE3">
        <w:rPr>
          <w:sz w:val="20"/>
          <w:szCs w:val="20"/>
        </w:rPr>
        <w:t>S</w:t>
      </w:r>
      <w:r w:rsidRPr="00896CE3">
        <w:rPr>
          <w:spacing w:val="-3"/>
          <w:sz w:val="20"/>
          <w:szCs w:val="20"/>
        </w:rPr>
        <w:t>c</w:t>
      </w:r>
      <w:r w:rsidRPr="00896CE3">
        <w:rPr>
          <w:sz w:val="20"/>
          <w:szCs w:val="20"/>
        </w:rPr>
        <w:t>hool</w:t>
      </w:r>
      <w:r w:rsidRPr="00896CE3">
        <w:rPr>
          <w:spacing w:val="-2"/>
          <w:sz w:val="20"/>
          <w:szCs w:val="20"/>
        </w:rPr>
        <w:t xml:space="preserve"> </w:t>
      </w:r>
      <w:r w:rsidRPr="00896CE3">
        <w:rPr>
          <w:sz w:val="20"/>
          <w:szCs w:val="20"/>
        </w:rPr>
        <w:t>Progr</w:t>
      </w:r>
      <w:r w:rsidRPr="00896CE3">
        <w:rPr>
          <w:spacing w:val="-1"/>
          <w:sz w:val="20"/>
          <w:szCs w:val="20"/>
        </w:rPr>
        <w:t>am</w:t>
      </w:r>
      <w:r w:rsidRPr="00896CE3">
        <w:rPr>
          <w:sz w:val="20"/>
          <w:szCs w:val="20"/>
        </w:rPr>
        <w:t>/</w:t>
      </w:r>
      <w:proofErr w:type="spellStart"/>
      <w:r w:rsidRPr="00896CE3">
        <w:rPr>
          <w:sz w:val="20"/>
          <w:szCs w:val="20"/>
        </w:rPr>
        <w:t>P</w:t>
      </w:r>
      <w:r w:rsidRPr="00896CE3">
        <w:rPr>
          <w:spacing w:val="-2"/>
          <w:sz w:val="20"/>
          <w:szCs w:val="20"/>
        </w:rPr>
        <w:t>r</w:t>
      </w:r>
      <w:r w:rsidRPr="00896CE3">
        <w:rPr>
          <w:sz w:val="20"/>
          <w:szCs w:val="20"/>
        </w:rPr>
        <w:t>ogr</w:t>
      </w:r>
      <w:r w:rsidRPr="00896CE3">
        <w:rPr>
          <w:spacing w:val="-1"/>
          <w:sz w:val="20"/>
          <w:szCs w:val="20"/>
        </w:rPr>
        <w:t>am</w:t>
      </w:r>
      <w:r w:rsidRPr="00896CE3">
        <w:rPr>
          <w:sz w:val="20"/>
          <w:szCs w:val="20"/>
        </w:rPr>
        <w:t>a</w:t>
      </w:r>
      <w:proofErr w:type="spellEnd"/>
      <w:r w:rsidRPr="00896CE3">
        <w:rPr>
          <w:spacing w:val="-2"/>
          <w:sz w:val="20"/>
          <w:szCs w:val="20"/>
        </w:rPr>
        <w:t xml:space="preserve"> </w:t>
      </w:r>
      <w:proofErr w:type="spellStart"/>
      <w:r w:rsidRPr="00896CE3">
        <w:rPr>
          <w:sz w:val="20"/>
          <w:szCs w:val="20"/>
        </w:rPr>
        <w:t>D</w:t>
      </w:r>
      <w:r w:rsidRPr="00896CE3">
        <w:rPr>
          <w:spacing w:val="-1"/>
          <w:sz w:val="20"/>
          <w:szCs w:val="20"/>
        </w:rPr>
        <w:t>e</w:t>
      </w:r>
      <w:r w:rsidRPr="00896CE3">
        <w:rPr>
          <w:sz w:val="20"/>
          <w:szCs w:val="20"/>
        </w:rPr>
        <w:t>spu</w:t>
      </w:r>
      <w:r w:rsidRPr="00896CE3">
        <w:rPr>
          <w:spacing w:val="-1"/>
          <w:sz w:val="20"/>
          <w:szCs w:val="20"/>
        </w:rPr>
        <w:t>e</w:t>
      </w:r>
      <w:r w:rsidRPr="00896CE3">
        <w:rPr>
          <w:sz w:val="20"/>
          <w:szCs w:val="20"/>
        </w:rPr>
        <w:t>s</w:t>
      </w:r>
      <w:proofErr w:type="spellEnd"/>
      <w:r w:rsidRPr="00896CE3">
        <w:rPr>
          <w:spacing w:val="-2"/>
          <w:sz w:val="20"/>
          <w:szCs w:val="20"/>
        </w:rPr>
        <w:t xml:space="preserve"> </w:t>
      </w:r>
      <w:r w:rsidRPr="00896CE3">
        <w:rPr>
          <w:sz w:val="20"/>
          <w:szCs w:val="20"/>
        </w:rPr>
        <w:t>de</w:t>
      </w:r>
      <w:r w:rsidRPr="00896CE3">
        <w:rPr>
          <w:spacing w:val="-1"/>
          <w:sz w:val="20"/>
          <w:szCs w:val="20"/>
        </w:rPr>
        <w:t xml:space="preserve"> </w:t>
      </w:r>
      <w:r w:rsidRPr="00896CE3">
        <w:rPr>
          <w:sz w:val="20"/>
          <w:szCs w:val="20"/>
        </w:rPr>
        <w:t>la</w:t>
      </w:r>
      <w:r w:rsidRPr="00896CE3">
        <w:rPr>
          <w:spacing w:val="-2"/>
          <w:sz w:val="20"/>
          <w:szCs w:val="20"/>
        </w:rPr>
        <w:t xml:space="preserve"> E</w:t>
      </w:r>
      <w:r w:rsidRPr="00896CE3">
        <w:rPr>
          <w:sz w:val="20"/>
          <w:szCs w:val="20"/>
        </w:rPr>
        <w:t>sc</w:t>
      </w:r>
      <w:r w:rsidRPr="00896CE3">
        <w:rPr>
          <w:spacing w:val="1"/>
          <w:sz w:val="20"/>
          <w:szCs w:val="20"/>
        </w:rPr>
        <w:t>u</w:t>
      </w:r>
      <w:r w:rsidRPr="00896CE3">
        <w:rPr>
          <w:spacing w:val="-1"/>
          <w:sz w:val="20"/>
          <w:szCs w:val="20"/>
        </w:rPr>
        <w:t>e</w:t>
      </w:r>
      <w:r w:rsidRPr="00896CE3">
        <w:rPr>
          <w:sz w:val="20"/>
          <w:szCs w:val="20"/>
        </w:rPr>
        <w:t>la</w:t>
      </w:r>
      <w:r w:rsidR="00222A01">
        <w:rPr>
          <w:sz w:val="20"/>
          <w:szCs w:val="20"/>
        </w:rPr>
        <w:tab/>
      </w:r>
      <w:r w:rsidR="00222A01">
        <w:rPr>
          <w:sz w:val="20"/>
          <w:szCs w:val="20"/>
        </w:rPr>
        <w:tab/>
      </w:r>
      <w:r w:rsidR="00222A01">
        <w:rPr>
          <w:sz w:val="20"/>
          <w:szCs w:val="20"/>
        </w:rPr>
        <w:tab/>
      </w:r>
      <w:r w:rsidR="00222A01">
        <w:rPr>
          <w:sz w:val="20"/>
          <w:szCs w:val="20"/>
        </w:rPr>
        <w:tab/>
      </w:r>
      <w:r w:rsidR="00222A01">
        <w:rPr>
          <w:sz w:val="20"/>
          <w:szCs w:val="20"/>
        </w:rPr>
        <w:tab/>
      </w:r>
      <w:r w:rsidR="003402F2" w:rsidRPr="00896CE3">
        <w:rPr>
          <w:rFonts w:cs="Calibri"/>
          <w:i/>
          <w:color w:val="000000" w:themeColor="text1"/>
          <w:spacing w:val="-1"/>
          <w:sz w:val="20"/>
          <w:szCs w:val="20"/>
        </w:rPr>
        <w:t>20xx-20xx</w:t>
      </w:r>
      <w:r w:rsidR="00EE7559" w:rsidRPr="00896CE3">
        <w:rPr>
          <w:rFonts w:cs="Calibri"/>
          <w:i/>
          <w:color w:val="000000" w:themeColor="text1"/>
          <w:spacing w:val="-1"/>
          <w:sz w:val="20"/>
          <w:szCs w:val="20"/>
        </w:rPr>
        <w:t xml:space="preserve"> school year</w:t>
      </w:r>
    </w:p>
    <w:p w14:paraId="1341CDB9" w14:textId="77777777" w:rsidR="001C3DCC" w:rsidRPr="00896CE3" w:rsidRDefault="005F0434" w:rsidP="00222A01">
      <w:pPr>
        <w:pStyle w:val="Heading2"/>
        <w:ind w:left="0" w:right="42"/>
        <w:rPr>
          <w:b w:val="0"/>
          <w:bCs w:val="0"/>
        </w:rPr>
      </w:pPr>
      <w:r w:rsidRPr="00896CE3">
        <w:t>P</w:t>
      </w:r>
      <w:r w:rsidRPr="00896CE3">
        <w:rPr>
          <w:spacing w:val="-2"/>
        </w:rPr>
        <w:t>l</w:t>
      </w:r>
      <w:r w:rsidRPr="00896CE3">
        <w:t>ease</w:t>
      </w:r>
      <w:r w:rsidRPr="00896CE3">
        <w:rPr>
          <w:spacing w:val="-5"/>
        </w:rPr>
        <w:t xml:space="preserve"> </w:t>
      </w:r>
      <w:r w:rsidRPr="00896CE3">
        <w:t>c</w:t>
      </w:r>
      <w:r w:rsidRPr="00896CE3">
        <w:rPr>
          <w:spacing w:val="-1"/>
        </w:rPr>
        <w:t>i</w:t>
      </w:r>
      <w:r w:rsidRPr="00896CE3">
        <w:rPr>
          <w:spacing w:val="1"/>
        </w:rPr>
        <w:t>r</w:t>
      </w:r>
      <w:r w:rsidRPr="00896CE3">
        <w:t>c</w:t>
      </w:r>
      <w:r w:rsidRPr="00896CE3">
        <w:rPr>
          <w:spacing w:val="-1"/>
        </w:rPr>
        <w:t>l</w:t>
      </w:r>
      <w:r w:rsidRPr="00896CE3">
        <w:t>e</w:t>
      </w:r>
      <w:r w:rsidRPr="00896CE3">
        <w:rPr>
          <w:spacing w:val="-4"/>
        </w:rPr>
        <w:t xml:space="preserve"> </w:t>
      </w:r>
      <w:r w:rsidRPr="00896CE3">
        <w:t>the</w:t>
      </w:r>
      <w:r w:rsidRPr="00896CE3">
        <w:rPr>
          <w:spacing w:val="-5"/>
        </w:rPr>
        <w:t xml:space="preserve"> </w:t>
      </w:r>
      <w:r w:rsidRPr="00896CE3">
        <w:t>school</w:t>
      </w:r>
      <w:r w:rsidRPr="00896CE3">
        <w:rPr>
          <w:spacing w:val="-6"/>
        </w:rPr>
        <w:t xml:space="preserve"> </w:t>
      </w:r>
      <w:r w:rsidRPr="00896CE3">
        <w:t>that</w:t>
      </w:r>
      <w:r w:rsidRPr="00896CE3">
        <w:rPr>
          <w:spacing w:val="36"/>
        </w:rPr>
        <w:t xml:space="preserve"> </w:t>
      </w:r>
      <w:r w:rsidRPr="00896CE3">
        <w:t>yo</w:t>
      </w:r>
      <w:r w:rsidRPr="00896CE3">
        <w:rPr>
          <w:spacing w:val="1"/>
        </w:rPr>
        <w:t>u</w:t>
      </w:r>
      <w:r w:rsidRPr="00896CE3">
        <w:t>r</w:t>
      </w:r>
      <w:r w:rsidRPr="00896CE3">
        <w:rPr>
          <w:spacing w:val="-5"/>
        </w:rPr>
        <w:t xml:space="preserve"> </w:t>
      </w:r>
      <w:r w:rsidRPr="00896CE3">
        <w:rPr>
          <w:spacing w:val="1"/>
        </w:rPr>
        <w:t>c</w:t>
      </w:r>
      <w:r w:rsidRPr="00896CE3">
        <w:t>h</w:t>
      </w:r>
      <w:r w:rsidRPr="00896CE3">
        <w:rPr>
          <w:spacing w:val="-1"/>
        </w:rPr>
        <w:t>il</w:t>
      </w:r>
      <w:r w:rsidRPr="00896CE3">
        <w:t>d</w:t>
      </w:r>
      <w:r w:rsidRPr="00896CE3">
        <w:rPr>
          <w:spacing w:val="-4"/>
        </w:rPr>
        <w:t xml:space="preserve"> </w:t>
      </w:r>
      <w:r w:rsidRPr="00896CE3">
        <w:t>w</w:t>
      </w:r>
      <w:r w:rsidRPr="00896CE3">
        <w:rPr>
          <w:spacing w:val="-1"/>
        </w:rPr>
        <w:t>il</w:t>
      </w:r>
      <w:r w:rsidRPr="00896CE3">
        <w:t>l</w:t>
      </w:r>
      <w:r w:rsidRPr="00896CE3">
        <w:rPr>
          <w:spacing w:val="-6"/>
        </w:rPr>
        <w:t xml:space="preserve"> </w:t>
      </w:r>
      <w:r w:rsidRPr="00896CE3">
        <w:rPr>
          <w:spacing w:val="1"/>
        </w:rPr>
        <w:t>b</w:t>
      </w:r>
      <w:r w:rsidRPr="00896CE3">
        <w:t>e</w:t>
      </w:r>
      <w:r w:rsidRPr="00896CE3">
        <w:rPr>
          <w:spacing w:val="-5"/>
        </w:rPr>
        <w:t xml:space="preserve"> </w:t>
      </w:r>
      <w:r w:rsidRPr="00896CE3">
        <w:t>atte</w:t>
      </w:r>
      <w:r w:rsidRPr="00896CE3">
        <w:rPr>
          <w:spacing w:val="1"/>
        </w:rPr>
        <w:t>n</w:t>
      </w:r>
      <w:r w:rsidRPr="00896CE3">
        <w:t>d</w:t>
      </w:r>
      <w:r w:rsidRPr="00896CE3">
        <w:rPr>
          <w:spacing w:val="-1"/>
        </w:rPr>
        <w:t>i</w:t>
      </w:r>
      <w:r w:rsidRPr="00896CE3">
        <w:t>n</w:t>
      </w:r>
      <w:r w:rsidRPr="00896CE3">
        <w:rPr>
          <w:spacing w:val="1"/>
        </w:rPr>
        <w:t>g</w:t>
      </w:r>
      <w:r w:rsidRPr="00896CE3">
        <w:t>.</w:t>
      </w:r>
      <w:r w:rsidRPr="00896CE3">
        <w:rPr>
          <w:spacing w:val="-5"/>
        </w:rPr>
        <w:t xml:space="preserve"> </w:t>
      </w:r>
      <w:r w:rsidRPr="00896CE3">
        <w:t>/</w:t>
      </w:r>
      <w:r w:rsidRPr="00896CE3">
        <w:rPr>
          <w:spacing w:val="-5"/>
        </w:rPr>
        <w:t xml:space="preserve"> </w:t>
      </w:r>
      <w:r w:rsidRPr="00896CE3">
        <w:t>Por</w:t>
      </w:r>
      <w:r w:rsidRPr="00896CE3">
        <w:rPr>
          <w:spacing w:val="-4"/>
        </w:rPr>
        <w:t xml:space="preserve"> </w:t>
      </w:r>
      <w:r w:rsidRPr="00896CE3">
        <w:t>favor</w:t>
      </w:r>
      <w:r w:rsidRPr="00896CE3">
        <w:rPr>
          <w:spacing w:val="-4"/>
        </w:rPr>
        <w:t xml:space="preserve"> </w:t>
      </w:r>
      <w:proofErr w:type="spellStart"/>
      <w:r w:rsidRPr="00896CE3">
        <w:rPr>
          <w:spacing w:val="1"/>
        </w:rPr>
        <w:t>c</w:t>
      </w:r>
      <w:r w:rsidRPr="00896CE3">
        <w:rPr>
          <w:spacing w:val="-1"/>
        </w:rPr>
        <w:t>i</w:t>
      </w:r>
      <w:r w:rsidRPr="00896CE3">
        <w:rPr>
          <w:spacing w:val="1"/>
        </w:rPr>
        <w:t>r</w:t>
      </w:r>
      <w:r w:rsidRPr="00896CE3">
        <w:t>cu</w:t>
      </w:r>
      <w:r w:rsidRPr="00896CE3">
        <w:rPr>
          <w:spacing w:val="-1"/>
        </w:rPr>
        <w:t>l</w:t>
      </w:r>
      <w:r w:rsidRPr="00896CE3">
        <w:t>e</w:t>
      </w:r>
      <w:proofErr w:type="spellEnd"/>
      <w:r w:rsidRPr="00896CE3">
        <w:rPr>
          <w:spacing w:val="-4"/>
        </w:rPr>
        <w:t xml:space="preserve"> </w:t>
      </w:r>
      <w:r w:rsidRPr="00896CE3">
        <w:t>la</w:t>
      </w:r>
      <w:r w:rsidRPr="00896CE3">
        <w:rPr>
          <w:spacing w:val="-6"/>
        </w:rPr>
        <w:t xml:space="preserve"> </w:t>
      </w:r>
      <w:proofErr w:type="spellStart"/>
      <w:r w:rsidRPr="00896CE3">
        <w:t>esc</w:t>
      </w:r>
      <w:r w:rsidRPr="00896CE3">
        <w:rPr>
          <w:spacing w:val="1"/>
        </w:rPr>
        <w:t>u</w:t>
      </w:r>
      <w:r w:rsidRPr="00896CE3">
        <w:t>e</w:t>
      </w:r>
      <w:r w:rsidRPr="00896CE3">
        <w:rPr>
          <w:spacing w:val="-1"/>
        </w:rPr>
        <w:t>l</w:t>
      </w:r>
      <w:r w:rsidRPr="00896CE3">
        <w:t>a</w:t>
      </w:r>
      <w:proofErr w:type="spellEnd"/>
      <w:r w:rsidRPr="00896CE3">
        <w:rPr>
          <w:spacing w:val="-5"/>
        </w:rPr>
        <w:t xml:space="preserve"> </w:t>
      </w:r>
      <w:r w:rsidRPr="00896CE3">
        <w:rPr>
          <w:spacing w:val="1"/>
        </w:rPr>
        <w:t>q</w:t>
      </w:r>
      <w:r w:rsidRPr="00896CE3">
        <w:t>ue</w:t>
      </w:r>
      <w:r w:rsidRPr="00896CE3">
        <w:rPr>
          <w:spacing w:val="-5"/>
        </w:rPr>
        <w:t xml:space="preserve"> </w:t>
      </w:r>
      <w:proofErr w:type="spellStart"/>
      <w:r w:rsidRPr="00896CE3">
        <w:t>su</w:t>
      </w:r>
      <w:proofErr w:type="spellEnd"/>
      <w:r w:rsidRPr="00896CE3">
        <w:rPr>
          <w:spacing w:val="-3"/>
        </w:rPr>
        <w:t xml:space="preserve"> </w:t>
      </w:r>
      <w:proofErr w:type="spellStart"/>
      <w:r w:rsidRPr="00896CE3">
        <w:rPr>
          <w:spacing w:val="1"/>
        </w:rPr>
        <w:t>h</w:t>
      </w:r>
      <w:r w:rsidRPr="00896CE3">
        <w:rPr>
          <w:spacing w:val="-1"/>
        </w:rPr>
        <w:t>i</w:t>
      </w:r>
      <w:r w:rsidRPr="00896CE3">
        <w:t>jo</w:t>
      </w:r>
      <w:proofErr w:type="spellEnd"/>
      <w:r w:rsidRPr="00896CE3">
        <w:rPr>
          <w:spacing w:val="-5"/>
        </w:rPr>
        <w:t xml:space="preserve"> </w:t>
      </w:r>
      <w:proofErr w:type="spellStart"/>
      <w:r w:rsidRPr="00896CE3">
        <w:t>as</w:t>
      </w:r>
      <w:r w:rsidRPr="00896CE3">
        <w:rPr>
          <w:spacing w:val="-2"/>
        </w:rPr>
        <w:t>i</w:t>
      </w:r>
      <w:r w:rsidRPr="00896CE3">
        <w:t>sti</w:t>
      </w:r>
      <w:r w:rsidRPr="00896CE3">
        <w:rPr>
          <w:spacing w:val="1"/>
        </w:rPr>
        <w:t>r</w:t>
      </w:r>
      <w:r w:rsidRPr="00896CE3">
        <w:t>á</w:t>
      </w:r>
      <w:proofErr w:type="spellEnd"/>
      <w:r w:rsidRPr="00896CE3">
        <w:t>.</w:t>
      </w:r>
    </w:p>
    <w:p w14:paraId="5E7DF711" w14:textId="16CABEC2" w:rsidR="001C3DCC" w:rsidRPr="00896CE3" w:rsidRDefault="009B3239" w:rsidP="00222A01">
      <w:pPr>
        <w:tabs>
          <w:tab w:val="left" w:pos="2862"/>
          <w:tab w:val="left" w:pos="6158"/>
        </w:tabs>
        <w:spacing w:before="70"/>
        <w:ind w:left="32"/>
        <w:rPr>
          <w:rFonts w:ascii="Calibri" w:eastAsia="Calibri" w:hAnsi="Calibri" w:cs="Calibri"/>
          <w:sz w:val="20"/>
          <w:szCs w:val="20"/>
        </w:rPr>
      </w:pPr>
      <w:proofErr w:type="spellStart"/>
      <w:r w:rsidRPr="00896CE3">
        <w:rPr>
          <w:rFonts w:ascii="Calibri" w:eastAsia="Calibri" w:hAnsi="Calibri" w:cs="Calibri"/>
          <w:b/>
          <w:bCs/>
          <w:sz w:val="20"/>
          <w:szCs w:val="20"/>
        </w:rPr>
        <w:t>xxxx</w:t>
      </w:r>
      <w:proofErr w:type="spellEnd"/>
      <w:r w:rsidR="005F0434" w:rsidRPr="00896CE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El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F0434" w:rsidRPr="00896CE3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enta</w:t>
      </w:r>
      <w:r w:rsidR="005F0434" w:rsidRPr="00896CE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896CE3">
        <w:rPr>
          <w:rFonts w:ascii="Calibri" w:eastAsia="Calibri" w:hAnsi="Calibri" w:cs="Calibri"/>
          <w:b/>
          <w:bCs/>
          <w:sz w:val="20"/>
          <w:szCs w:val="20"/>
        </w:rPr>
        <w:t xml:space="preserve"> School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spellStart"/>
      <w:r w:rsidRPr="00896CE3">
        <w:rPr>
          <w:rFonts w:ascii="Calibri" w:eastAsia="Calibri" w:hAnsi="Calibri" w:cs="Calibri"/>
          <w:b/>
          <w:bCs/>
          <w:sz w:val="20"/>
          <w:szCs w:val="20"/>
        </w:rPr>
        <w:t>xxxx</w:t>
      </w:r>
      <w:proofErr w:type="spellEnd"/>
      <w:r w:rsidR="005F0434" w:rsidRPr="00896CE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F0434" w:rsidRPr="00896CE3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5F0434" w:rsidRPr="00896CE3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F0434" w:rsidRPr="00896CE3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enta</w:t>
      </w:r>
      <w:r w:rsidR="005F0434" w:rsidRPr="00896CE3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5F0434" w:rsidRPr="00896CE3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F0434" w:rsidRPr="00896CE3"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hool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spellStart"/>
      <w:r w:rsidRPr="00896CE3">
        <w:rPr>
          <w:rFonts w:ascii="Calibri" w:eastAsia="Calibri" w:hAnsi="Calibri" w:cs="Calibri"/>
          <w:b/>
          <w:bCs/>
          <w:sz w:val="20"/>
          <w:szCs w:val="20"/>
        </w:rPr>
        <w:t>xxxx</w:t>
      </w:r>
      <w:proofErr w:type="spellEnd"/>
      <w:r w:rsidR="005F0434" w:rsidRPr="00896CE3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5F0434" w:rsidRPr="00896CE3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F0434" w:rsidRPr="00896CE3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dd</w:t>
      </w:r>
      <w:r w:rsidR="005F0434" w:rsidRPr="00896CE3">
        <w:rPr>
          <w:rFonts w:ascii="Calibri" w:eastAsia="Calibri" w:hAnsi="Calibri" w:cs="Calibri"/>
          <w:b/>
          <w:bCs/>
          <w:spacing w:val="-5"/>
          <w:sz w:val="20"/>
          <w:szCs w:val="20"/>
        </w:rPr>
        <w:t>l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F0434" w:rsidRPr="00896CE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F0434" w:rsidRPr="00896CE3">
        <w:rPr>
          <w:rFonts w:ascii="Calibri" w:eastAsia="Calibri" w:hAnsi="Calibri" w:cs="Calibri"/>
          <w:b/>
          <w:bCs/>
          <w:sz w:val="20"/>
          <w:szCs w:val="20"/>
        </w:rPr>
        <w:t>School</w:t>
      </w:r>
    </w:p>
    <w:p w14:paraId="217C1E3F" w14:textId="77777777" w:rsidR="001C3DCC" w:rsidRDefault="001C3DCC" w:rsidP="00222A01">
      <w:pPr>
        <w:spacing w:before="4" w:line="130" w:lineRule="exact"/>
        <w:rPr>
          <w:sz w:val="13"/>
          <w:szCs w:val="13"/>
        </w:rPr>
      </w:pPr>
    </w:p>
    <w:p w14:paraId="31A10CE9" w14:textId="7B04E6C6" w:rsidR="001C3DCC" w:rsidRDefault="005F0434" w:rsidP="00222A01">
      <w:pPr>
        <w:spacing w:before="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NT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/I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MP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RTAN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E: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An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pp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li</w:t>
      </w:r>
      <w:r>
        <w:rPr>
          <w:rFonts w:ascii="Calibri" w:eastAsia="Calibri" w:hAnsi="Calibri" w:cs="Calibri"/>
          <w:b/>
          <w:bCs/>
          <w:sz w:val="16"/>
          <w:szCs w:val="16"/>
        </w:rPr>
        <w:t>cat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on must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z w:val="16"/>
          <w:szCs w:val="16"/>
        </w:rPr>
        <w:t>e 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ll</w:t>
      </w:r>
      <w:r>
        <w:rPr>
          <w:rFonts w:ascii="Calibri" w:eastAsia="Calibri" w:hAnsi="Calibri" w:cs="Calibri"/>
          <w:b/>
          <w:bCs/>
          <w:sz w:val="16"/>
          <w:szCs w:val="16"/>
        </w:rPr>
        <w:t>ed out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or ea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h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am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z w:val="16"/>
          <w:szCs w:val="16"/>
        </w:rPr>
        <w:t>y. /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6"/>
          <w:szCs w:val="16"/>
        </w:rPr>
        <w:t>so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li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ud</w:t>
      </w:r>
      <w:proofErr w:type="spellEnd"/>
      <w:r>
        <w:rPr>
          <w:rFonts w:ascii="Calibri" w:eastAsia="Calibri" w:hAnsi="Calibri" w:cs="Calibri"/>
          <w:b/>
          <w:bCs/>
          <w:sz w:val="16"/>
          <w:szCs w:val="16"/>
        </w:rPr>
        <w:t xml:space="preserve"> de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ser </w:t>
      </w:r>
      <w:proofErr w:type="spellStart"/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ll</w:t>
      </w:r>
      <w:r>
        <w:rPr>
          <w:rFonts w:ascii="Calibri" w:eastAsia="Calibri" w:hAnsi="Calibri" w:cs="Calibri"/>
          <w:b/>
          <w:bCs/>
          <w:sz w:val="16"/>
          <w:szCs w:val="16"/>
        </w:rPr>
        <w:t>enada</w:t>
      </w:r>
      <w:proofErr w:type="spellEnd"/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por </w:t>
      </w:r>
      <w:proofErr w:type="spellStart"/>
      <w:r>
        <w:rPr>
          <w:rFonts w:ascii="Calibri" w:eastAsia="Calibri" w:hAnsi="Calibri" w:cs="Calibri"/>
          <w:b/>
          <w:bCs/>
          <w:spacing w:val="6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ada</w:t>
      </w:r>
      <w:proofErr w:type="spellEnd"/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ño</w:t>
      </w:r>
      <w:proofErr w:type="spellEnd"/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6"/>
          <w:szCs w:val="16"/>
        </w:rPr>
        <w:t>en</w:t>
      </w:r>
      <w:proofErr w:type="spellEnd"/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ili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b/>
          <w:bCs/>
          <w:sz w:val="16"/>
          <w:szCs w:val="16"/>
        </w:rPr>
        <w:t>.</w:t>
      </w:r>
    </w:p>
    <w:p w14:paraId="0A791F10" w14:textId="77777777" w:rsidR="001C3DCC" w:rsidRDefault="001C3DCC" w:rsidP="00222A01">
      <w:pPr>
        <w:spacing w:line="200" w:lineRule="exact"/>
        <w:rPr>
          <w:sz w:val="20"/>
          <w:szCs w:val="20"/>
        </w:rPr>
      </w:pPr>
    </w:p>
    <w:p w14:paraId="63A9692D" w14:textId="77777777" w:rsidR="001C3DCC" w:rsidRDefault="001C3DCC">
      <w:pPr>
        <w:spacing w:line="200" w:lineRule="exact"/>
        <w:rPr>
          <w:sz w:val="20"/>
          <w:szCs w:val="20"/>
        </w:rPr>
      </w:pPr>
    </w:p>
    <w:p w14:paraId="7534BE4F" w14:textId="77777777" w:rsidR="001C3DCC" w:rsidRDefault="001C3DCC">
      <w:pPr>
        <w:spacing w:line="200" w:lineRule="exact"/>
        <w:rPr>
          <w:sz w:val="20"/>
          <w:szCs w:val="20"/>
        </w:rPr>
      </w:pPr>
    </w:p>
    <w:p w14:paraId="0375CA2C" w14:textId="77777777" w:rsidR="001C3DCC" w:rsidRDefault="001C3DCC">
      <w:pPr>
        <w:spacing w:line="200" w:lineRule="exact"/>
        <w:rPr>
          <w:sz w:val="20"/>
          <w:szCs w:val="20"/>
        </w:rPr>
      </w:pPr>
    </w:p>
    <w:p w14:paraId="58D9BBFF" w14:textId="77777777" w:rsidR="001C3DCC" w:rsidRDefault="001C3DCC">
      <w:pPr>
        <w:spacing w:line="200" w:lineRule="exact"/>
        <w:rPr>
          <w:sz w:val="20"/>
          <w:szCs w:val="20"/>
        </w:rPr>
      </w:pPr>
    </w:p>
    <w:p w14:paraId="340E0073" w14:textId="77777777" w:rsidR="001C3DCC" w:rsidRDefault="001C3DCC">
      <w:pPr>
        <w:spacing w:line="200" w:lineRule="exact"/>
        <w:rPr>
          <w:sz w:val="20"/>
          <w:szCs w:val="20"/>
        </w:rPr>
      </w:pPr>
    </w:p>
    <w:p w14:paraId="18341B50" w14:textId="77777777" w:rsidR="001C3DCC" w:rsidRDefault="001C3DCC">
      <w:pPr>
        <w:spacing w:line="200" w:lineRule="exact"/>
        <w:rPr>
          <w:sz w:val="20"/>
          <w:szCs w:val="20"/>
        </w:rPr>
      </w:pPr>
    </w:p>
    <w:p w14:paraId="2208963E" w14:textId="77777777" w:rsidR="001C3DCC" w:rsidRDefault="001C3DCC">
      <w:pPr>
        <w:spacing w:line="200" w:lineRule="exact"/>
        <w:rPr>
          <w:sz w:val="20"/>
          <w:szCs w:val="20"/>
        </w:rPr>
      </w:pPr>
    </w:p>
    <w:p w14:paraId="3E789B9F" w14:textId="77777777" w:rsidR="001C3DCC" w:rsidRDefault="001C3DCC">
      <w:pPr>
        <w:spacing w:line="200" w:lineRule="exact"/>
        <w:rPr>
          <w:sz w:val="20"/>
          <w:szCs w:val="20"/>
        </w:rPr>
      </w:pPr>
    </w:p>
    <w:p w14:paraId="33F6E719" w14:textId="77777777" w:rsidR="001C3DCC" w:rsidRDefault="001C3DCC">
      <w:pPr>
        <w:spacing w:line="200" w:lineRule="exact"/>
        <w:rPr>
          <w:sz w:val="20"/>
          <w:szCs w:val="20"/>
        </w:rPr>
      </w:pPr>
    </w:p>
    <w:p w14:paraId="220C76BC" w14:textId="77777777" w:rsidR="001C3DCC" w:rsidRDefault="001C3DCC">
      <w:pPr>
        <w:spacing w:line="200" w:lineRule="exact"/>
        <w:rPr>
          <w:sz w:val="20"/>
          <w:szCs w:val="20"/>
        </w:rPr>
      </w:pPr>
    </w:p>
    <w:p w14:paraId="5333DD2B" w14:textId="77777777" w:rsidR="001C3DCC" w:rsidRDefault="001C3DCC">
      <w:pPr>
        <w:spacing w:line="200" w:lineRule="exact"/>
        <w:rPr>
          <w:sz w:val="20"/>
          <w:szCs w:val="20"/>
        </w:rPr>
      </w:pPr>
    </w:p>
    <w:p w14:paraId="07B8906B" w14:textId="77777777" w:rsidR="001C3DCC" w:rsidRDefault="001C3DCC">
      <w:pPr>
        <w:spacing w:line="200" w:lineRule="exact"/>
        <w:rPr>
          <w:sz w:val="20"/>
          <w:szCs w:val="20"/>
        </w:rPr>
      </w:pPr>
    </w:p>
    <w:p w14:paraId="4E890B86" w14:textId="77777777" w:rsidR="001C3DCC" w:rsidRDefault="001C3DCC">
      <w:pPr>
        <w:spacing w:line="200" w:lineRule="exact"/>
        <w:rPr>
          <w:sz w:val="20"/>
          <w:szCs w:val="20"/>
        </w:rPr>
      </w:pPr>
    </w:p>
    <w:p w14:paraId="7A8BE56C" w14:textId="77777777" w:rsidR="001C3DCC" w:rsidRDefault="001C3DCC">
      <w:pPr>
        <w:spacing w:line="200" w:lineRule="exact"/>
        <w:rPr>
          <w:sz w:val="20"/>
          <w:szCs w:val="20"/>
        </w:rPr>
      </w:pPr>
    </w:p>
    <w:p w14:paraId="63ED66F4" w14:textId="77777777" w:rsidR="001C3DCC" w:rsidRDefault="001C3DCC">
      <w:pPr>
        <w:spacing w:line="200" w:lineRule="exact"/>
        <w:rPr>
          <w:sz w:val="20"/>
          <w:szCs w:val="20"/>
        </w:rPr>
      </w:pPr>
    </w:p>
    <w:p w14:paraId="25938F43" w14:textId="77777777" w:rsidR="001C3DCC" w:rsidRDefault="001C3DCC">
      <w:pPr>
        <w:spacing w:line="200" w:lineRule="exact"/>
        <w:rPr>
          <w:sz w:val="20"/>
          <w:szCs w:val="20"/>
        </w:rPr>
      </w:pPr>
    </w:p>
    <w:p w14:paraId="28EBB10B" w14:textId="77777777" w:rsidR="001C3DCC" w:rsidRDefault="001C3DCC">
      <w:pPr>
        <w:spacing w:line="200" w:lineRule="exact"/>
        <w:rPr>
          <w:sz w:val="20"/>
          <w:szCs w:val="20"/>
        </w:rPr>
      </w:pPr>
    </w:p>
    <w:p w14:paraId="74F3B335" w14:textId="77777777" w:rsidR="001C3DCC" w:rsidRDefault="001C3DCC">
      <w:pPr>
        <w:spacing w:line="200" w:lineRule="exact"/>
        <w:rPr>
          <w:sz w:val="20"/>
          <w:szCs w:val="20"/>
        </w:rPr>
      </w:pPr>
    </w:p>
    <w:p w14:paraId="442EEBA5" w14:textId="77777777" w:rsidR="001C3DCC" w:rsidRDefault="001C3DCC">
      <w:pPr>
        <w:spacing w:line="200" w:lineRule="exact"/>
        <w:rPr>
          <w:sz w:val="20"/>
          <w:szCs w:val="20"/>
        </w:rPr>
      </w:pPr>
    </w:p>
    <w:p w14:paraId="5712E84A" w14:textId="77777777" w:rsidR="001C3DCC" w:rsidRDefault="001C3DCC">
      <w:pPr>
        <w:spacing w:line="200" w:lineRule="exact"/>
        <w:rPr>
          <w:sz w:val="20"/>
          <w:szCs w:val="20"/>
        </w:rPr>
      </w:pPr>
    </w:p>
    <w:p w14:paraId="0B664670" w14:textId="77777777" w:rsidR="001C3DCC" w:rsidRDefault="001C3DCC">
      <w:pPr>
        <w:spacing w:line="200" w:lineRule="exact"/>
        <w:rPr>
          <w:sz w:val="20"/>
          <w:szCs w:val="20"/>
        </w:rPr>
      </w:pPr>
    </w:p>
    <w:p w14:paraId="6DA8EB36" w14:textId="77777777" w:rsidR="001C3DCC" w:rsidRDefault="001C3DCC">
      <w:pPr>
        <w:spacing w:line="200" w:lineRule="exact"/>
        <w:rPr>
          <w:sz w:val="20"/>
          <w:szCs w:val="20"/>
        </w:rPr>
      </w:pPr>
    </w:p>
    <w:p w14:paraId="04545D20" w14:textId="77777777" w:rsidR="001C3DCC" w:rsidRDefault="001C3DCC">
      <w:pPr>
        <w:spacing w:line="200" w:lineRule="exact"/>
        <w:rPr>
          <w:sz w:val="20"/>
          <w:szCs w:val="20"/>
        </w:rPr>
      </w:pPr>
    </w:p>
    <w:p w14:paraId="33853452" w14:textId="77777777" w:rsidR="001C3DCC" w:rsidRDefault="001C3DCC">
      <w:pPr>
        <w:spacing w:line="200" w:lineRule="exact"/>
        <w:rPr>
          <w:sz w:val="20"/>
          <w:szCs w:val="20"/>
        </w:rPr>
      </w:pPr>
    </w:p>
    <w:p w14:paraId="18350143" w14:textId="77777777" w:rsidR="001C3DCC" w:rsidRDefault="001C3DCC">
      <w:pPr>
        <w:spacing w:line="200" w:lineRule="exact"/>
        <w:rPr>
          <w:sz w:val="20"/>
          <w:szCs w:val="20"/>
        </w:rPr>
      </w:pPr>
    </w:p>
    <w:p w14:paraId="447E2827" w14:textId="77777777" w:rsidR="001C3DCC" w:rsidRDefault="001C3DCC">
      <w:pPr>
        <w:spacing w:line="200" w:lineRule="exact"/>
        <w:rPr>
          <w:sz w:val="20"/>
          <w:szCs w:val="20"/>
        </w:rPr>
      </w:pPr>
    </w:p>
    <w:p w14:paraId="36D73E94" w14:textId="77777777" w:rsidR="001C3DCC" w:rsidRDefault="001C3DCC">
      <w:pPr>
        <w:spacing w:line="200" w:lineRule="exact"/>
        <w:rPr>
          <w:sz w:val="20"/>
          <w:szCs w:val="20"/>
        </w:rPr>
      </w:pPr>
    </w:p>
    <w:p w14:paraId="7A888882" w14:textId="77777777" w:rsidR="001C3DCC" w:rsidRDefault="001C3DCC">
      <w:pPr>
        <w:spacing w:line="200" w:lineRule="exact"/>
        <w:rPr>
          <w:sz w:val="20"/>
          <w:szCs w:val="20"/>
        </w:rPr>
      </w:pPr>
    </w:p>
    <w:p w14:paraId="62E9CDC6" w14:textId="77777777" w:rsidR="001C3DCC" w:rsidRDefault="001C3DCC">
      <w:pPr>
        <w:spacing w:line="200" w:lineRule="exact"/>
        <w:rPr>
          <w:sz w:val="20"/>
          <w:szCs w:val="20"/>
        </w:rPr>
      </w:pPr>
    </w:p>
    <w:p w14:paraId="3E880A29" w14:textId="77777777" w:rsidR="001C3DCC" w:rsidRDefault="001C3DCC">
      <w:pPr>
        <w:spacing w:line="200" w:lineRule="exact"/>
        <w:rPr>
          <w:sz w:val="20"/>
          <w:szCs w:val="20"/>
        </w:rPr>
      </w:pPr>
    </w:p>
    <w:p w14:paraId="03FA8996" w14:textId="77777777" w:rsidR="001C3DCC" w:rsidRDefault="001C3DCC">
      <w:pPr>
        <w:spacing w:line="200" w:lineRule="exact"/>
        <w:rPr>
          <w:sz w:val="20"/>
          <w:szCs w:val="20"/>
        </w:rPr>
      </w:pPr>
    </w:p>
    <w:p w14:paraId="3D7CE5EE" w14:textId="77777777" w:rsidR="001C3DCC" w:rsidRDefault="001C3DCC">
      <w:pPr>
        <w:spacing w:line="200" w:lineRule="exact"/>
        <w:rPr>
          <w:sz w:val="20"/>
          <w:szCs w:val="20"/>
        </w:rPr>
      </w:pPr>
    </w:p>
    <w:p w14:paraId="7B8DBC44" w14:textId="77777777" w:rsidR="001C3DCC" w:rsidRDefault="001C3DCC">
      <w:pPr>
        <w:spacing w:line="200" w:lineRule="exact"/>
        <w:rPr>
          <w:sz w:val="20"/>
          <w:szCs w:val="20"/>
        </w:rPr>
      </w:pPr>
    </w:p>
    <w:p w14:paraId="077C709F" w14:textId="77777777" w:rsidR="001C3DCC" w:rsidRDefault="001C3DCC">
      <w:pPr>
        <w:spacing w:line="200" w:lineRule="exact"/>
        <w:rPr>
          <w:sz w:val="20"/>
          <w:szCs w:val="20"/>
        </w:rPr>
      </w:pPr>
    </w:p>
    <w:p w14:paraId="4BF9373D" w14:textId="77777777" w:rsidR="001C3DCC" w:rsidRDefault="001C3DCC">
      <w:pPr>
        <w:spacing w:line="200" w:lineRule="exact"/>
        <w:rPr>
          <w:sz w:val="20"/>
          <w:szCs w:val="20"/>
        </w:rPr>
      </w:pPr>
    </w:p>
    <w:p w14:paraId="32C8F0D5" w14:textId="77777777" w:rsidR="001C3DCC" w:rsidRDefault="001C3DCC">
      <w:pPr>
        <w:spacing w:line="200" w:lineRule="exact"/>
        <w:rPr>
          <w:sz w:val="20"/>
          <w:szCs w:val="20"/>
        </w:rPr>
      </w:pPr>
    </w:p>
    <w:p w14:paraId="61CBF4C4" w14:textId="77777777" w:rsidR="001C3DCC" w:rsidRDefault="001C3DCC">
      <w:pPr>
        <w:spacing w:line="200" w:lineRule="exact"/>
        <w:rPr>
          <w:sz w:val="20"/>
          <w:szCs w:val="20"/>
        </w:rPr>
      </w:pPr>
    </w:p>
    <w:p w14:paraId="6879F7CA" w14:textId="77777777" w:rsidR="001C3DCC" w:rsidRDefault="001C3DCC">
      <w:pPr>
        <w:spacing w:line="200" w:lineRule="exact"/>
        <w:rPr>
          <w:sz w:val="20"/>
          <w:szCs w:val="20"/>
        </w:rPr>
      </w:pPr>
    </w:p>
    <w:p w14:paraId="2A23F280" w14:textId="77777777" w:rsidR="001C3DCC" w:rsidRDefault="001C3DCC">
      <w:pPr>
        <w:spacing w:line="200" w:lineRule="exact"/>
        <w:rPr>
          <w:sz w:val="20"/>
          <w:szCs w:val="20"/>
        </w:rPr>
      </w:pPr>
    </w:p>
    <w:p w14:paraId="401AE47A" w14:textId="77777777" w:rsidR="001C3DCC" w:rsidRDefault="001C3DCC">
      <w:pPr>
        <w:spacing w:line="200" w:lineRule="exact"/>
        <w:rPr>
          <w:sz w:val="20"/>
          <w:szCs w:val="20"/>
        </w:rPr>
      </w:pPr>
    </w:p>
    <w:p w14:paraId="62BBFD33" w14:textId="77777777" w:rsidR="001C3DCC" w:rsidRDefault="001C3DCC">
      <w:pPr>
        <w:spacing w:line="200" w:lineRule="exact"/>
        <w:rPr>
          <w:sz w:val="20"/>
          <w:szCs w:val="20"/>
        </w:rPr>
      </w:pPr>
    </w:p>
    <w:p w14:paraId="60ED8868" w14:textId="77777777" w:rsidR="001C3DCC" w:rsidRDefault="001C3DCC">
      <w:pPr>
        <w:spacing w:line="200" w:lineRule="exact"/>
        <w:rPr>
          <w:sz w:val="20"/>
          <w:szCs w:val="20"/>
        </w:rPr>
      </w:pPr>
    </w:p>
    <w:p w14:paraId="1396F9CA" w14:textId="77777777" w:rsidR="001C3DCC" w:rsidRDefault="001C3DCC">
      <w:pPr>
        <w:spacing w:line="200" w:lineRule="exact"/>
        <w:rPr>
          <w:sz w:val="20"/>
          <w:szCs w:val="20"/>
        </w:rPr>
      </w:pPr>
    </w:p>
    <w:p w14:paraId="21F98577" w14:textId="77777777" w:rsidR="001C3DCC" w:rsidRDefault="001C3DCC">
      <w:pPr>
        <w:spacing w:line="200" w:lineRule="exact"/>
        <w:rPr>
          <w:sz w:val="20"/>
          <w:szCs w:val="20"/>
        </w:rPr>
      </w:pPr>
    </w:p>
    <w:p w14:paraId="7C81D9DA" w14:textId="77777777" w:rsidR="001C3DCC" w:rsidRDefault="001C3DCC">
      <w:pPr>
        <w:spacing w:line="200" w:lineRule="exact"/>
        <w:rPr>
          <w:sz w:val="20"/>
          <w:szCs w:val="20"/>
        </w:rPr>
      </w:pPr>
    </w:p>
    <w:p w14:paraId="1C8F862B" w14:textId="77777777" w:rsidR="001C3DCC" w:rsidRDefault="001C3DCC">
      <w:pPr>
        <w:spacing w:line="200" w:lineRule="exact"/>
        <w:rPr>
          <w:sz w:val="20"/>
          <w:szCs w:val="20"/>
        </w:rPr>
      </w:pPr>
    </w:p>
    <w:p w14:paraId="491AF0C5" w14:textId="77777777" w:rsidR="001C3DCC" w:rsidRDefault="001C3DCC">
      <w:pPr>
        <w:spacing w:line="200" w:lineRule="exact"/>
        <w:rPr>
          <w:sz w:val="20"/>
          <w:szCs w:val="20"/>
        </w:rPr>
      </w:pPr>
    </w:p>
    <w:p w14:paraId="2993848B" w14:textId="77777777" w:rsidR="001C3DCC" w:rsidRDefault="001C3DCC">
      <w:pPr>
        <w:spacing w:line="200" w:lineRule="exact"/>
        <w:rPr>
          <w:sz w:val="20"/>
          <w:szCs w:val="20"/>
        </w:rPr>
      </w:pPr>
    </w:p>
    <w:p w14:paraId="1B508D35" w14:textId="77777777" w:rsidR="001C3DCC" w:rsidRDefault="001C3DCC">
      <w:pPr>
        <w:spacing w:line="200" w:lineRule="exact"/>
        <w:rPr>
          <w:sz w:val="20"/>
          <w:szCs w:val="20"/>
        </w:rPr>
      </w:pPr>
    </w:p>
    <w:p w14:paraId="7C45F361" w14:textId="77777777" w:rsidR="001C3DCC" w:rsidRDefault="001C3DCC">
      <w:pPr>
        <w:spacing w:line="200" w:lineRule="exact"/>
        <w:rPr>
          <w:sz w:val="20"/>
          <w:szCs w:val="20"/>
        </w:rPr>
      </w:pPr>
    </w:p>
    <w:p w14:paraId="2296DB3B" w14:textId="77777777" w:rsidR="001C3DCC" w:rsidRDefault="001C3DCC">
      <w:pPr>
        <w:spacing w:line="200" w:lineRule="exact"/>
        <w:rPr>
          <w:sz w:val="20"/>
          <w:szCs w:val="20"/>
        </w:rPr>
      </w:pPr>
    </w:p>
    <w:p w14:paraId="10653E2E" w14:textId="77777777" w:rsidR="001C3DCC" w:rsidRDefault="001C3DCC">
      <w:pPr>
        <w:spacing w:line="200" w:lineRule="exact"/>
        <w:rPr>
          <w:sz w:val="20"/>
          <w:szCs w:val="20"/>
        </w:rPr>
      </w:pPr>
    </w:p>
    <w:p w14:paraId="170F12BA" w14:textId="77777777" w:rsidR="001C3DCC" w:rsidRDefault="001C3DCC">
      <w:pPr>
        <w:spacing w:line="200" w:lineRule="exact"/>
        <w:rPr>
          <w:sz w:val="20"/>
          <w:szCs w:val="20"/>
        </w:rPr>
      </w:pPr>
    </w:p>
    <w:p w14:paraId="384E1CE6" w14:textId="77777777" w:rsidR="001C3DCC" w:rsidRDefault="001C3DCC">
      <w:pPr>
        <w:spacing w:line="200" w:lineRule="exact"/>
        <w:rPr>
          <w:sz w:val="20"/>
          <w:szCs w:val="20"/>
        </w:rPr>
      </w:pPr>
    </w:p>
    <w:p w14:paraId="27B7674B" w14:textId="77777777" w:rsidR="001C3DCC" w:rsidRDefault="001C3DCC">
      <w:pPr>
        <w:spacing w:line="200" w:lineRule="exact"/>
        <w:rPr>
          <w:sz w:val="20"/>
          <w:szCs w:val="20"/>
        </w:rPr>
      </w:pPr>
    </w:p>
    <w:p w14:paraId="42026384" w14:textId="77777777" w:rsidR="001C3DCC" w:rsidRDefault="001C3DCC">
      <w:pPr>
        <w:spacing w:line="200" w:lineRule="exact"/>
        <w:rPr>
          <w:sz w:val="20"/>
          <w:szCs w:val="20"/>
        </w:rPr>
      </w:pPr>
    </w:p>
    <w:p w14:paraId="70B08C6D" w14:textId="77777777" w:rsidR="001C3DCC" w:rsidRDefault="001C3DCC">
      <w:pPr>
        <w:spacing w:before="4" w:line="200" w:lineRule="exact"/>
        <w:rPr>
          <w:sz w:val="20"/>
          <w:szCs w:val="20"/>
        </w:rPr>
      </w:pPr>
    </w:p>
    <w:p w14:paraId="40082AC2" w14:textId="77777777" w:rsidR="001C3DCC" w:rsidRDefault="00033769">
      <w:pPr>
        <w:spacing w:before="68"/>
        <w:ind w:right="421"/>
        <w:jc w:val="center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573460" wp14:editId="326BE398">
                <wp:simplePos x="0" y="0"/>
                <wp:positionH relativeFrom="page">
                  <wp:posOffset>427990</wp:posOffset>
                </wp:positionH>
                <wp:positionV relativeFrom="paragraph">
                  <wp:posOffset>-7258685</wp:posOffset>
                </wp:positionV>
                <wp:extent cx="6932295" cy="7359015"/>
                <wp:effectExtent l="0" t="0" r="14605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73590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6"/>
                              <w:gridCol w:w="115"/>
                              <w:gridCol w:w="3420"/>
                              <w:gridCol w:w="4116"/>
                            </w:tblGrid>
                            <w:tr w:rsidR="001C3DCC" w:rsidRPr="00C22C2A" w14:paraId="06F349FD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10827" w:type="dxa"/>
                                  <w:gridSpan w:val="4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2C9FBBC5" w14:textId="77777777" w:rsidR="001C3DCC" w:rsidRPr="00A74DB1" w:rsidRDefault="005F0434">
                                  <w:pPr>
                                    <w:pStyle w:val="TableParagraph"/>
                                    <w:tabs>
                                      <w:tab w:val="left" w:pos="4534"/>
                                      <w:tab w:val="left" w:pos="7936"/>
                                    </w:tabs>
                                    <w:spacing w:before="59"/>
                                    <w:ind w:left="5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St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nt’s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Last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am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/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Ap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ll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do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dia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te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  <w:t>Fir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Nam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/Pr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me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No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b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: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  <w:t>Middle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am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/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gundo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br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C3DCC" w:rsidRPr="00C22C2A" w14:paraId="6B7186D5" w14:textId="77777777">
                              <w:trPr>
                                <w:trHeight w:hRule="exact" w:val="841"/>
                              </w:trPr>
                              <w:tc>
                                <w:tcPr>
                                  <w:tcW w:w="3176" w:type="dxa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E6A2515" w14:textId="77777777" w:rsidR="001C3DCC" w:rsidRPr="00A74DB1" w:rsidRDefault="005F0434">
                                  <w:pPr>
                                    <w:pStyle w:val="TableParagraph"/>
                                    <w:spacing w:before="57"/>
                                    <w:ind w:left="5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Date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f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Birt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h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/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F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cha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aci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nto</w:t>
                                  </w:r>
                                </w:p>
                              </w:tc>
                              <w:tc>
                                <w:tcPr>
                                  <w:tcW w:w="7651" w:type="dxa"/>
                                  <w:gridSpan w:val="3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091D7CFC" w14:textId="77777777" w:rsidR="001C3DCC" w:rsidRPr="00A74DB1" w:rsidRDefault="005F0434">
                                  <w:pPr>
                                    <w:pStyle w:val="TableParagraph"/>
                                    <w:spacing w:before="57"/>
                                    <w:ind w:right="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CD1CEE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What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grade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="00A74DB1" w:rsidRPr="00CD1CEE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>is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y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our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child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="00C22C2A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  <w:lang w:val="es-MX"/>
                                    </w:rPr>
                                    <w:t>this</w:t>
                                  </w:r>
                                  <w:r w:rsidR="00CD1CEE" w:rsidRPr="00CD1CEE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y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CD1CEE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ar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?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/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¿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q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ué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grado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="006D524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el año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?</w:t>
                                  </w:r>
                                </w:p>
                                <w:p w14:paraId="4B5087AB" w14:textId="77777777" w:rsidR="001C3DCC" w:rsidRPr="00A74DB1" w:rsidRDefault="005F0434">
                                  <w:pPr>
                                    <w:pStyle w:val="TableParagraph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3"/>
                                      <w:tab w:val="left" w:pos="3541"/>
                                      <w:tab w:val="left" w:pos="4249"/>
                                      <w:tab w:val="left" w:pos="4957"/>
                                      <w:tab w:val="right" w:pos="5776"/>
                                    </w:tabs>
                                    <w:spacing w:before="169"/>
                                    <w:ind w:right="91"/>
                                    <w:jc w:val="center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K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ab/>
                                    <w:t>1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ab/>
                                    <w:t>2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ab/>
                                    <w:t>3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ab/>
                                    <w:t>4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ab/>
                                    <w:t>5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ab/>
                                    <w:t>6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ab/>
                                    <w:t>7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ab/>
                                    <w:t>8</w:t>
                                  </w:r>
                                </w:p>
                              </w:tc>
                            </w:tr>
                            <w:tr w:rsidR="001C3DCC" w14:paraId="4789E75D" w14:textId="77777777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0827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7D4E7FCD" w14:textId="77777777" w:rsidR="001C3DCC" w:rsidRDefault="005F0434">
                                  <w:pPr>
                                    <w:pStyle w:val="TableParagraph"/>
                                    <w:spacing w:before="69"/>
                                    <w:ind w:left="5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/</w:t>
                                  </w:r>
                                  <w:r w:rsidR="00CD1CEE" w:rsidRPr="00CD1CEE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Direcc</w:t>
                                  </w:r>
                                  <w:r w:rsidR="00CD1CEE" w:rsidRPr="00CD1CEE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>i</w:t>
                                  </w:r>
                                  <w:r w:rsidR="00CD1CEE" w:rsidRPr="00CD1CEE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ó</w:t>
                                  </w:r>
                                  <w:r w:rsidR="00CD1CEE" w:rsidRPr="00CD1CEE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C3DCC" w:rsidRPr="00C22C2A" w14:paraId="423F2785" w14:textId="77777777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10827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107DB96C" w14:textId="77777777" w:rsidR="001C3DCC" w:rsidRPr="00A74DB1" w:rsidRDefault="005F0434">
                                  <w:pPr>
                                    <w:pStyle w:val="TableParagraph"/>
                                    <w:tabs>
                                      <w:tab w:val="left" w:pos="6913"/>
                                    </w:tabs>
                                    <w:spacing w:before="20"/>
                                    <w:ind w:left="56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H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P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h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/</w:t>
                                  </w:r>
                                  <w:r w:rsidR="00CD1CEE"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es-MX"/>
                                    </w:rPr>
                                    <w:t>T</w:t>
                                  </w:r>
                                  <w:r w:rsidR="00CD1CEE"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elé</w:t>
                                  </w:r>
                                  <w:r w:rsidR="00CD1CEE"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es-MX"/>
                                    </w:rPr>
                                    <w:t>f</w:t>
                                  </w:r>
                                  <w:r w:rsidR="00CD1CEE"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o</w:t>
                                  </w:r>
                                  <w:r w:rsidR="00CD1CEE"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n</w:t>
                                  </w:r>
                                  <w:r w:rsidR="00CD1CEE"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Casa: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ab/>
                                    <w:t>Cel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4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/Ot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h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er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P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4"/>
                                      <w:lang w:val="es-MX"/>
                                    </w:rPr>
                                    <w:t>h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4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/</w:t>
                                  </w:r>
                                  <w:r w:rsidR="006D524D" w:rsidRPr="006D524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T</w:t>
                                  </w:r>
                                  <w:r w:rsidR="006D524D" w:rsidRPr="006D524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e</w:t>
                                  </w:r>
                                  <w:r w:rsidR="006D524D" w:rsidRPr="006D524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>l</w:t>
                                  </w:r>
                                  <w:r w:rsidR="006D524D" w:rsidRPr="006D524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éf</w:t>
                                  </w:r>
                                  <w:r w:rsidR="006D524D" w:rsidRPr="006D524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o</w:t>
                                  </w:r>
                                  <w:r w:rsidR="006D524D" w:rsidRPr="006D524D">
                                    <w:rPr>
                                      <w:rFonts w:ascii="Calibri" w:eastAsia="Calibri" w:hAnsi="Calibri" w:cs="Calibri"/>
                                      <w:spacing w:val="-4"/>
                                      <w:lang w:val="es-MX"/>
                                    </w:rPr>
                                    <w:t>n</w:t>
                                  </w:r>
                                  <w:r w:rsidR="006D524D" w:rsidRPr="006D524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u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lar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 xml:space="preserve">u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C3DCC" w14:paraId="10B2CFB5" w14:textId="77777777">
                              <w:trPr>
                                <w:trHeight w:hRule="exact" w:val="877"/>
                              </w:trPr>
                              <w:tc>
                                <w:tcPr>
                                  <w:tcW w:w="10827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0BDBF781" w14:textId="77777777" w:rsidR="001C3DCC" w:rsidRDefault="00EE7559">
                                  <w:pPr>
                                    <w:pStyle w:val="TableParagraph"/>
                                    <w:tabs>
                                      <w:tab w:val="left" w:pos="6127"/>
                                    </w:tabs>
                                    <w:spacing w:before="40"/>
                                    <w:ind w:left="5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Mother/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ar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d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ian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/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</w:t>
                                  </w:r>
                                  <w:proofErr w:type="spellStart"/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proofErr w:type="spellEnd"/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  <w:t>A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dd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ress, if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t the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sa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</w:rPr>
                                    <w:t>Dir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e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</w:rPr>
                                    <w:t>cci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ó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proofErr w:type="spellEnd"/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si</w:t>
                                  </w:r>
                                  <w:proofErr w:type="spellEnd"/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 w:rsidR="005F0434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  <w:spacing w:val="4"/>
                                    </w:rPr>
                                    <w:t>d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</w:rPr>
                                    <w:t>if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</w:rPr>
                                    <w:t>rent</w:t>
                                  </w:r>
                                  <w:r w:rsidR="005F0434" w:rsidRPr="00C22C2A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proofErr w:type="spellEnd"/>
                                  <w:r w:rsidR="005F0434"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C3DCC" w14:paraId="70B26724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10827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36D6FCF0" w14:textId="77777777" w:rsidR="001C3DCC" w:rsidRDefault="005F0434">
                                  <w:pPr>
                                    <w:pStyle w:val="TableParagraph"/>
                                    <w:spacing w:before="39"/>
                                    <w:ind w:left="5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</w:rPr>
                                    <w:t>le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/</w:t>
                                  </w:r>
                                  <w:proofErr w:type="spellStart"/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</w:rPr>
                                    <w:t>éf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C3DCC" w14:paraId="32E899AF" w14:textId="77777777">
                              <w:trPr>
                                <w:trHeight w:hRule="exact" w:val="790"/>
                              </w:trPr>
                              <w:tc>
                                <w:tcPr>
                                  <w:tcW w:w="10827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072BB5C2" w14:textId="77777777" w:rsidR="001C3DCC" w:rsidRDefault="005F0434">
                                  <w:pPr>
                                    <w:pStyle w:val="TableParagraph"/>
                                    <w:tabs>
                                      <w:tab w:val="left" w:pos="6146"/>
                                    </w:tabs>
                                    <w:spacing w:before="58"/>
                                    <w:ind w:left="5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ther/G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</w:t>
                                  </w:r>
                                  <w:proofErr w:type="spellStart"/>
                                  <w:r w:rsidRPr="00C22C2A"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</w:rPr>
                                    <w:t>io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e/</w:t>
                                  </w:r>
                                  <w:proofErr w:type="spellStart"/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</w:rPr>
                                    <w:t>Direcc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ó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2C2A">
                                    <w:rPr>
                                      <w:rFonts w:ascii="Calibri" w:eastAsia="Calibri" w:hAnsi="Calibri" w:cs="Calibri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proofErr w:type="spellStart"/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</w:rPr>
                                    <w:t>ifer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e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</w:rPr>
                                    <w:t>nte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C3DCC" w14:paraId="61C8D10E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827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205CAFFC" w14:textId="77777777" w:rsidR="001C3DCC" w:rsidRDefault="001C3DCC">
                                  <w:pPr>
                                    <w:pStyle w:val="TableParagraph"/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D80F1F" w14:textId="77777777" w:rsidR="001C3DCC" w:rsidRDefault="005F0434">
                                  <w:pPr>
                                    <w:pStyle w:val="TableParagraph"/>
                                    <w:ind w:left="5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 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</w:rPr>
                                    <w:t>le</w:t>
                                  </w:r>
                                  <w:r w:rsidRPr="00C22C2A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/</w:t>
                                  </w:r>
                                  <w:proofErr w:type="spellStart"/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</w:rPr>
                                    <w:t>éf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 w:rsidR="006D524D" w:rsidRPr="00C22C2A"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C3DCC" w14:paraId="23F76A33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7008FA26" w14:textId="77777777" w:rsidR="001C3DCC" w:rsidRDefault="005F0434">
                                  <w:pPr>
                                    <w:pStyle w:val="TableParagraph"/>
                                    <w:spacing w:before="22"/>
                                    <w:ind w:left="82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Sibli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H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23716B82" w14:textId="77777777" w:rsidR="001C3DCC" w:rsidRDefault="005F0434">
                                  <w:pPr>
                                    <w:pStyle w:val="TableParagraph"/>
                                    <w:spacing w:before="22"/>
                                    <w:ind w:right="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Gra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G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rado</w:t>
                                  </w:r>
                                </w:p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51361CB0" w14:textId="77777777" w:rsidR="001C3DCC" w:rsidRDefault="005F0434">
                                  <w:pPr>
                                    <w:pStyle w:val="TableParagraph"/>
                                    <w:spacing w:before="22"/>
                                    <w:ind w:left="1516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ol/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cu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6D524D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1C3DCC" w14:paraId="52B31A02" w14:textId="77777777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65B1ED55" w14:textId="77777777" w:rsidR="001C3DCC" w:rsidRDefault="001C3DCC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75EAC8AB" w14:textId="77777777" w:rsidR="001C3DCC" w:rsidRDefault="001C3DCC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4B212C73" w14:textId="77777777" w:rsidR="001C3DCC" w:rsidRDefault="001C3DCC"/>
                              </w:tc>
                            </w:tr>
                            <w:tr w:rsidR="001C3DCC" w14:paraId="69BA7C04" w14:textId="77777777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3BF99D96" w14:textId="77777777" w:rsidR="001C3DCC" w:rsidRDefault="001C3DCC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721F5BAE" w14:textId="77777777" w:rsidR="001C3DCC" w:rsidRDefault="001C3DCC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380D1A66" w14:textId="77777777" w:rsidR="001C3DCC" w:rsidRDefault="001C3DCC"/>
                              </w:tc>
                            </w:tr>
                            <w:tr w:rsidR="001C3DCC" w14:paraId="7218B225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323491CD" w14:textId="77777777" w:rsidR="001C3DCC" w:rsidRDefault="001C3DCC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25CA31FA" w14:textId="77777777" w:rsidR="001C3DCC" w:rsidRDefault="001C3DCC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58EC08C1" w14:textId="77777777" w:rsidR="001C3DCC" w:rsidRDefault="001C3DCC"/>
                              </w:tc>
                            </w:tr>
                            <w:tr w:rsidR="001C3DCC" w14:paraId="1CB36F59" w14:textId="77777777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38773412" w14:textId="77777777" w:rsidR="001C3DCC" w:rsidRDefault="001C3DCC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50156F7A" w14:textId="77777777" w:rsidR="001C3DCC" w:rsidRDefault="001C3DCC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61628C76" w14:textId="77777777" w:rsidR="001C3DCC" w:rsidRDefault="001C3DCC"/>
                              </w:tc>
                            </w:tr>
                            <w:tr w:rsidR="001C3DCC" w14:paraId="5DDF17ED" w14:textId="77777777">
                              <w:trPr>
                                <w:trHeight w:hRule="exact" w:val="657"/>
                              </w:trPr>
                              <w:tc>
                                <w:tcPr>
                                  <w:tcW w:w="10827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2AC37310" w14:textId="77777777" w:rsidR="001C3DCC" w:rsidRDefault="005F0434">
                                  <w:pPr>
                                    <w:pStyle w:val="TableParagraph"/>
                                    <w:spacing w:before="84"/>
                                    <w:ind w:lef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UMB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/NUM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</w:p>
                                <w:p w14:paraId="2721FC77" w14:textId="77777777" w:rsidR="001C3DCC" w:rsidRDefault="005F0434">
                                  <w:pPr>
                                    <w:pStyle w:val="TableParagraph"/>
                                    <w:spacing w:before="68" w:line="23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d./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puede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a.</w:t>
                                  </w:r>
                                </w:p>
                              </w:tc>
                            </w:tr>
                            <w:tr w:rsidR="001C3DCC" w14:paraId="0AED3656" w14:textId="77777777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52A5CFDD" w14:textId="77777777" w:rsidR="001C3DCC" w:rsidRPr="00A74DB1" w:rsidRDefault="005F0434">
                                  <w:pPr>
                                    <w:pStyle w:val="TableParagraph"/>
                                    <w:spacing w:before="48"/>
                                    <w:ind w:left="10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Conta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e/N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b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onta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3E243949" w14:textId="77777777" w:rsidR="001C3DCC" w:rsidRPr="00A74DB1" w:rsidRDefault="005F0434">
                                  <w:pPr>
                                    <w:pStyle w:val="TableParagraph"/>
                                    <w:spacing w:before="48"/>
                                    <w:ind w:left="16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h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be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/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Nú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te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éfo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0EB683DC" w14:textId="77777777" w:rsidR="001C3DCC" w:rsidRDefault="005F0434">
                                  <w:pPr>
                                    <w:pStyle w:val="TableParagraph"/>
                                    <w:spacing w:before="48"/>
                                    <w:ind w:left="17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tionsh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d/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ón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ño</w:t>
                                  </w:r>
                                  <w:proofErr w:type="spellEnd"/>
                                </w:p>
                              </w:tc>
                            </w:tr>
                            <w:tr w:rsidR="001C3DCC" w14:paraId="66571B90" w14:textId="77777777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494A498C" w14:textId="77777777" w:rsidR="001C3DCC" w:rsidRDefault="001C3DCC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41F46490" w14:textId="77777777" w:rsidR="001C3DCC" w:rsidRDefault="001C3DCC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57C2C6F2" w14:textId="77777777" w:rsidR="001C3DCC" w:rsidRDefault="001C3DCC"/>
                              </w:tc>
                            </w:tr>
                            <w:tr w:rsidR="001C3DCC" w14:paraId="1A511120" w14:textId="77777777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36C94180" w14:textId="77777777" w:rsidR="001C3DCC" w:rsidRDefault="001C3DCC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61E28B56" w14:textId="77777777" w:rsidR="001C3DCC" w:rsidRDefault="001C3DCC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4B085927" w14:textId="77777777" w:rsidR="001C3DCC" w:rsidRDefault="001C3DCC"/>
                              </w:tc>
                            </w:tr>
                            <w:tr w:rsidR="001C3DCC" w14:paraId="465E6825" w14:textId="77777777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330AB7F1" w14:textId="77777777" w:rsidR="001C3DCC" w:rsidRDefault="001C3DCC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3D3F5EAF" w14:textId="77777777" w:rsidR="001C3DCC" w:rsidRDefault="001C3DCC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43203A03" w14:textId="77777777" w:rsidR="001C3DCC" w:rsidRDefault="001C3DCC"/>
                              </w:tc>
                            </w:tr>
                            <w:tr w:rsidR="001C3DCC" w14:paraId="5F990B63" w14:textId="77777777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29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2ECE323A" w14:textId="77777777" w:rsidR="001C3DCC" w:rsidRDefault="001C3DCC"/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3769AC4B" w14:textId="77777777" w:rsidR="001C3DCC" w:rsidRDefault="001C3DCC"/>
                              </w:tc>
                              <w:tc>
                                <w:tcPr>
                                  <w:tcW w:w="411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20" w:space="0" w:color="000000"/>
                                  </w:tcBorders>
                                </w:tcPr>
                                <w:p w14:paraId="6C038F30" w14:textId="77777777" w:rsidR="001C3DCC" w:rsidRDefault="001C3DCC"/>
                              </w:tc>
                            </w:tr>
                            <w:tr w:rsidR="001C3DCC" w:rsidRPr="00C22C2A" w14:paraId="410E5241" w14:textId="77777777">
                              <w:trPr>
                                <w:trHeight w:hRule="exact" w:val="1239"/>
                              </w:trPr>
                              <w:tc>
                                <w:tcPr>
                                  <w:tcW w:w="10827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20" w:space="0" w:color="000000"/>
                                    <w:right w:val="single" w:sz="20" w:space="0" w:color="000000"/>
                                  </w:tcBorders>
                                </w:tcPr>
                                <w:p w14:paraId="0D56C4FC" w14:textId="77777777" w:rsidR="001C3DCC" w:rsidRDefault="005F0434">
                                  <w:pPr>
                                    <w:pStyle w:val="TableParagraph"/>
                                    <w:tabs>
                                      <w:tab w:val="left" w:pos="7466"/>
                                      <w:tab w:val="left" w:pos="8434"/>
                                      <w:tab w:val="left" w:pos="9128"/>
                                    </w:tabs>
                                    <w:spacing w:before="10" w:line="230" w:lineRule="exact"/>
                                    <w:ind w:left="56" w:right="24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ustody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f?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H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ay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uestiones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ustod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0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que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g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espues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la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sque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ebe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sa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b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?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s/Si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No/No</w:t>
                                  </w:r>
                                </w:p>
                                <w:p w14:paraId="54CFC03A" w14:textId="77777777" w:rsidR="001C3DCC" w:rsidRPr="00A74DB1" w:rsidRDefault="005F0434">
                                  <w:pPr>
                                    <w:pStyle w:val="TableParagraph"/>
                                    <w:spacing w:before="5" w:line="286" w:lineRule="auto"/>
                                    <w:ind w:left="56" w:right="25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AW,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CHOO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HOO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E.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TEN: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P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R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EY,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U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UE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PUE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E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G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R Q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U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E UN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ES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U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I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TE SA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GA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U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P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RE 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UNA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M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E 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MEN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S Q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U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E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LA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S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ES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E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RTE EST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EN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LO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AR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H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I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V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S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D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E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es-MX"/>
                                    </w:rPr>
                                    <w:t>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O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FI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INA 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es-MX"/>
                                    </w:rPr>
                                    <w:t>E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S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es-MX"/>
                                    </w:rPr>
                                    <w:t>OL</w:t>
                                  </w:r>
                                  <w:r w:rsidRPr="00A74DB1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s-MX"/>
                                    </w:rPr>
                                    <w:t>AR.</w:t>
                                  </w:r>
                                </w:p>
                              </w:tc>
                            </w:tr>
                          </w:tbl>
                          <w:p w14:paraId="5D7651A4" w14:textId="77777777" w:rsidR="001C3DCC" w:rsidRPr="00A74DB1" w:rsidRDefault="001C3DC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34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.7pt;margin-top:-571.55pt;width:545.85pt;height:57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" filled="f" strokecolor="#4f81bd [3204]" strokeweight="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6"/>
                        <w:gridCol w:w="115"/>
                        <w:gridCol w:w="3420"/>
                        <w:gridCol w:w="4116"/>
                      </w:tblGrid>
                      <w:tr w:rsidR="001C3DCC" w:rsidRPr="00C22C2A" w14:paraId="06F349FD" w14:textId="77777777">
                        <w:trPr>
                          <w:trHeight w:hRule="exact" w:val="865"/>
                        </w:trPr>
                        <w:tc>
                          <w:tcPr>
                            <w:tcW w:w="10827" w:type="dxa"/>
                            <w:gridSpan w:val="4"/>
                            <w:tcBorders>
                              <w:top w:val="single" w:sz="2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2C9FBBC5" w14:textId="77777777" w:rsidR="001C3DCC" w:rsidRPr="00A74DB1" w:rsidRDefault="005F0434">
                            <w:pPr>
                              <w:pStyle w:val="TableParagraph"/>
                              <w:tabs>
                                <w:tab w:val="left" w:pos="4534"/>
                                <w:tab w:val="left" w:pos="7936"/>
                              </w:tabs>
                              <w:spacing w:before="59"/>
                              <w:ind w:left="5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St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nt’s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Last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am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Ap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ll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 xml:space="preserve">do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dia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te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ab/>
                              <w:t>Fir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Nam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/Pr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me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No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b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ab/>
                              <w:t>Middle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am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gundo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br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</w:tc>
                      </w:tr>
                      <w:tr w:rsidR="001C3DCC" w:rsidRPr="00C22C2A" w14:paraId="6B7186D5" w14:textId="77777777">
                        <w:trPr>
                          <w:trHeight w:hRule="exact" w:val="841"/>
                        </w:trPr>
                        <w:tc>
                          <w:tcPr>
                            <w:tcW w:w="3176" w:type="dxa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E6A2515" w14:textId="77777777" w:rsidR="001C3DCC" w:rsidRPr="00A74DB1" w:rsidRDefault="005F0434">
                            <w:pPr>
                              <w:pStyle w:val="TableParagraph"/>
                              <w:spacing w:before="57"/>
                              <w:ind w:left="5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Date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Birt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h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cha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aci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nto</w:t>
                            </w:r>
                          </w:p>
                        </w:tc>
                        <w:tc>
                          <w:tcPr>
                            <w:tcW w:w="7651" w:type="dxa"/>
                            <w:gridSpan w:val="3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091D7CFC" w14:textId="77777777" w:rsidR="001C3DCC" w:rsidRPr="00A74DB1" w:rsidRDefault="005F0434">
                            <w:pPr>
                              <w:pStyle w:val="TableParagraph"/>
                              <w:spacing w:before="57"/>
                              <w:ind w:right="34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D1CE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What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grade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A74DB1" w:rsidRPr="00CD1CEE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>is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y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our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child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C22C2A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>this</w:t>
                            </w:r>
                            <w:r w:rsidR="00CD1CEE" w:rsidRPr="00CD1CEE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y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CD1CEE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ar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?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¿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q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ué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grado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6D524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el año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?</w:t>
                            </w:r>
                          </w:p>
                          <w:p w14:paraId="4B5087AB" w14:textId="77777777" w:rsidR="001C3DCC" w:rsidRPr="00A74DB1" w:rsidRDefault="005F0434">
                            <w:pPr>
                              <w:pStyle w:val="TableParagraph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3"/>
                                <w:tab w:val="left" w:pos="3541"/>
                                <w:tab w:val="left" w:pos="4249"/>
                                <w:tab w:val="left" w:pos="4957"/>
                                <w:tab w:val="right" w:pos="5776"/>
                              </w:tabs>
                              <w:spacing w:before="169"/>
                              <w:ind w:right="91"/>
                              <w:jc w:val="center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K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ab/>
                              <w:t>1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ab/>
                              <w:t>2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ab/>
                              <w:t>3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ab/>
                              <w:t>4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ab/>
                              <w:t>5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ab/>
                              <w:t>6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ab/>
                              <w:t>7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ab/>
                              <w:t>8</w:t>
                            </w:r>
                          </w:p>
                        </w:tc>
                      </w:tr>
                      <w:tr w:rsidR="001C3DCC" w14:paraId="4789E75D" w14:textId="77777777">
                        <w:trPr>
                          <w:trHeight w:hRule="exact" w:val="491"/>
                        </w:trPr>
                        <w:tc>
                          <w:tcPr>
                            <w:tcW w:w="10827" w:type="dxa"/>
                            <w:gridSpan w:val="4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7D4E7FCD" w14:textId="77777777" w:rsidR="001C3DCC" w:rsidRDefault="005F0434">
                            <w:pPr>
                              <w:pStyle w:val="TableParagraph"/>
                              <w:spacing w:before="69"/>
                              <w:ind w:left="5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/</w:t>
                            </w:r>
                            <w:r w:rsidR="00CD1CEE" w:rsidRPr="00CD1CEE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Direcc</w:t>
                            </w:r>
                            <w:r w:rsidR="00CD1CEE" w:rsidRPr="00CD1CEE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>i</w:t>
                            </w:r>
                            <w:r w:rsidR="00CD1CEE" w:rsidRPr="00CD1CEE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ó</w:t>
                            </w:r>
                            <w:r w:rsidR="00CD1CEE" w:rsidRPr="00CD1CEE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1C3DCC" w:rsidRPr="00C22C2A" w14:paraId="423F2785" w14:textId="77777777">
                        <w:trPr>
                          <w:trHeight w:hRule="exact" w:val="844"/>
                        </w:trPr>
                        <w:tc>
                          <w:tcPr>
                            <w:tcW w:w="10827" w:type="dxa"/>
                            <w:gridSpan w:val="4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107DB96C" w14:textId="77777777" w:rsidR="001C3DCC" w:rsidRPr="00A74DB1" w:rsidRDefault="005F0434">
                            <w:pPr>
                              <w:pStyle w:val="TableParagraph"/>
                              <w:tabs>
                                <w:tab w:val="left" w:pos="6913"/>
                              </w:tabs>
                              <w:spacing w:before="20"/>
                              <w:ind w:left="56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H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P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h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/</w:t>
                            </w:r>
                            <w:r w:rsidR="00CD1CEE" w:rsidRPr="00A74DB1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T</w:t>
                            </w:r>
                            <w:r w:rsidR="00CD1CEE"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elé</w:t>
                            </w:r>
                            <w:r w:rsidR="00CD1CEE" w:rsidRPr="00A74DB1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f</w:t>
                            </w:r>
                            <w:r w:rsidR="00CD1CEE" w:rsidRPr="00A74DB1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o</w:t>
                            </w:r>
                            <w:r w:rsidR="00CD1CEE" w:rsidRPr="00A74DB1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n</w:t>
                            </w:r>
                            <w:r w:rsidR="00CD1CEE"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Casa: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ab/>
                              <w:t>Cel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4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/Ot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h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P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4"/>
                                <w:lang w:val="es-MX"/>
                              </w:rPr>
                              <w:t>h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4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/</w:t>
                            </w:r>
                            <w:r w:rsidR="006D524D" w:rsidRPr="006D524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</w:t>
                            </w:r>
                            <w:r w:rsidR="006D524D" w:rsidRPr="006D524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e</w:t>
                            </w:r>
                            <w:r w:rsidR="006D524D" w:rsidRPr="006D524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>l</w:t>
                            </w:r>
                            <w:r w:rsidR="006D524D" w:rsidRPr="006D524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éf</w:t>
                            </w:r>
                            <w:r w:rsidR="006D524D" w:rsidRPr="006D524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o</w:t>
                            </w:r>
                            <w:r w:rsidR="006D524D" w:rsidRPr="006D524D">
                              <w:rPr>
                                <w:rFonts w:ascii="Calibri" w:eastAsia="Calibri" w:hAnsi="Calibri" w:cs="Calibri"/>
                                <w:spacing w:val="-4"/>
                                <w:lang w:val="es-MX"/>
                              </w:rPr>
                              <w:t>n</w:t>
                            </w:r>
                            <w:r w:rsidR="006D524D" w:rsidRPr="006D524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u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lar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 xml:space="preserve">u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:</w:t>
                            </w:r>
                          </w:p>
                        </w:tc>
                      </w:tr>
                      <w:tr w:rsidR="001C3DCC" w14:paraId="10B2CFB5" w14:textId="77777777">
                        <w:trPr>
                          <w:trHeight w:hRule="exact" w:val="877"/>
                        </w:trPr>
                        <w:tc>
                          <w:tcPr>
                            <w:tcW w:w="10827" w:type="dxa"/>
                            <w:gridSpan w:val="4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0BDBF781" w14:textId="77777777" w:rsidR="001C3DCC" w:rsidRDefault="00EE7559">
                            <w:pPr>
                              <w:pStyle w:val="TableParagraph"/>
                              <w:tabs>
                                <w:tab w:val="left" w:pos="6127"/>
                              </w:tabs>
                              <w:spacing w:before="40"/>
                              <w:ind w:left="5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Mother/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ar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ian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/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</w:t>
                            </w:r>
                            <w:proofErr w:type="spellStart"/>
                            <w:r w:rsidR="005F0434" w:rsidRPr="00C22C2A"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proofErr w:type="spellEnd"/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ab/>
                              <w:t>A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dd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ress, if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t the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sa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/</w:t>
                            </w:r>
                            <w:proofErr w:type="spellStart"/>
                            <w:r w:rsidR="006D524D" w:rsidRPr="00C22C2A">
                              <w:rPr>
                                <w:rFonts w:ascii="Calibri" w:eastAsia="Calibri" w:hAnsi="Calibri" w:cs="Calibri"/>
                              </w:rPr>
                              <w:t>Dir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</w:rPr>
                              <w:t>cci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ó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proofErr w:type="spellEnd"/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si</w:t>
                            </w:r>
                            <w:proofErr w:type="spellEnd"/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="005F0434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="005F0434" w:rsidRPr="00C22C2A"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>d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</w:rPr>
                              <w:t>if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</w:rPr>
                              <w:t>rent</w:t>
                            </w:r>
                            <w:r w:rsidR="005F0434" w:rsidRPr="00C22C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proofErr w:type="spellEnd"/>
                            <w:r w:rsidR="005F0434"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1C3DCC" w14:paraId="70B26724" w14:textId="77777777">
                        <w:trPr>
                          <w:trHeight w:hRule="exact" w:val="566"/>
                        </w:trPr>
                        <w:tc>
                          <w:tcPr>
                            <w:tcW w:w="10827" w:type="dxa"/>
                            <w:gridSpan w:val="4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36D6FCF0" w14:textId="77777777" w:rsidR="001C3DCC" w:rsidRDefault="005F0434">
                            <w:pPr>
                              <w:pStyle w:val="TableParagraph"/>
                              <w:spacing w:before="39"/>
                              <w:ind w:left="5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Place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 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22C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</w:rPr>
                              <w:t>le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/</w:t>
                            </w:r>
                            <w:proofErr w:type="spellStart"/>
                            <w:r w:rsidR="006D524D" w:rsidRPr="00C22C2A"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</w:rPr>
                              <w:t>éf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1C3DCC" w14:paraId="32E899AF" w14:textId="77777777">
                        <w:trPr>
                          <w:trHeight w:hRule="exact" w:val="790"/>
                        </w:trPr>
                        <w:tc>
                          <w:tcPr>
                            <w:tcW w:w="10827" w:type="dxa"/>
                            <w:gridSpan w:val="4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072BB5C2" w14:textId="77777777" w:rsidR="001C3DCC" w:rsidRDefault="005F0434">
                            <w:pPr>
                              <w:pStyle w:val="TableParagraph"/>
                              <w:tabs>
                                <w:tab w:val="left" w:pos="6146"/>
                              </w:tabs>
                              <w:spacing w:before="58"/>
                              <w:ind w:left="5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ther/G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e/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</w:t>
                            </w:r>
                            <w:proofErr w:type="spellStart"/>
                            <w:r w:rsidRPr="00C22C2A"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e/</w:t>
                            </w:r>
                            <w:proofErr w:type="spellStart"/>
                            <w:r w:rsidR="006D524D" w:rsidRPr="00C22C2A">
                              <w:rPr>
                                <w:rFonts w:ascii="Calibri" w:eastAsia="Calibri" w:hAnsi="Calibri" w:cs="Calibri"/>
                              </w:rPr>
                              <w:t>Direcc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ó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C22C2A">
                              <w:rPr>
                                <w:rFonts w:ascii="Calibri" w:eastAsia="Calibri" w:hAnsi="Calibri" w:cs="Calibri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</w:rPr>
                              <w:t>ifer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</w:rPr>
                              <w:t>nte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1C3DCC" w14:paraId="61C8D10E" w14:textId="77777777">
                        <w:trPr>
                          <w:trHeight w:hRule="exact" w:val="576"/>
                        </w:trPr>
                        <w:tc>
                          <w:tcPr>
                            <w:tcW w:w="10827" w:type="dxa"/>
                            <w:gridSpan w:val="4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205CAFFC" w14:textId="77777777" w:rsidR="001C3DCC" w:rsidRDefault="001C3DCC">
                            <w:pPr>
                              <w:pStyle w:val="TableParagraph"/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D80F1F" w14:textId="77777777" w:rsidR="001C3DCC" w:rsidRDefault="005F0434">
                            <w:pPr>
                              <w:pStyle w:val="TableParagraph"/>
                              <w:ind w:left="5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Place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 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C22C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</w:rPr>
                              <w:t>le</w:t>
                            </w:r>
                            <w:r w:rsidRPr="00C22C2A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/</w:t>
                            </w:r>
                            <w:proofErr w:type="spellStart"/>
                            <w:r w:rsidR="006D524D" w:rsidRPr="00C22C2A"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</w:rPr>
                              <w:t>éf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="006D524D" w:rsidRPr="00C22C2A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1C3DCC" w14:paraId="23F76A33" w14:textId="77777777">
                        <w:trPr>
                          <w:trHeight w:hRule="exact" w:val="295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7008FA26" w14:textId="77777777" w:rsidR="001C3DCC" w:rsidRDefault="005F0434">
                            <w:pPr>
                              <w:pStyle w:val="TableParagraph"/>
                              <w:spacing w:before="22"/>
                              <w:ind w:left="82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Sibli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/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H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23716B82" w14:textId="77777777" w:rsidR="001C3DCC" w:rsidRDefault="005F0434">
                            <w:pPr>
                              <w:pStyle w:val="TableParagraph"/>
                              <w:spacing w:before="22"/>
                              <w:ind w:right="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/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G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rado</w:t>
                            </w:r>
                          </w:p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51361CB0" w14:textId="77777777" w:rsidR="001C3DCC" w:rsidRDefault="005F0434">
                            <w:pPr>
                              <w:pStyle w:val="TableParagraph"/>
                              <w:spacing w:before="22"/>
                              <w:ind w:left="151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ol/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cu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6D524D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</w:p>
                        </w:tc>
                      </w:tr>
                      <w:tr w:rsidR="001C3DCC" w14:paraId="52B31A02" w14:textId="77777777">
                        <w:trPr>
                          <w:trHeight w:hRule="exact" w:val="405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65B1ED55" w14:textId="77777777" w:rsidR="001C3DCC" w:rsidRDefault="001C3DCC"/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75EAC8AB" w14:textId="77777777" w:rsidR="001C3DCC" w:rsidRDefault="001C3DCC"/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4B212C73" w14:textId="77777777" w:rsidR="001C3DCC" w:rsidRDefault="001C3DCC"/>
                        </w:tc>
                      </w:tr>
                      <w:tr w:rsidR="001C3DCC" w14:paraId="69BA7C04" w14:textId="77777777">
                        <w:trPr>
                          <w:trHeight w:hRule="exact" w:val="424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3BF99D96" w14:textId="77777777" w:rsidR="001C3DCC" w:rsidRDefault="001C3DCC"/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721F5BAE" w14:textId="77777777" w:rsidR="001C3DCC" w:rsidRDefault="001C3DCC"/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380D1A66" w14:textId="77777777" w:rsidR="001C3DCC" w:rsidRDefault="001C3DCC"/>
                        </w:tc>
                      </w:tr>
                      <w:tr w:rsidR="001C3DCC" w14:paraId="7218B225" w14:textId="77777777">
                        <w:trPr>
                          <w:trHeight w:hRule="exact" w:val="394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323491CD" w14:textId="77777777" w:rsidR="001C3DCC" w:rsidRDefault="001C3DCC"/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25CA31FA" w14:textId="77777777" w:rsidR="001C3DCC" w:rsidRDefault="001C3DCC"/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58EC08C1" w14:textId="77777777" w:rsidR="001C3DCC" w:rsidRDefault="001C3DCC"/>
                        </w:tc>
                      </w:tr>
                      <w:tr w:rsidR="001C3DCC" w14:paraId="1CB36F59" w14:textId="77777777">
                        <w:trPr>
                          <w:trHeight w:hRule="exact" w:val="371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38773412" w14:textId="77777777" w:rsidR="001C3DCC" w:rsidRDefault="001C3DCC"/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50156F7A" w14:textId="77777777" w:rsidR="001C3DCC" w:rsidRDefault="001C3DCC"/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61628C76" w14:textId="77777777" w:rsidR="001C3DCC" w:rsidRDefault="001C3DCC"/>
                        </w:tc>
                      </w:tr>
                      <w:tr w:rsidR="001C3DCC" w14:paraId="5DDF17ED" w14:textId="77777777">
                        <w:trPr>
                          <w:trHeight w:hRule="exact" w:val="657"/>
                        </w:trPr>
                        <w:tc>
                          <w:tcPr>
                            <w:tcW w:w="10827" w:type="dxa"/>
                            <w:gridSpan w:val="4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2AC37310" w14:textId="77777777" w:rsidR="001C3DCC" w:rsidRDefault="005F0434">
                            <w:pPr>
                              <w:pStyle w:val="TableParagraph"/>
                              <w:spacing w:before="84"/>
                              <w:ind w:left="7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NCY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UMB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/NUM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IA</w:t>
                            </w:r>
                          </w:p>
                          <w:p w14:paraId="2721FC77" w14:textId="77777777" w:rsidR="001C3DCC" w:rsidRDefault="005F0434">
                            <w:pPr>
                              <w:pStyle w:val="TableParagraph"/>
                              <w:spacing w:before="68" w:line="236" w:lineRule="exact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eop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sted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d./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Solo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ente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jo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</w:tc>
                      </w:tr>
                      <w:tr w:rsidR="001C3DCC" w14:paraId="0AED3656" w14:textId="77777777">
                        <w:trPr>
                          <w:trHeight w:hRule="exact" w:val="345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52A5CFDD" w14:textId="77777777" w:rsidR="001C3DCC" w:rsidRPr="00A74DB1" w:rsidRDefault="005F0434">
                            <w:pPr>
                              <w:pStyle w:val="TableParagraph"/>
                              <w:spacing w:before="48"/>
                              <w:ind w:left="10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Conta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e/N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b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onta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3E243949" w14:textId="77777777" w:rsidR="001C3DCC" w:rsidRPr="00A74DB1" w:rsidRDefault="005F0434">
                            <w:pPr>
                              <w:pStyle w:val="TableParagraph"/>
                              <w:spacing w:before="48"/>
                              <w:ind w:left="16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h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be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Nú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te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éfo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0EB683DC" w14:textId="77777777" w:rsidR="001C3DCC" w:rsidRDefault="005F0434">
                            <w:pPr>
                              <w:pStyle w:val="TableParagraph"/>
                              <w:spacing w:before="48"/>
                              <w:ind w:left="17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tionsh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ón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ño</w:t>
                            </w:r>
                            <w:proofErr w:type="spellEnd"/>
                          </w:p>
                        </w:tc>
                      </w:tr>
                      <w:tr w:rsidR="001C3DCC" w14:paraId="66571B90" w14:textId="77777777">
                        <w:trPr>
                          <w:trHeight w:hRule="exact" w:val="390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494A498C" w14:textId="77777777" w:rsidR="001C3DCC" w:rsidRDefault="001C3DCC"/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41F46490" w14:textId="77777777" w:rsidR="001C3DCC" w:rsidRDefault="001C3DCC"/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57C2C6F2" w14:textId="77777777" w:rsidR="001C3DCC" w:rsidRDefault="001C3DCC"/>
                        </w:tc>
                      </w:tr>
                      <w:tr w:rsidR="001C3DCC" w14:paraId="1A511120" w14:textId="77777777">
                        <w:trPr>
                          <w:trHeight w:hRule="exact" w:val="390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36C94180" w14:textId="77777777" w:rsidR="001C3DCC" w:rsidRDefault="001C3DCC"/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61E28B56" w14:textId="77777777" w:rsidR="001C3DCC" w:rsidRDefault="001C3DCC"/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4B085927" w14:textId="77777777" w:rsidR="001C3DCC" w:rsidRDefault="001C3DCC"/>
                        </w:tc>
                      </w:tr>
                      <w:tr w:rsidR="001C3DCC" w14:paraId="465E6825" w14:textId="77777777">
                        <w:trPr>
                          <w:trHeight w:hRule="exact" w:val="375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330AB7F1" w14:textId="77777777" w:rsidR="001C3DCC" w:rsidRDefault="001C3DCC"/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3D3F5EAF" w14:textId="77777777" w:rsidR="001C3DCC" w:rsidRDefault="001C3DCC"/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43203A03" w14:textId="77777777" w:rsidR="001C3DCC" w:rsidRDefault="001C3DCC"/>
                        </w:tc>
                      </w:tr>
                      <w:tr w:rsidR="001C3DCC" w14:paraId="5F990B63" w14:textId="77777777">
                        <w:trPr>
                          <w:trHeight w:hRule="exact" w:val="405"/>
                        </w:trPr>
                        <w:tc>
                          <w:tcPr>
                            <w:tcW w:w="3291" w:type="dxa"/>
                            <w:gridSpan w:val="2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2ECE323A" w14:textId="77777777" w:rsidR="001C3DCC" w:rsidRDefault="001C3DCC"/>
                        </w:tc>
                        <w:tc>
                          <w:tcPr>
                            <w:tcW w:w="3420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3769AC4B" w14:textId="77777777" w:rsidR="001C3DCC" w:rsidRDefault="001C3DCC"/>
                        </w:tc>
                        <w:tc>
                          <w:tcPr>
                            <w:tcW w:w="411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20" w:space="0" w:color="000000"/>
                            </w:tcBorders>
                          </w:tcPr>
                          <w:p w14:paraId="6C038F30" w14:textId="77777777" w:rsidR="001C3DCC" w:rsidRDefault="001C3DCC"/>
                        </w:tc>
                      </w:tr>
                      <w:tr w:rsidR="001C3DCC" w:rsidRPr="00C22C2A" w14:paraId="410E5241" w14:textId="77777777">
                        <w:trPr>
                          <w:trHeight w:hRule="exact" w:val="1239"/>
                        </w:trPr>
                        <w:tc>
                          <w:tcPr>
                            <w:tcW w:w="10827" w:type="dxa"/>
                            <w:gridSpan w:val="4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20" w:space="0" w:color="000000"/>
                              <w:right w:val="single" w:sz="20" w:space="0" w:color="000000"/>
                            </w:tcBorders>
                          </w:tcPr>
                          <w:p w14:paraId="0D56C4FC" w14:textId="77777777" w:rsidR="001C3DCC" w:rsidRDefault="005F0434">
                            <w:pPr>
                              <w:pStyle w:val="TableParagraph"/>
                              <w:tabs>
                                <w:tab w:val="left" w:pos="7466"/>
                                <w:tab w:val="left" w:pos="8434"/>
                                <w:tab w:val="left" w:pos="9128"/>
                              </w:tabs>
                              <w:spacing w:before="10" w:line="230" w:lineRule="exact"/>
                              <w:ind w:left="56" w:right="244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/C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ustody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sues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awa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f?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H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ay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uestiones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ustod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que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g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espues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sque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ebe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sa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b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?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s/Si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No/No</w:t>
                            </w:r>
                          </w:p>
                          <w:p w14:paraId="54CFC03A" w14:textId="77777777" w:rsidR="001C3DCC" w:rsidRPr="00A74DB1" w:rsidRDefault="005F0434">
                            <w:pPr>
                              <w:pStyle w:val="TableParagraph"/>
                              <w:spacing w:before="5" w:line="286" w:lineRule="auto"/>
                              <w:ind w:left="56" w:right="253"/>
                              <w:jc w:val="bot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AW,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CHOO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 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HOO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FFI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TEN: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P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R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EY,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U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UE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PUE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E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G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R Q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U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 UN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U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I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TE SA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GA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U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P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RE 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UNA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M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 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MEN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 Q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U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E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LA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S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E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RTE EST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EN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LO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AR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H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I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V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S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D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E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es-MX"/>
                              </w:rPr>
                              <w:t>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FI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INA 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s-MX"/>
                              </w:rPr>
                              <w:t>E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>OL</w:t>
                            </w:r>
                            <w:r w:rsidRPr="00A74DB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AR.</w:t>
                            </w:r>
                          </w:p>
                        </w:tc>
                      </w:tr>
                    </w:tbl>
                    <w:p w14:paraId="5D7651A4" w14:textId="77777777" w:rsidR="001C3DCC" w:rsidRPr="00A74DB1" w:rsidRDefault="001C3DC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5D2361" w14:textId="77777777" w:rsidR="001C3DCC" w:rsidRDefault="001C3DCC">
      <w:pPr>
        <w:jc w:val="center"/>
        <w:rPr>
          <w:rFonts w:ascii="Calibri" w:eastAsia="Calibri" w:hAnsi="Calibri" w:cs="Calibri"/>
          <w:sz w:val="16"/>
          <w:szCs w:val="16"/>
        </w:rPr>
        <w:sectPr w:rsidR="001C3DCC">
          <w:footerReference w:type="default" r:id="rId7"/>
          <w:type w:val="continuous"/>
          <w:pgSz w:w="12240" w:h="15840"/>
          <w:pgMar w:top="480" w:right="580" w:bottom="560" w:left="580" w:header="720" w:footer="372" w:gutter="0"/>
          <w:cols w:space="720"/>
        </w:sectPr>
      </w:pPr>
    </w:p>
    <w:bookmarkStart w:id="0" w:name="_GoBack"/>
    <w:bookmarkEnd w:id="0"/>
    <w:p w14:paraId="5422FDFA" w14:textId="77777777" w:rsidR="001C3DCC" w:rsidRDefault="00033769" w:rsidP="00222A01">
      <w:pPr>
        <w:spacing w:before="47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C63839" wp14:editId="7B679EA5">
                <wp:simplePos x="0" y="0"/>
                <wp:positionH relativeFrom="page">
                  <wp:posOffset>499110</wp:posOffset>
                </wp:positionH>
                <wp:positionV relativeFrom="paragraph">
                  <wp:posOffset>340360</wp:posOffset>
                </wp:positionV>
                <wp:extent cx="6851650" cy="6774180"/>
                <wp:effectExtent l="22860" t="16510" r="21590" b="1968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6774180"/>
                          <a:chOff x="786" y="536"/>
                          <a:chExt cx="10790" cy="10668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86" y="536"/>
                            <a:ext cx="10790" cy="10668"/>
                          </a:xfrm>
                          <a:custGeom>
                            <a:avLst/>
                            <a:gdLst>
                              <a:gd name="T0" fmla="+- 0 786 786"/>
                              <a:gd name="T1" fmla="*/ T0 w 10790"/>
                              <a:gd name="T2" fmla="+- 0 11204 536"/>
                              <a:gd name="T3" fmla="*/ 11204 h 10668"/>
                              <a:gd name="T4" fmla="+- 0 11576 786"/>
                              <a:gd name="T5" fmla="*/ T4 w 10790"/>
                              <a:gd name="T6" fmla="+- 0 11204 536"/>
                              <a:gd name="T7" fmla="*/ 11204 h 10668"/>
                              <a:gd name="T8" fmla="+- 0 11576 786"/>
                              <a:gd name="T9" fmla="*/ T8 w 10790"/>
                              <a:gd name="T10" fmla="+- 0 536 536"/>
                              <a:gd name="T11" fmla="*/ 536 h 10668"/>
                              <a:gd name="T12" fmla="+- 0 786 786"/>
                              <a:gd name="T13" fmla="*/ T12 w 10790"/>
                              <a:gd name="T14" fmla="+- 0 536 536"/>
                              <a:gd name="T15" fmla="*/ 536 h 10668"/>
                              <a:gd name="T16" fmla="+- 0 786 786"/>
                              <a:gd name="T17" fmla="*/ T16 w 10790"/>
                              <a:gd name="T18" fmla="+- 0 11204 536"/>
                              <a:gd name="T19" fmla="*/ 11204 h 10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90" h="10668">
                                <a:moveTo>
                                  <a:pt x="0" y="10668"/>
                                </a:moveTo>
                                <a:lnTo>
                                  <a:pt x="10790" y="10668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053A3" id="Group 4" o:spid="_x0000_s1026" style="position:absolute;margin-left:39.3pt;margin-top:26.8pt;width:539.5pt;height:533.4pt;z-index:-251657216;mso-position-horizontal-relative:page" coordorigin="786,536" coordsize="1079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">
                <v:shape id="Freeform 5" o:spid="_x0000_s1027" style="position:absolute;left:786;top:536;width:10790;height:10668;visibility:visible;mso-wrap-style:square;v-text-anchor:top" coordsize="1079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HKcUA&#10;AADbAAAADwAAAGRycy9kb3ducmV2LnhtbESPT2vDMAzF74N+B6PCbqvTMcqW1i3dRtjoYfTfZTcR&#10;q3FoLIfYa7JvXx0KvT2hp5/eW6wG36gLdbEObGA6yUARl8HWXBk4HoqnV1AxIVtsApOBf4qwWo4e&#10;Fpjb0POOLvtUKYFwzNGAS6nNtY6lI49xElpi2Z1C5zHJ2FXadtgL3Df6Octm2mPN8sFhSx+OyvP+&#10;zwul+IzT+HYovo6bn35Tv7y73+3OmMfxsJ6DSjSku/l2/W0lvqSXLiJ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EcpxQAAANsAAAAPAAAAAAAAAAAAAAAAAJgCAABkcnMv&#10;ZG93bnJldi54bWxQSwUGAAAAAAQABAD1AAAAigMAAAAA&#10;" path="m,10668r10790,l10790,,,,,10668xe" filled="f" strokeweight="2.5pt">
                  <v:path arrowok="t" o:connecttype="custom" o:connectlocs="0,11204;10790,11204;10790,536;0,536;0,11204" o:connectangles="0,0,0,0,0"/>
                </v:shape>
                <w10:wrap anchorx="page"/>
              </v:group>
            </w:pict>
          </mc:Fallback>
        </mc:AlternateContent>
      </w:r>
      <w:r w:rsidR="005F0434">
        <w:rPr>
          <w:rFonts w:ascii="Calibri" w:eastAsia="Calibri" w:hAnsi="Calibri" w:cs="Calibri"/>
          <w:b/>
          <w:bCs/>
          <w:spacing w:val="-1"/>
        </w:rPr>
        <w:t>Med</w:t>
      </w:r>
      <w:r w:rsidR="005F0434">
        <w:rPr>
          <w:rFonts w:ascii="Calibri" w:eastAsia="Calibri" w:hAnsi="Calibri" w:cs="Calibri"/>
          <w:b/>
          <w:bCs/>
        </w:rPr>
        <w:t>i</w:t>
      </w:r>
      <w:r w:rsidR="005F0434">
        <w:rPr>
          <w:rFonts w:ascii="Calibri" w:eastAsia="Calibri" w:hAnsi="Calibri" w:cs="Calibri"/>
          <w:b/>
          <w:bCs/>
          <w:spacing w:val="1"/>
        </w:rPr>
        <w:t>c</w:t>
      </w:r>
      <w:r w:rsidR="005F0434">
        <w:rPr>
          <w:rFonts w:ascii="Calibri" w:eastAsia="Calibri" w:hAnsi="Calibri" w:cs="Calibri"/>
          <w:b/>
          <w:bCs/>
          <w:spacing w:val="-2"/>
        </w:rPr>
        <w:t>a</w:t>
      </w:r>
      <w:r w:rsidR="005F0434">
        <w:rPr>
          <w:rFonts w:ascii="Calibri" w:eastAsia="Calibri" w:hAnsi="Calibri" w:cs="Calibri"/>
          <w:b/>
          <w:bCs/>
        </w:rPr>
        <w:t>l</w:t>
      </w:r>
      <w:r w:rsidR="005F0434">
        <w:rPr>
          <w:rFonts w:ascii="Calibri" w:eastAsia="Calibri" w:hAnsi="Calibri" w:cs="Calibri"/>
          <w:b/>
          <w:bCs/>
          <w:spacing w:val="-2"/>
        </w:rPr>
        <w:t xml:space="preserve"> </w:t>
      </w:r>
      <w:r w:rsidR="005F0434">
        <w:rPr>
          <w:rFonts w:ascii="Calibri" w:eastAsia="Calibri" w:hAnsi="Calibri" w:cs="Calibri"/>
          <w:b/>
          <w:bCs/>
        </w:rPr>
        <w:t>I</w:t>
      </w:r>
      <w:r w:rsidR="005F0434">
        <w:rPr>
          <w:rFonts w:ascii="Calibri" w:eastAsia="Calibri" w:hAnsi="Calibri" w:cs="Calibri"/>
          <w:b/>
          <w:bCs/>
          <w:spacing w:val="-1"/>
        </w:rPr>
        <w:t>n</w:t>
      </w:r>
      <w:r w:rsidR="005F0434">
        <w:rPr>
          <w:rFonts w:ascii="Calibri" w:eastAsia="Calibri" w:hAnsi="Calibri" w:cs="Calibri"/>
          <w:b/>
          <w:bCs/>
        </w:rPr>
        <w:t>f</w:t>
      </w:r>
      <w:r w:rsidR="005F0434">
        <w:rPr>
          <w:rFonts w:ascii="Calibri" w:eastAsia="Calibri" w:hAnsi="Calibri" w:cs="Calibri"/>
          <w:b/>
          <w:bCs/>
          <w:spacing w:val="-2"/>
        </w:rPr>
        <w:t>o</w:t>
      </w:r>
      <w:r w:rsidR="005F0434">
        <w:rPr>
          <w:rFonts w:ascii="Calibri" w:eastAsia="Calibri" w:hAnsi="Calibri" w:cs="Calibri"/>
          <w:b/>
          <w:bCs/>
        </w:rPr>
        <w:t>rmati</w:t>
      </w:r>
      <w:r w:rsidR="005F0434">
        <w:rPr>
          <w:rFonts w:ascii="Calibri" w:eastAsia="Calibri" w:hAnsi="Calibri" w:cs="Calibri"/>
          <w:b/>
          <w:bCs/>
          <w:spacing w:val="-2"/>
        </w:rPr>
        <w:t>o</w:t>
      </w:r>
      <w:r w:rsidR="005F0434">
        <w:rPr>
          <w:rFonts w:ascii="Calibri" w:eastAsia="Calibri" w:hAnsi="Calibri" w:cs="Calibri"/>
          <w:b/>
          <w:bCs/>
          <w:spacing w:val="-1"/>
        </w:rPr>
        <w:t>n</w:t>
      </w:r>
      <w:r w:rsidR="005F0434">
        <w:rPr>
          <w:rFonts w:ascii="Calibri" w:eastAsia="Calibri" w:hAnsi="Calibri" w:cs="Calibri"/>
          <w:b/>
          <w:bCs/>
          <w:spacing w:val="-2"/>
        </w:rPr>
        <w:t>/</w:t>
      </w:r>
      <w:proofErr w:type="spellStart"/>
      <w:r w:rsidR="005F0434" w:rsidRPr="00C22C2A">
        <w:rPr>
          <w:rFonts w:ascii="Calibri" w:eastAsia="Calibri" w:hAnsi="Calibri" w:cs="Calibri"/>
          <w:b/>
          <w:bCs/>
        </w:rPr>
        <w:t>I</w:t>
      </w:r>
      <w:r w:rsidR="005F0434" w:rsidRPr="00C22C2A">
        <w:rPr>
          <w:rFonts w:ascii="Calibri" w:eastAsia="Calibri" w:hAnsi="Calibri" w:cs="Calibri"/>
          <w:b/>
          <w:bCs/>
          <w:spacing w:val="-1"/>
        </w:rPr>
        <w:t>n</w:t>
      </w:r>
      <w:r w:rsidR="005F0434" w:rsidRPr="00C22C2A">
        <w:rPr>
          <w:rFonts w:ascii="Calibri" w:eastAsia="Calibri" w:hAnsi="Calibri" w:cs="Calibri"/>
          <w:b/>
          <w:bCs/>
        </w:rPr>
        <w:t>f</w:t>
      </w:r>
      <w:r w:rsidR="005F0434" w:rsidRPr="00C22C2A">
        <w:rPr>
          <w:rFonts w:ascii="Calibri" w:eastAsia="Calibri" w:hAnsi="Calibri" w:cs="Calibri"/>
          <w:b/>
          <w:bCs/>
          <w:spacing w:val="-2"/>
        </w:rPr>
        <w:t>or</w:t>
      </w:r>
      <w:r w:rsidR="005F0434" w:rsidRPr="00C22C2A">
        <w:rPr>
          <w:rFonts w:ascii="Calibri" w:eastAsia="Calibri" w:hAnsi="Calibri" w:cs="Calibri"/>
          <w:b/>
          <w:bCs/>
        </w:rPr>
        <w:t>maci</w:t>
      </w:r>
      <w:r w:rsidR="005F0434" w:rsidRPr="00C22C2A">
        <w:rPr>
          <w:rFonts w:ascii="Calibri" w:eastAsia="Calibri" w:hAnsi="Calibri" w:cs="Calibri"/>
          <w:b/>
          <w:bCs/>
          <w:spacing w:val="-2"/>
        </w:rPr>
        <w:t>o</w:t>
      </w:r>
      <w:r w:rsidR="005F0434" w:rsidRPr="00C22C2A">
        <w:rPr>
          <w:rFonts w:ascii="Calibri" w:eastAsia="Calibri" w:hAnsi="Calibri" w:cs="Calibri"/>
          <w:b/>
          <w:bCs/>
        </w:rPr>
        <w:t>n</w:t>
      </w:r>
      <w:proofErr w:type="spellEnd"/>
      <w:r w:rsidR="005F0434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5F0434">
        <w:rPr>
          <w:rFonts w:ascii="Calibri" w:eastAsia="Calibri" w:hAnsi="Calibri" w:cs="Calibri"/>
          <w:b/>
          <w:bCs/>
        </w:rPr>
        <w:t>M</w:t>
      </w:r>
      <w:r w:rsidR="005F0434">
        <w:rPr>
          <w:rFonts w:ascii="Calibri" w:eastAsia="Calibri" w:hAnsi="Calibri" w:cs="Calibri"/>
          <w:b/>
          <w:bCs/>
          <w:spacing w:val="-2"/>
        </w:rPr>
        <w:t>e</w:t>
      </w:r>
      <w:r w:rsidR="005F0434">
        <w:rPr>
          <w:rFonts w:ascii="Calibri" w:eastAsia="Calibri" w:hAnsi="Calibri" w:cs="Calibri"/>
          <w:b/>
          <w:bCs/>
          <w:spacing w:val="-1"/>
        </w:rPr>
        <w:t>d</w:t>
      </w:r>
      <w:r w:rsidR="005F0434">
        <w:rPr>
          <w:rFonts w:ascii="Calibri" w:eastAsia="Calibri" w:hAnsi="Calibri" w:cs="Calibri"/>
          <w:b/>
          <w:bCs/>
          <w:spacing w:val="-2"/>
        </w:rPr>
        <w:t>i</w:t>
      </w:r>
      <w:r w:rsidR="005F0434">
        <w:rPr>
          <w:rFonts w:ascii="Calibri" w:eastAsia="Calibri" w:hAnsi="Calibri" w:cs="Calibri"/>
          <w:b/>
          <w:bCs/>
          <w:spacing w:val="1"/>
        </w:rPr>
        <w:t>c</w:t>
      </w:r>
      <w:r w:rsidR="005F0434">
        <w:rPr>
          <w:rFonts w:ascii="Calibri" w:eastAsia="Calibri" w:hAnsi="Calibri" w:cs="Calibri"/>
          <w:b/>
          <w:bCs/>
        </w:rPr>
        <w:t>a</w:t>
      </w:r>
      <w:proofErr w:type="spellEnd"/>
    </w:p>
    <w:p w14:paraId="5D76536F" w14:textId="77777777" w:rsidR="001C3DCC" w:rsidRDefault="001C3DCC">
      <w:pPr>
        <w:spacing w:before="4" w:line="240" w:lineRule="exact"/>
        <w:rPr>
          <w:sz w:val="24"/>
          <w:szCs w:val="24"/>
        </w:rPr>
      </w:pPr>
    </w:p>
    <w:p w14:paraId="1F6BAD95" w14:textId="77777777" w:rsidR="001C3DCC" w:rsidRPr="00A74DB1" w:rsidRDefault="005F0434">
      <w:pPr>
        <w:pStyle w:val="BodyText"/>
        <w:tabs>
          <w:tab w:val="left" w:pos="5349"/>
          <w:tab w:val="left" w:pos="6559"/>
          <w:tab w:val="left" w:pos="8679"/>
          <w:tab w:val="left" w:pos="9993"/>
        </w:tabs>
        <w:spacing w:before="59" w:line="403" w:lineRule="auto"/>
        <w:ind w:right="360"/>
        <w:rPr>
          <w:lang w:val="es-MX"/>
        </w:rPr>
      </w:pPr>
      <w:r w:rsidRPr="00A74DB1">
        <w:rPr>
          <w:lang w:val="es-MX"/>
        </w:rPr>
        <w:t>Do</w:t>
      </w:r>
      <w:r w:rsidRPr="00A74DB1">
        <w:rPr>
          <w:spacing w:val="-3"/>
          <w:lang w:val="es-MX"/>
        </w:rPr>
        <w:t xml:space="preserve"> </w:t>
      </w:r>
      <w:r w:rsidRPr="00A74DB1">
        <w:rPr>
          <w:lang w:val="es-MX"/>
        </w:rPr>
        <w:t>you</w:t>
      </w:r>
      <w:r w:rsidRPr="00A74DB1">
        <w:rPr>
          <w:spacing w:val="-2"/>
          <w:lang w:val="es-MX"/>
        </w:rPr>
        <w:t xml:space="preserve"> </w:t>
      </w:r>
      <w:r w:rsidRPr="00A74DB1">
        <w:rPr>
          <w:spacing w:val="1"/>
          <w:lang w:val="es-MX"/>
        </w:rPr>
        <w:t>h</w:t>
      </w:r>
      <w:r w:rsidRPr="00A74DB1">
        <w:rPr>
          <w:lang w:val="es-MX"/>
        </w:rPr>
        <w:t>a</w:t>
      </w:r>
      <w:r w:rsidRPr="00A74DB1">
        <w:rPr>
          <w:spacing w:val="-1"/>
          <w:lang w:val="es-MX"/>
        </w:rPr>
        <w:t>v</w:t>
      </w:r>
      <w:r w:rsidRPr="00A74DB1">
        <w:rPr>
          <w:lang w:val="es-MX"/>
        </w:rPr>
        <w:t>e</w:t>
      </w:r>
      <w:r w:rsidRPr="00A74DB1">
        <w:rPr>
          <w:spacing w:val="-3"/>
          <w:lang w:val="es-MX"/>
        </w:rPr>
        <w:t xml:space="preserve"> </w:t>
      </w:r>
      <w:r w:rsidRPr="00A74DB1">
        <w:rPr>
          <w:lang w:val="es-MX"/>
        </w:rPr>
        <w:t>m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dical</w:t>
      </w:r>
      <w:r w:rsidRPr="00A74DB1">
        <w:rPr>
          <w:spacing w:val="-3"/>
          <w:lang w:val="es-MX"/>
        </w:rPr>
        <w:t xml:space="preserve"> </w:t>
      </w:r>
      <w:r w:rsidRPr="00A74DB1">
        <w:rPr>
          <w:lang w:val="es-MX"/>
        </w:rPr>
        <w:t>i</w:t>
      </w:r>
      <w:r w:rsidRPr="00A74DB1">
        <w:rPr>
          <w:spacing w:val="3"/>
          <w:lang w:val="es-MX"/>
        </w:rPr>
        <w:t>n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uranc</w:t>
      </w:r>
      <w:r w:rsidRPr="00A74DB1">
        <w:rPr>
          <w:spacing w:val="-1"/>
          <w:lang w:val="es-MX"/>
        </w:rPr>
        <w:t>e?</w:t>
      </w:r>
      <w:r w:rsidRPr="00A74DB1">
        <w:rPr>
          <w:spacing w:val="2"/>
          <w:lang w:val="es-MX"/>
        </w:rPr>
        <w:t>/</w:t>
      </w:r>
      <w:r w:rsidRPr="00A74DB1">
        <w:rPr>
          <w:spacing w:val="1"/>
          <w:lang w:val="es-MX"/>
        </w:rPr>
        <w:t>¿</w:t>
      </w:r>
      <w:r w:rsidRPr="00A74DB1">
        <w:rPr>
          <w:spacing w:val="-1"/>
          <w:lang w:val="es-MX"/>
        </w:rPr>
        <w:t>T</w:t>
      </w:r>
      <w:r w:rsidRPr="00A74DB1">
        <w:rPr>
          <w:lang w:val="es-MX"/>
        </w:rPr>
        <w:t>i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ne</w:t>
      </w:r>
      <w:r w:rsidRPr="00A74DB1">
        <w:rPr>
          <w:spacing w:val="-1"/>
          <w:lang w:val="es-MX"/>
        </w:rPr>
        <w:t xml:space="preserve"> se</w:t>
      </w:r>
      <w:r w:rsidRPr="00A74DB1">
        <w:rPr>
          <w:lang w:val="es-MX"/>
        </w:rPr>
        <w:t>guro</w:t>
      </w:r>
      <w:r w:rsidRPr="00A74DB1">
        <w:rPr>
          <w:spacing w:val="1"/>
          <w:lang w:val="es-MX"/>
        </w:rPr>
        <w:t xml:space="preserve"> </w:t>
      </w:r>
      <w:r w:rsidRPr="00A74DB1">
        <w:rPr>
          <w:spacing w:val="-1"/>
          <w:lang w:val="es-MX"/>
        </w:rPr>
        <w:t>mé</w:t>
      </w:r>
      <w:r w:rsidRPr="00A74DB1">
        <w:rPr>
          <w:lang w:val="es-MX"/>
        </w:rPr>
        <w:t>dic</w:t>
      </w:r>
      <w:r w:rsidRPr="00A74DB1">
        <w:rPr>
          <w:spacing w:val="2"/>
          <w:lang w:val="es-MX"/>
        </w:rPr>
        <w:t>o</w:t>
      </w:r>
      <w:r w:rsidRPr="00A74DB1">
        <w:rPr>
          <w:lang w:val="es-MX"/>
        </w:rPr>
        <w:t>?</w:t>
      </w:r>
      <w:r w:rsidRPr="00A74DB1">
        <w:rPr>
          <w:lang w:val="es-MX"/>
        </w:rPr>
        <w:tab/>
      </w:r>
      <w:r w:rsidRPr="00A74DB1">
        <w:rPr>
          <w:spacing w:val="-1"/>
          <w:lang w:val="es-MX"/>
        </w:rPr>
        <w:t>Yes</w:t>
      </w:r>
      <w:r w:rsidRPr="00A74DB1">
        <w:rPr>
          <w:lang w:val="es-MX"/>
        </w:rPr>
        <w:t>/Si</w:t>
      </w:r>
      <w:r w:rsidRPr="00A74DB1">
        <w:rPr>
          <w:lang w:val="es-MX"/>
        </w:rPr>
        <w:tab/>
      </w:r>
      <w:r w:rsidRPr="00A74DB1">
        <w:rPr>
          <w:spacing w:val="1"/>
          <w:lang w:val="es-MX"/>
        </w:rPr>
        <w:t>N</w:t>
      </w:r>
      <w:r w:rsidRPr="00A74DB1">
        <w:rPr>
          <w:lang w:val="es-MX"/>
        </w:rPr>
        <w:t xml:space="preserve">o/No </w:t>
      </w:r>
      <w:r w:rsidRPr="00A74DB1">
        <w:rPr>
          <w:spacing w:val="44"/>
          <w:lang w:val="es-MX"/>
        </w:rPr>
        <w:t xml:space="preserve"> </w:t>
      </w:r>
      <w:r w:rsidRPr="00A74DB1">
        <w:rPr>
          <w:spacing w:val="-2"/>
          <w:lang w:val="es-MX"/>
        </w:rPr>
        <w:t>M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di</w:t>
      </w:r>
      <w:r w:rsidRPr="00A74DB1">
        <w:rPr>
          <w:spacing w:val="-1"/>
          <w:lang w:val="es-MX"/>
        </w:rPr>
        <w:t>C</w:t>
      </w:r>
      <w:r w:rsidRPr="00A74DB1">
        <w:rPr>
          <w:lang w:val="es-MX"/>
        </w:rPr>
        <w:t>al</w:t>
      </w:r>
      <w:r w:rsidRPr="00A74DB1">
        <w:rPr>
          <w:lang w:val="es-MX"/>
        </w:rPr>
        <w:tab/>
        <w:t>Y</w:t>
      </w:r>
      <w:r w:rsidRPr="00A74DB1">
        <w:rPr>
          <w:spacing w:val="-2"/>
          <w:lang w:val="es-MX"/>
        </w:rPr>
        <w:t>e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/</w:t>
      </w:r>
      <w:r w:rsidRPr="00A74DB1">
        <w:rPr>
          <w:spacing w:val="9"/>
          <w:lang w:val="es-MX"/>
        </w:rPr>
        <w:t>S</w:t>
      </w:r>
      <w:r w:rsidRPr="00A74DB1">
        <w:rPr>
          <w:lang w:val="es-MX"/>
        </w:rPr>
        <w:t>i</w:t>
      </w:r>
      <w:r w:rsidRPr="00A74DB1">
        <w:rPr>
          <w:lang w:val="es-MX"/>
        </w:rPr>
        <w:tab/>
      </w:r>
      <w:r w:rsidRPr="00A74DB1">
        <w:rPr>
          <w:w w:val="95"/>
          <w:lang w:val="es-MX"/>
        </w:rPr>
        <w:t>No/No</w:t>
      </w:r>
      <w:r w:rsidRPr="00A74DB1">
        <w:rPr>
          <w:w w:val="99"/>
          <w:lang w:val="es-MX"/>
        </w:rPr>
        <w:t xml:space="preserve"> </w:t>
      </w:r>
      <w:r w:rsidRPr="00A74DB1">
        <w:rPr>
          <w:lang w:val="es-MX"/>
        </w:rPr>
        <w:t>Name</w:t>
      </w:r>
      <w:r w:rsidRPr="00A74DB1">
        <w:rPr>
          <w:spacing w:val="-9"/>
          <w:lang w:val="es-MX"/>
        </w:rPr>
        <w:t xml:space="preserve"> </w:t>
      </w:r>
      <w:r w:rsidRPr="00A74DB1">
        <w:rPr>
          <w:spacing w:val="1"/>
          <w:lang w:val="es-MX"/>
        </w:rPr>
        <w:t>o</w:t>
      </w:r>
      <w:r w:rsidRPr="00A74DB1">
        <w:rPr>
          <w:lang w:val="es-MX"/>
        </w:rPr>
        <w:t>f</w:t>
      </w:r>
      <w:r w:rsidRPr="00A74DB1">
        <w:rPr>
          <w:spacing w:val="-9"/>
          <w:lang w:val="es-MX"/>
        </w:rPr>
        <w:t xml:space="preserve"> </w:t>
      </w:r>
      <w:r w:rsidRPr="00A74DB1">
        <w:rPr>
          <w:spacing w:val="2"/>
          <w:lang w:val="es-MX"/>
        </w:rPr>
        <w:t>m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dical</w:t>
      </w:r>
      <w:r w:rsidRPr="00A74DB1">
        <w:rPr>
          <w:spacing w:val="-8"/>
          <w:lang w:val="es-MX"/>
        </w:rPr>
        <w:t xml:space="preserve"> </w:t>
      </w:r>
      <w:r w:rsidRPr="00A74DB1">
        <w:rPr>
          <w:lang w:val="es-MX"/>
        </w:rPr>
        <w:t>i</w:t>
      </w:r>
      <w:r w:rsidRPr="00A74DB1">
        <w:rPr>
          <w:spacing w:val="1"/>
          <w:lang w:val="es-MX"/>
        </w:rPr>
        <w:t>n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uran</w:t>
      </w:r>
      <w:r w:rsidRPr="00A74DB1">
        <w:rPr>
          <w:spacing w:val="2"/>
          <w:lang w:val="es-MX"/>
        </w:rPr>
        <w:t>c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/</w:t>
      </w:r>
      <w:r w:rsidRPr="00A74DB1">
        <w:rPr>
          <w:spacing w:val="3"/>
          <w:lang w:val="es-MX"/>
        </w:rPr>
        <w:t>N</w:t>
      </w:r>
      <w:r w:rsidRPr="00A74DB1">
        <w:rPr>
          <w:lang w:val="es-MX"/>
        </w:rPr>
        <w:t>o</w:t>
      </w:r>
      <w:r w:rsidRPr="00A74DB1">
        <w:rPr>
          <w:spacing w:val="-1"/>
          <w:lang w:val="es-MX"/>
        </w:rPr>
        <w:t>m</w:t>
      </w:r>
      <w:r w:rsidRPr="00A74DB1">
        <w:rPr>
          <w:lang w:val="es-MX"/>
        </w:rPr>
        <w:t>bre</w:t>
      </w:r>
      <w:r w:rsidRPr="00A74DB1">
        <w:rPr>
          <w:spacing w:val="-8"/>
          <w:lang w:val="es-MX"/>
        </w:rPr>
        <w:t xml:space="preserve"> </w:t>
      </w:r>
      <w:r w:rsidRPr="00A74DB1">
        <w:rPr>
          <w:spacing w:val="1"/>
          <w:lang w:val="es-MX"/>
        </w:rPr>
        <w:t>d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l</w:t>
      </w:r>
      <w:r w:rsidRPr="00A74DB1">
        <w:rPr>
          <w:spacing w:val="-8"/>
          <w:lang w:val="es-MX"/>
        </w:rPr>
        <w:t xml:space="preserve"> </w:t>
      </w:r>
      <w:r w:rsidRPr="00A74DB1">
        <w:rPr>
          <w:spacing w:val="1"/>
          <w:lang w:val="es-MX"/>
        </w:rPr>
        <w:t>s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guro</w:t>
      </w:r>
      <w:r w:rsidRPr="00A74DB1">
        <w:rPr>
          <w:spacing w:val="-7"/>
          <w:lang w:val="es-MX"/>
        </w:rPr>
        <w:t xml:space="preserve"> </w:t>
      </w:r>
      <w:r w:rsidRPr="00A74DB1">
        <w:rPr>
          <w:spacing w:val="2"/>
          <w:lang w:val="es-MX"/>
        </w:rPr>
        <w:t>m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dical:</w:t>
      </w:r>
    </w:p>
    <w:p w14:paraId="00EEE1F5" w14:textId="77777777" w:rsidR="001C3DCC" w:rsidRPr="00A74DB1" w:rsidRDefault="005F0434">
      <w:pPr>
        <w:pStyle w:val="BodyText"/>
        <w:spacing w:line="244" w:lineRule="exact"/>
        <w:rPr>
          <w:lang w:val="es-MX"/>
        </w:rPr>
      </w:pPr>
      <w:r w:rsidRPr="00A74DB1">
        <w:rPr>
          <w:lang w:val="es-MX"/>
        </w:rPr>
        <w:t>Name</w:t>
      </w:r>
      <w:r w:rsidRPr="00A74DB1">
        <w:rPr>
          <w:spacing w:val="-9"/>
          <w:lang w:val="es-MX"/>
        </w:rPr>
        <w:t xml:space="preserve"> </w:t>
      </w:r>
      <w:r w:rsidRPr="00A74DB1">
        <w:rPr>
          <w:spacing w:val="1"/>
          <w:lang w:val="es-MX"/>
        </w:rPr>
        <w:t>o</w:t>
      </w:r>
      <w:r w:rsidRPr="00A74DB1">
        <w:rPr>
          <w:lang w:val="es-MX"/>
        </w:rPr>
        <w:t>f</w:t>
      </w:r>
      <w:r w:rsidRPr="00A74DB1">
        <w:rPr>
          <w:spacing w:val="-7"/>
          <w:lang w:val="es-MX"/>
        </w:rPr>
        <w:t xml:space="preserve"> </w:t>
      </w:r>
      <w:r w:rsidRPr="00A74DB1">
        <w:rPr>
          <w:lang w:val="es-MX"/>
        </w:rPr>
        <w:t>f</w:t>
      </w:r>
      <w:r w:rsidRPr="00A74DB1">
        <w:rPr>
          <w:spacing w:val="2"/>
          <w:lang w:val="es-MX"/>
        </w:rPr>
        <w:t>a</w:t>
      </w:r>
      <w:r w:rsidRPr="00A74DB1">
        <w:rPr>
          <w:spacing w:val="-1"/>
          <w:lang w:val="es-MX"/>
        </w:rPr>
        <w:t>m</w:t>
      </w:r>
      <w:r w:rsidRPr="00A74DB1">
        <w:rPr>
          <w:lang w:val="es-MX"/>
        </w:rPr>
        <w:t>ily</w:t>
      </w:r>
      <w:r w:rsidRPr="00A74DB1">
        <w:rPr>
          <w:spacing w:val="-7"/>
          <w:lang w:val="es-MX"/>
        </w:rPr>
        <w:t xml:space="preserve"> </w:t>
      </w:r>
      <w:r w:rsidRPr="00A74DB1">
        <w:rPr>
          <w:lang w:val="es-MX"/>
        </w:rPr>
        <w:t>doctor/No</w:t>
      </w:r>
      <w:r w:rsidRPr="00A74DB1">
        <w:rPr>
          <w:spacing w:val="-1"/>
          <w:lang w:val="es-MX"/>
        </w:rPr>
        <w:t>m</w:t>
      </w:r>
      <w:r w:rsidRPr="00A74DB1">
        <w:rPr>
          <w:spacing w:val="3"/>
          <w:lang w:val="es-MX"/>
        </w:rPr>
        <w:t>b</w:t>
      </w:r>
      <w:r w:rsidRPr="00A74DB1">
        <w:rPr>
          <w:lang w:val="es-MX"/>
        </w:rPr>
        <w:t>re</w:t>
      </w:r>
      <w:r w:rsidRPr="00A74DB1">
        <w:rPr>
          <w:spacing w:val="-7"/>
          <w:lang w:val="es-MX"/>
        </w:rPr>
        <w:t xml:space="preserve"> </w:t>
      </w:r>
      <w:r w:rsidRPr="00A74DB1">
        <w:rPr>
          <w:spacing w:val="1"/>
          <w:lang w:val="es-MX"/>
        </w:rPr>
        <w:t>d</w:t>
      </w:r>
      <w:r w:rsidRPr="00A74DB1">
        <w:rPr>
          <w:lang w:val="es-MX"/>
        </w:rPr>
        <w:t>e</w:t>
      </w:r>
      <w:r w:rsidRPr="00A74DB1">
        <w:rPr>
          <w:spacing w:val="-7"/>
          <w:lang w:val="es-MX"/>
        </w:rPr>
        <w:t xml:space="preserve"> </w:t>
      </w:r>
      <w:r w:rsidRPr="00A74DB1">
        <w:rPr>
          <w:spacing w:val="1"/>
          <w:lang w:val="es-MX"/>
        </w:rPr>
        <w:t>d</w:t>
      </w:r>
      <w:r w:rsidRPr="00A74DB1">
        <w:rPr>
          <w:lang w:val="es-MX"/>
        </w:rPr>
        <w:t>octor</w:t>
      </w:r>
      <w:r w:rsidRPr="00A74DB1">
        <w:rPr>
          <w:spacing w:val="-7"/>
          <w:lang w:val="es-MX"/>
        </w:rPr>
        <w:t xml:space="preserve"> </w:t>
      </w:r>
      <w:r w:rsidRPr="00A74DB1">
        <w:rPr>
          <w:spacing w:val="-1"/>
          <w:lang w:val="es-MX"/>
        </w:rPr>
        <w:t>f</w:t>
      </w:r>
      <w:r w:rsidRPr="00A74DB1">
        <w:rPr>
          <w:lang w:val="es-MX"/>
        </w:rPr>
        <w:t>ami</w:t>
      </w:r>
      <w:r w:rsidRPr="00A74DB1">
        <w:rPr>
          <w:spacing w:val="-1"/>
          <w:lang w:val="es-MX"/>
        </w:rPr>
        <w:t>l</w:t>
      </w:r>
      <w:r w:rsidRPr="00A74DB1">
        <w:rPr>
          <w:lang w:val="es-MX"/>
        </w:rPr>
        <w:t>ia</w:t>
      </w:r>
      <w:r w:rsidRPr="00A74DB1">
        <w:rPr>
          <w:spacing w:val="2"/>
          <w:lang w:val="es-MX"/>
        </w:rPr>
        <w:t>r</w:t>
      </w:r>
      <w:r w:rsidRPr="00A74DB1">
        <w:rPr>
          <w:lang w:val="es-MX"/>
        </w:rPr>
        <w:t>:</w:t>
      </w:r>
    </w:p>
    <w:p w14:paraId="675F29A7" w14:textId="77777777" w:rsidR="001C3DCC" w:rsidRPr="00A74DB1" w:rsidRDefault="001C3DCC">
      <w:pPr>
        <w:spacing w:before="6" w:line="160" w:lineRule="exact"/>
        <w:rPr>
          <w:sz w:val="16"/>
          <w:szCs w:val="16"/>
          <w:lang w:val="es-MX"/>
        </w:rPr>
      </w:pPr>
    </w:p>
    <w:p w14:paraId="48CDC79B" w14:textId="77777777" w:rsidR="001C3DCC" w:rsidRPr="00A74DB1" w:rsidRDefault="005F0434">
      <w:pPr>
        <w:pStyle w:val="BodyText"/>
        <w:rPr>
          <w:lang w:val="es-MX"/>
        </w:rPr>
      </w:pPr>
      <w:r w:rsidRPr="00A74DB1">
        <w:rPr>
          <w:lang w:val="es-MX"/>
        </w:rPr>
        <w:t>M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dical</w:t>
      </w:r>
      <w:r w:rsidRPr="00A74DB1">
        <w:rPr>
          <w:spacing w:val="-10"/>
          <w:lang w:val="es-MX"/>
        </w:rPr>
        <w:t xml:space="preserve"> </w:t>
      </w:r>
      <w:r w:rsidRPr="00A74DB1">
        <w:rPr>
          <w:lang w:val="es-MX"/>
        </w:rPr>
        <w:t>ID</w:t>
      </w:r>
      <w:r w:rsidRPr="00A74DB1">
        <w:rPr>
          <w:spacing w:val="-9"/>
          <w:lang w:val="es-MX"/>
        </w:rPr>
        <w:t xml:space="preserve"> </w:t>
      </w:r>
      <w:r w:rsidRPr="00A74DB1">
        <w:rPr>
          <w:spacing w:val="1"/>
          <w:lang w:val="es-MX"/>
        </w:rPr>
        <w:t>N</w:t>
      </w:r>
      <w:r w:rsidRPr="00A74DB1">
        <w:rPr>
          <w:lang w:val="es-MX"/>
        </w:rPr>
        <w:t>u</w:t>
      </w:r>
      <w:r w:rsidRPr="00A74DB1">
        <w:rPr>
          <w:spacing w:val="-1"/>
          <w:lang w:val="es-MX"/>
        </w:rPr>
        <w:t>m</w:t>
      </w:r>
      <w:r w:rsidRPr="00A74DB1">
        <w:rPr>
          <w:lang w:val="es-MX"/>
        </w:rPr>
        <w:t>b</w:t>
      </w:r>
      <w:r w:rsidRPr="00A74DB1">
        <w:rPr>
          <w:spacing w:val="-1"/>
          <w:lang w:val="es-MX"/>
        </w:rPr>
        <w:t>e</w:t>
      </w:r>
      <w:r w:rsidRPr="00A74DB1">
        <w:rPr>
          <w:spacing w:val="2"/>
          <w:lang w:val="es-MX"/>
        </w:rPr>
        <w:t>r</w:t>
      </w:r>
      <w:r w:rsidRPr="00A74DB1">
        <w:rPr>
          <w:lang w:val="es-MX"/>
        </w:rPr>
        <w:t>/Nú</w:t>
      </w:r>
      <w:r w:rsidRPr="00A74DB1">
        <w:rPr>
          <w:spacing w:val="-1"/>
          <w:lang w:val="es-MX"/>
        </w:rPr>
        <w:t>me</w:t>
      </w:r>
      <w:r w:rsidRPr="00A74DB1">
        <w:rPr>
          <w:lang w:val="es-MX"/>
        </w:rPr>
        <w:t>ro</w:t>
      </w:r>
      <w:r w:rsidRPr="00A74DB1">
        <w:rPr>
          <w:spacing w:val="-6"/>
          <w:lang w:val="es-MX"/>
        </w:rPr>
        <w:t xml:space="preserve"> </w:t>
      </w:r>
      <w:r w:rsidRPr="00A74DB1">
        <w:rPr>
          <w:lang w:val="es-MX"/>
        </w:rPr>
        <w:t>de</w:t>
      </w:r>
      <w:r w:rsidRPr="00A74DB1">
        <w:rPr>
          <w:spacing w:val="-9"/>
          <w:lang w:val="es-MX"/>
        </w:rPr>
        <w:t xml:space="preserve"> </w:t>
      </w:r>
      <w:r w:rsidRPr="00A74DB1">
        <w:rPr>
          <w:lang w:val="es-MX"/>
        </w:rPr>
        <w:t>i</w:t>
      </w:r>
      <w:r w:rsidRPr="00A74DB1">
        <w:rPr>
          <w:spacing w:val="1"/>
          <w:lang w:val="es-MX"/>
        </w:rPr>
        <w:t>d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ntificación</w:t>
      </w:r>
      <w:r w:rsidRPr="00A74DB1">
        <w:rPr>
          <w:spacing w:val="-8"/>
          <w:lang w:val="es-MX"/>
        </w:rPr>
        <w:t xml:space="preserve"> </w:t>
      </w:r>
      <w:r w:rsidRPr="00A74DB1">
        <w:rPr>
          <w:spacing w:val="2"/>
          <w:lang w:val="es-MX"/>
        </w:rPr>
        <w:t>m</w:t>
      </w:r>
      <w:r w:rsidRPr="00A74DB1">
        <w:rPr>
          <w:spacing w:val="-1"/>
          <w:lang w:val="es-MX"/>
        </w:rPr>
        <w:t>é</w:t>
      </w:r>
      <w:r w:rsidRPr="00A74DB1">
        <w:rPr>
          <w:lang w:val="es-MX"/>
        </w:rPr>
        <w:t>dico:</w:t>
      </w:r>
    </w:p>
    <w:p w14:paraId="196F65BE" w14:textId="77777777" w:rsidR="001C3DCC" w:rsidRPr="00A74DB1" w:rsidRDefault="001C3DCC">
      <w:pPr>
        <w:spacing w:before="6" w:line="160" w:lineRule="exact"/>
        <w:rPr>
          <w:sz w:val="16"/>
          <w:szCs w:val="16"/>
          <w:lang w:val="es-MX"/>
        </w:rPr>
      </w:pPr>
    </w:p>
    <w:p w14:paraId="619EFB18" w14:textId="77777777" w:rsidR="001C3DCC" w:rsidRDefault="005F0434">
      <w:pPr>
        <w:pStyle w:val="BodyText"/>
        <w:tabs>
          <w:tab w:val="left" w:pos="8819"/>
          <w:tab w:val="left" w:pos="9665"/>
          <w:tab w:val="left" w:pos="10437"/>
        </w:tabs>
      </w:pPr>
      <w:r>
        <w:t>Does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follo</w:t>
      </w:r>
      <w:r>
        <w:rPr>
          <w:spacing w:val="1"/>
        </w:rPr>
        <w:t>w</w:t>
      </w:r>
      <w:r>
        <w:t>ing</w:t>
      </w:r>
      <w:r>
        <w:rPr>
          <w:spacing w:val="-2"/>
        </w:rPr>
        <w:t>?</w:t>
      </w:r>
      <w:r>
        <w:rPr>
          <w:spacing w:val="6"/>
        </w:rPr>
        <w:t>/</w:t>
      </w:r>
      <w:proofErr w:type="gramEnd"/>
      <w:r>
        <w:rPr>
          <w:color w:val="212121"/>
          <w:spacing w:val="-1"/>
        </w:rPr>
        <w:t>¿</w:t>
      </w:r>
      <w:proofErr w:type="spellStart"/>
      <w:r>
        <w:rPr>
          <w:color w:val="212121"/>
        </w:rPr>
        <w:t>Su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  <w:spacing w:val="1"/>
        </w:rPr>
        <w:t>h</w:t>
      </w:r>
      <w:r>
        <w:rPr>
          <w:color w:val="212121"/>
        </w:rPr>
        <w:t>ijo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ti</w:t>
      </w:r>
      <w:r>
        <w:rPr>
          <w:color w:val="212121"/>
          <w:spacing w:val="-1"/>
        </w:rPr>
        <w:t>e</w:t>
      </w:r>
      <w:r>
        <w:rPr>
          <w:color w:val="212121"/>
          <w:spacing w:val="3"/>
        </w:rPr>
        <w:t>n</w:t>
      </w:r>
      <w:r>
        <w:rPr>
          <w:color w:val="212121"/>
        </w:rPr>
        <w:t>e</w:t>
      </w:r>
      <w:proofErr w:type="spellEnd"/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  <w:spacing w:val="1"/>
        </w:rPr>
        <w:t>a</w:t>
      </w:r>
      <w:r>
        <w:rPr>
          <w:color w:val="212121"/>
        </w:rPr>
        <w:t>l</w:t>
      </w:r>
      <w:r>
        <w:rPr>
          <w:color w:val="212121"/>
          <w:spacing w:val="1"/>
        </w:rPr>
        <w:t>g</w:t>
      </w:r>
      <w:r>
        <w:rPr>
          <w:color w:val="212121"/>
        </w:rPr>
        <w:t>una</w:t>
      </w:r>
      <w:proofErr w:type="spellEnd"/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s</w:t>
      </w:r>
      <w:r>
        <w:rPr>
          <w:color w:val="212121"/>
          <w:spacing w:val="-1"/>
        </w:rPr>
        <w:t>i</w:t>
      </w:r>
      <w:r>
        <w:rPr>
          <w:color w:val="212121"/>
        </w:rPr>
        <w:t>gui</w:t>
      </w:r>
      <w:r>
        <w:rPr>
          <w:color w:val="212121"/>
          <w:spacing w:val="-1"/>
        </w:rPr>
        <w:t>e</w:t>
      </w:r>
      <w:r>
        <w:rPr>
          <w:color w:val="212121"/>
        </w:rPr>
        <w:t>nt</w:t>
      </w:r>
      <w:r>
        <w:rPr>
          <w:color w:val="212121"/>
          <w:spacing w:val="1"/>
        </w:rPr>
        <w:t>es</w:t>
      </w:r>
      <w:proofErr w:type="spellEnd"/>
      <w:r>
        <w:rPr>
          <w:color w:val="212121"/>
        </w:rPr>
        <w:t>?</w:t>
      </w:r>
      <w:r>
        <w:rPr>
          <w:color w:val="212121"/>
        </w:rPr>
        <w:tab/>
      </w:r>
      <w:r>
        <w:rPr>
          <w:color w:val="000000"/>
        </w:rPr>
        <w:t>A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m</w:t>
      </w:r>
      <w:r>
        <w:rPr>
          <w:color w:val="000000"/>
        </w:rPr>
        <w:t>a</w:t>
      </w:r>
      <w:r>
        <w:rPr>
          <w:color w:val="000000"/>
        </w:rPr>
        <w:tab/>
      </w:r>
      <w:r>
        <w:rPr>
          <w:color w:val="000000"/>
          <w:spacing w:val="-1"/>
        </w:rPr>
        <w:t>Ye</w:t>
      </w:r>
      <w:r>
        <w:rPr>
          <w:color w:val="000000"/>
        </w:rPr>
        <w:t>s</w:t>
      </w:r>
      <w:r>
        <w:rPr>
          <w:color w:val="000000"/>
        </w:rPr>
        <w:tab/>
        <w:t>No</w:t>
      </w:r>
    </w:p>
    <w:p w14:paraId="2B13B617" w14:textId="77777777" w:rsidR="001C3DCC" w:rsidRDefault="001C3DCC">
      <w:pPr>
        <w:spacing w:before="6" w:line="160" w:lineRule="exact"/>
        <w:rPr>
          <w:sz w:val="16"/>
          <w:szCs w:val="16"/>
        </w:rPr>
      </w:pPr>
    </w:p>
    <w:p w14:paraId="2E3D5930" w14:textId="77777777" w:rsidR="001C3DCC" w:rsidRDefault="005F0434">
      <w:pPr>
        <w:pStyle w:val="BodyText"/>
        <w:tabs>
          <w:tab w:val="left" w:pos="9346"/>
          <w:tab w:val="left" w:pos="9677"/>
          <w:tab w:val="left" w:pos="10119"/>
          <w:tab w:val="left" w:pos="10495"/>
        </w:tabs>
        <w:spacing w:line="403" w:lineRule="auto"/>
        <w:ind w:left="6253" w:right="169" w:firstLine="2487"/>
        <w:jc w:val="right"/>
      </w:pPr>
      <w:r>
        <w:t>Dia</w:t>
      </w:r>
      <w:r>
        <w:rPr>
          <w:spacing w:val="1"/>
        </w:rPr>
        <w:t>b</w:t>
      </w:r>
      <w:r>
        <w:rPr>
          <w:spacing w:val="-1"/>
        </w:rPr>
        <w:t>e</w:t>
      </w:r>
      <w:r>
        <w:t>tes</w:t>
      </w:r>
      <w:r>
        <w:tab/>
      </w:r>
      <w:proofErr w:type="gramStart"/>
      <w:r>
        <w:rPr>
          <w:spacing w:val="-1"/>
        </w:rPr>
        <w:t>Ye</w:t>
      </w:r>
      <w:r>
        <w:t>s</w:t>
      </w:r>
      <w:proofErr w:type="gramEnd"/>
      <w:r>
        <w:tab/>
      </w:r>
      <w:r>
        <w:tab/>
      </w:r>
      <w:r>
        <w:rPr>
          <w:w w:val="95"/>
        </w:rPr>
        <w:t>No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t>art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-1"/>
        </w:rPr>
        <w:t>e</w:t>
      </w:r>
      <w:r>
        <w:t>as</w:t>
      </w:r>
      <w:r>
        <w:rPr>
          <w:spacing w:val="-2"/>
        </w:rPr>
        <w:t>e</w:t>
      </w:r>
      <w:r>
        <w:rPr>
          <w:spacing w:val="2"/>
        </w:rPr>
        <w:t>/</w:t>
      </w:r>
      <w:proofErr w:type="spellStart"/>
      <w:r>
        <w:rPr>
          <w:spacing w:val="1"/>
        </w:rPr>
        <w:t>E</w:t>
      </w:r>
      <w:r>
        <w:t>n</w:t>
      </w:r>
      <w:r>
        <w:rPr>
          <w:spacing w:val="-1"/>
        </w:rPr>
        <w:t>fe</w:t>
      </w:r>
      <w:r>
        <w:t>r</w:t>
      </w:r>
      <w:r>
        <w:rPr>
          <w:spacing w:val="-1"/>
        </w:rPr>
        <w:t>me</w:t>
      </w:r>
      <w:r>
        <w:t>dad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t>Coraz</w:t>
      </w:r>
      <w:r>
        <w:rPr>
          <w:spacing w:val="1"/>
        </w:rPr>
        <w:t>o</w:t>
      </w:r>
      <w:r>
        <w:t>n</w:t>
      </w:r>
      <w:r>
        <w:tab/>
        <w:t>Y</w:t>
      </w:r>
      <w:r>
        <w:rPr>
          <w:spacing w:val="1"/>
        </w:rPr>
        <w:t>e</w:t>
      </w:r>
      <w:r>
        <w:t>s</w:t>
      </w:r>
      <w:r>
        <w:tab/>
      </w:r>
      <w:r>
        <w:tab/>
      </w:r>
      <w:r>
        <w:rPr>
          <w:w w:val="95"/>
        </w:rPr>
        <w:t>No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t>aring</w:t>
      </w:r>
      <w:r>
        <w:rPr>
          <w:spacing w:val="-4"/>
        </w:rPr>
        <w:t xml:space="preserve"> </w:t>
      </w:r>
      <w:r>
        <w:t>Probl</w:t>
      </w:r>
      <w:r>
        <w:rPr>
          <w:spacing w:val="-1"/>
        </w:rPr>
        <w:t>em</w:t>
      </w:r>
      <w:r>
        <w:t>/</w:t>
      </w:r>
      <w:proofErr w:type="spellStart"/>
      <w:r>
        <w:t>Prob</w:t>
      </w:r>
      <w:r>
        <w:rPr>
          <w:spacing w:val="2"/>
        </w:rPr>
        <w:t>l</w:t>
      </w:r>
      <w:r>
        <w:rPr>
          <w:spacing w:val="-1"/>
        </w:rPr>
        <w:t>em</w:t>
      </w:r>
      <w:r>
        <w:rPr>
          <w:spacing w:val="2"/>
        </w:rPr>
        <w:t>a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o</w:t>
      </w:r>
      <w:r>
        <w:t>ir</w:t>
      </w:r>
      <w:proofErr w:type="spellEnd"/>
      <w:r>
        <w:tab/>
      </w:r>
      <w:r>
        <w:rPr>
          <w:spacing w:val="-1"/>
        </w:rPr>
        <w:t>Y</w:t>
      </w:r>
      <w:r>
        <w:rPr>
          <w:spacing w:val="1"/>
        </w:rPr>
        <w:t>e</w:t>
      </w:r>
      <w:r>
        <w:t>s</w:t>
      </w:r>
      <w:r>
        <w:tab/>
      </w:r>
      <w:r>
        <w:tab/>
      </w:r>
      <w:r>
        <w:rPr>
          <w:w w:val="95"/>
        </w:rPr>
        <w:t>No</w:t>
      </w:r>
    </w:p>
    <w:p w14:paraId="02934F32" w14:textId="77777777" w:rsidR="001C3DCC" w:rsidRDefault="005F0434">
      <w:pPr>
        <w:pStyle w:val="BodyText"/>
        <w:tabs>
          <w:tab w:val="left" w:pos="9714"/>
          <w:tab w:val="left" w:pos="10467"/>
        </w:tabs>
        <w:spacing w:line="403" w:lineRule="auto"/>
        <w:ind w:left="3541" w:right="179" w:firstLine="1579"/>
        <w:jc w:val="right"/>
      </w:pPr>
      <w:r>
        <w:rPr>
          <w:spacing w:val="-1"/>
        </w:rPr>
        <w:t>G</w:t>
      </w:r>
      <w:r>
        <w:t>la</w:t>
      </w:r>
      <w:r>
        <w:rPr>
          <w:spacing w:val="-1"/>
        </w:rPr>
        <w:t>s</w:t>
      </w:r>
      <w:r>
        <w:rPr>
          <w:spacing w:val="1"/>
        </w:rPr>
        <w:t>se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Len</w:t>
      </w:r>
      <w:r>
        <w:rPr>
          <w:spacing w:val="1"/>
        </w:rPr>
        <w:t>s</w:t>
      </w:r>
      <w:r>
        <w:rPr>
          <w:spacing w:val="-1"/>
        </w:rPr>
        <w:t>es</w:t>
      </w:r>
      <w:r>
        <w:rPr>
          <w:spacing w:val="2"/>
        </w:rPr>
        <w:t>/</w:t>
      </w:r>
      <w:proofErr w:type="spellStart"/>
      <w:r>
        <w:rPr>
          <w:spacing w:val="1"/>
        </w:rPr>
        <w:t>G</w:t>
      </w:r>
      <w:r>
        <w:t>afas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lent</w:t>
      </w:r>
      <w:r>
        <w:rPr>
          <w:spacing w:val="1"/>
        </w:rPr>
        <w:t>e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proofErr w:type="spellStart"/>
      <w:r>
        <w:t>contacto</w:t>
      </w:r>
      <w:proofErr w:type="spellEnd"/>
      <w:r>
        <w:tab/>
      </w:r>
      <w:proofErr w:type="gramStart"/>
      <w:r>
        <w:rPr>
          <w:spacing w:val="-1"/>
        </w:rPr>
        <w:t>Ye</w:t>
      </w:r>
      <w:r>
        <w:t>s</w:t>
      </w:r>
      <w:proofErr w:type="gramEnd"/>
      <w:r>
        <w:tab/>
      </w:r>
      <w:r>
        <w:rPr>
          <w:w w:val="95"/>
        </w:rPr>
        <w:t>No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luten</w:t>
      </w:r>
      <w:r>
        <w:rPr>
          <w:spacing w:val="-3"/>
        </w:rPr>
        <w:t xml:space="preserve"> </w:t>
      </w:r>
      <w:r>
        <w:t>Intol</w:t>
      </w:r>
      <w:r>
        <w:rPr>
          <w:spacing w:val="-1"/>
        </w:rPr>
        <w:t>e</w:t>
      </w:r>
      <w:r>
        <w:t>ran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Sp</w:t>
      </w:r>
      <w:r>
        <w:rPr>
          <w:spacing w:val="-1"/>
        </w:rPr>
        <w:t>e</w:t>
      </w:r>
      <w:r>
        <w:t>cial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t/</w:t>
      </w:r>
      <w:proofErr w:type="spellStart"/>
      <w:r>
        <w:t>I</w:t>
      </w:r>
      <w:r>
        <w:rPr>
          <w:spacing w:val="1"/>
        </w:rPr>
        <w:t>n</w:t>
      </w:r>
      <w:r>
        <w:t>tol</w:t>
      </w:r>
      <w:r>
        <w:rPr>
          <w:spacing w:val="-1"/>
        </w:rPr>
        <w:t>e</w:t>
      </w:r>
      <w:r>
        <w:t>rancia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g</w:t>
      </w:r>
      <w:r>
        <w:rPr>
          <w:spacing w:val="3"/>
        </w:rPr>
        <w:t>l</w:t>
      </w:r>
      <w:r>
        <w:t>uten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r>
        <w:rPr>
          <w:spacing w:val="-1"/>
        </w:rPr>
        <w:t>e</w:t>
      </w:r>
      <w:r>
        <w:t>ta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es</w:t>
      </w:r>
      <w:r>
        <w:t>p</w:t>
      </w:r>
      <w:r>
        <w:rPr>
          <w:spacing w:val="-1"/>
        </w:rPr>
        <w:t>e</w:t>
      </w:r>
      <w:r>
        <w:t>cial</w:t>
      </w:r>
      <w:r>
        <w:tab/>
        <w:t>Y</w:t>
      </w:r>
      <w:r>
        <w:rPr>
          <w:spacing w:val="1"/>
        </w:rPr>
        <w:t>e</w:t>
      </w:r>
      <w:r>
        <w:t>s</w:t>
      </w:r>
      <w:r>
        <w:tab/>
      </w:r>
      <w:r>
        <w:rPr>
          <w:w w:val="95"/>
        </w:rPr>
        <w:t>No</w:t>
      </w:r>
    </w:p>
    <w:p w14:paraId="6851F2F3" w14:textId="77777777" w:rsidR="001C3DCC" w:rsidRPr="00C22C2A" w:rsidRDefault="005F0434">
      <w:pPr>
        <w:pStyle w:val="BodyText"/>
        <w:spacing w:before="2"/>
        <w:ind w:left="237"/>
        <w:rPr>
          <w:lang w:val="es-MX"/>
        </w:rPr>
      </w:pPr>
      <w:r>
        <w:t>Does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2"/>
        </w:rPr>
        <w:t>e</w:t>
      </w:r>
      <w:r>
        <w:rPr>
          <w:spacing w:val="2"/>
        </w:rPr>
        <w:t>r</w:t>
      </w:r>
      <w:r>
        <w:t>gi</w:t>
      </w:r>
      <w:r>
        <w:rPr>
          <w:spacing w:val="1"/>
        </w:rPr>
        <w:t>e</w:t>
      </w:r>
      <w:r>
        <w:rPr>
          <w:spacing w:val="-1"/>
        </w:rPr>
        <w:t>s</w:t>
      </w:r>
      <w:r>
        <w:t>?</w:t>
      </w:r>
      <w:r>
        <w:rPr>
          <w:spacing w:val="-7"/>
        </w:rPr>
        <w:t xml:space="preserve"> </w:t>
      </w:r>
      <w:r w:rsidRPr="00C22C2A">
        <w:rPr>
          <w:lang w:val="es-MX"/>
        </w:rPr>
        <w:t>If</w:t>
      </w:r>
      <w:r w:rsidRPr="00C22C2A">
        <w:rPr>
          <w:spacing w:val="-5"/>
          <w:lang w:val="es-MX"/>
        </w:rPr>
        <w:t xml:space="preserve"> </w:t>
      </w:r>
      <w:r w:rsidRPr="00C22C2A">
        <w:rPr>
          <w:spacing w:val="3"/>
          <w:lang w:val="es-MX"/>
        </w:rPr>
        <w:t>y</w:t>
      </w:r>
      <w:r w:rsidRPr="00C22C2A">
        <w:rPr>
          <w:spacing w:val="-1"/>
          <w:lang w:val="es-MX"/>
        </w:rPr>
        <w:t>es</w:t>
      </w:r>
      <w:r w:rsidRPr="00C22C2A">
        <w:rPr>
          <w:lang w:val="es-MX"/>
        </w:rPr>
        <w:t>,</w:t>
      </w:r>
      <w:r w:rsidRPr="00C22C2A">
        <w:rPr>
          <w:spacing w:val="-5"/>
          <w:lang w:val="es-MX"/>
        </w:rPr>
        <w:t xml:space="preserve"> </w:t>
      </w:r>
      <w:r w:rsidRPr="00C22C2A">
        <w:rPr>
          <w:spacing w:val="1"/>
          <w:lang w:val="es-MX"/>
        </w:rPr>
        <w:t>p</w:t>
      </w:r>
      <w:r w:rsidRPr="00C22C2A">
        <w:rPr>
          <w:lang w:val="es-MX"/>
        </w:rPr>
        <w:t>l</w:t>
      </w:r>
      <w:r w:rsidRPr="00C22C2A">
        <w:rPr>
          <w:spacing w:val="-1"/>
          <w:lang w:val="es-MX"/>
        </w:rPr>
        <w:t>e</w:t>
      </w:r>
      <w:r w:rsidRPr="00C22C2A">
        <w:rPr>
          <w:spacing w:val="2"/>
          <w:lang w:val="es-MX"/>
        </w:rPr>
        <w:t>a</w:t>
      </w:r>
      <w:r w:rsidRPr="00C22C2A">
        <w:rPr>
          <w:spacing w:val="-1"/>
          <w:lang w:val="es-MX"/>
        </w:rPr>
        <w:t>s</w:t>
      </w:r>
      <w:r w:rsidRPr="00C22C2A">
        <w:rPr>
          <w:lang w:val="es-MX"/>
        </w:rPr>
        <w:t>e</w:t>
      </w:r>
      <w:r w:rsidRPr="00C22C2A">
        <w:rPr>
          <w:spacing w:val="-6"/>
          <w:lang w:val="es-MX"/>
        </w:rPr>
        <w:t xml:space="preserve"> </w:t>
      </w:r>
      <w:r w:rsidRPr="00C22C2A">
        <w:rPr>
          <w:spacing w:val="2"/>
          <w:lang w:val="es-MX"/>
        </w:rPr>
        <w:t>e</w:t>
      </w:r>
      <w:r w:rsidRPr="00C22C2A">
        <w:rPr>
          <w:lang w:val="es-MX"/>
        </w:rPr>
        <w:t>x</w:t>
      </w:r>
      <w:r w:rsidRPr="00C22C2A">
        <w:rPr>
          <w:spacing w:val="1"/>
          <w:lang w:val="es-MX"/>
        </w:rPr>
        <w:t>p</w:t>
      </w:r>
      <w:r w:rsidRPr="00C22C2A">
        <w:rPr>
          <w:lang w:val="es-MX"/>
        </w:rPr>
        <w:t>lai</w:t>
      </w:r>
      <w:r w:rsidRPr="00C22C2A">
        <w:rPr>
          <w:spacing w:val="1"/>
          <w:lang w:val="es-MX"/>
        </w:rPr>
        <w:t>n</w:t>
      </w:r>
      <w:r w:rsidRPr="00C22C2A">
        <w:rPr>
          <w:lang w:val="es-MX"/>
        </w:rPr>
        <w:t>./</w:t>
      </w:r>
      <w:r w:rsidRPr="00C22C2A">
        <w:rPr>
          <w:spacing w:val="-5"/>
          <w:lang w:val="es-MX"/>
        </w:rPr>
        <w:t xml:space="preserve"> </w:t>
      </w:r>
      <w:r w:rsidRPr="00C22C2A">
        <w:rPr>
          <w:spacing w:val="-1"/>
          <w:lang w:val="es-MX"/>
        </w:rPr>
        <w:t>¿</w:t>
      </w:r>
      <w:r w:rsidRPr="00C22C2A">
        <w:rPr>
          <w:lang w:val="es-MX"/>
        </w:rPr>
        <w:t>Su</w:t>
      </w:r>
      <w:r w:rsidRPr="00C22C2A">
        <w:rPr>
          <w:spacing w:val="-2"/>
          <w:lang w:val="es-MX"/>
        </w:rPr>
        <w:t xml:space="preserve"> </w:t>
      </w:r>
      <w:r w:rsidRPr="00C22C2A">
        <w:rPr>
          <w:lang w:val="es-MX"/>
        </w:rPr>
        <w:t>hijo</w:t>
      </w:r>
      <w:r w:rsidRPr="00C22C2A">
        <w:rPr>
          <w:spacing w:val="-5"/>
          <w:lang w:val="es-MX"/>
        </w:rPr>
        <w:t xml:space="preserve"> </w:t>
      </w:r>
      <w:r w:rsidRPr="00C22C2A">
        <w:rPr>
          <w:lang w:val="es-MX"/>
        </w:rPr>
        <w:t>ti</w:t>
      </w:r>
      <w:r w:rsidRPr="00C22C2A">
        <w:rPr>
          <w:spacing w:val="-1"/>
          <w:lang w:val="es-MX"/>
        </w:rPr>
        <w:t>e</w:t>
      </w:r>
      <w:r w:rsidRPr="00C22C2A">
        <w:rPr>
          <w:lang w:val="es-MX"/>
        </w:rPr>
        <w:t>ne</w:t>
      </w:r>
      <w:r w:rsidRPr="00C22C2A">
        <w:rPr>
          <w:spacing w:val="-6"/>
          <w:lang w:val="es-MX"/>
        </w:rPr>
        <w:t xml:space="preserve"> </w:t>
      </w:r>
      <w:r w:rsidRPr="00C22C2A">
        <w:rPr>
          <w:spacing w:val="1"/>
          <w:lang w:val="es-MX"/>
        </w:rPr>
        <w:t>a</w:t>
      </w:r>
      <w:r w:rsidRPr="00C22C2A">
        <w:rPr>
          <w:lang w:val="es-MX"/>
        </w:rPr>
        <w:t>l</w:t>
      </w:r>
      <w:r w:rsidRPr="00C22C2A">
        <w:rPr>
          <w:spacing w:val="-1"/>
          <w:lang w:val="es-MX"/>
        </w:rPr>
        <w:t>e</w:t>
      </w:r>
      <w:r w:rsidRPr="00C22C2A">
        <w:rPr>
          <w:lang w:val="es-MX"/>
        </w:rPr>
        <w:t>r</w:t>
      </w:r>
      <w:r w:rsidRPr="00C22C2A">
        <w:rPr>
          <w:spacing w:val="2"/>
          <w:lang w:val="es-MX"/>
        </w:rPr>
        <w:t>g</w:t>
      </w:r>
      <w:r w:rsidRPr="00C22C2A">
        <w:rPr>
          <w:lang w:val="es-MX"/>
        </w:rPr>
        <w:t>ia</w:t>
      </w:r>
      <w:r w:rsidRPr="00C22C2A">
        <w:rPr>
          <w:spacing w:val="1"/>
          <w:lang w:val="es-MX"/>
        </w:rPr>
        <w:t>s</w:t>
      </w:r>
      <w:r w:rsidRPr="00C22C2A">
        <w:rPr>
          <w:lang w:val="es-MX"/>
        </w:rPr>
        <w:t>?</w:t>
      </w:r>
      <w:r w:rsidRPr="00C22C2A">
        <w:rPr>
          <w:spacing w:val="-7"/>
          <w:lang w:val="es-MX"/>
        </w:rPr>
        <w:t xml:space="preserve"> </w:t>
      </w:r>
      <w:r w:rsidRPr="00C22C2A">
        <w:rPr>
          <w:spacing w:val="1"/>
          <w:lang w:val="es-MX"/>
        </w:rPr>
        <w:t>E</w:t>
      </w:r>
      <w:r w:rsidRPr="00C22C2A">
        <w:rPr>
          <w:lang w:val="es-MX"/>
        </w:rPr>
        <w:t>n</w:t>
      </w:r>
      <w:r w:rsidRPr="00C22C2A">
        <w:rPr>
          <w:spacing w:val="-5"/>
          <w:lang w:val="es-MX"/>
        </w:rPr>
        <w:t xml:space="preserve"> </w:t>
      </w:r>
      <w:r w:rsidRPr="00C22C2A">
        <w:rPr>
          <w:lang w:val="es-MX"/>
        </w:rPr>
        <w:t>ca</w:t>
      </w:r>
      <w:r w:rsidRPr="00C22C2A">
        <w:rPr>
          <w:spacing w:val="-1"/>
          <w:lang w:val="es-MX"/>
        </w:rPr>
        <w:t>s</w:t>
      </w:r>
      <w:r w:rsidRPr="00C22C2A">
        <w:rPr>
          <w:lang w:val="es-MX"/>
        </w:rPr>
        <w:t>o</w:t>
      </w:r>
      <w:r w:rsidRPr="00C22C2A">
        <w:rPr>
          <w:spacing w:val="-5"/>
          <w:lang w:val="es-MX"/>
        </w:rPr>
        <w:t xml:space="preserve"> </w:t>
      </w:r>
      <w:r w:rsidRPr="00C22C2A">
        <w:rPr>
          <w:spacing w:val="1"/>
          <w:lang w:val="es-MX"/>
        </w:rPr>
        <w:t>a</w:t>
      </w:r>
      <w:r w:rsidRPr="00C22C2A">
        <w:rPr>
          <w:lang w:val="es-MX"/>
        </w:rPr>
        <w:t>firmat</w:t>
      </w:r>
      <w:r w:rsidRPr="00C22C2A">
        <w:rPr>
          <w:spacing w:val="1"/>
          <w:lang w:val="es-MX"/>
        </w:rPr>
        <w:t>i</w:t>
      </w:r>
      <w:r w:rsidRPr="00C22C2A">
        <w:rPr>
          <w:spacing w:val="-2"/>
          <w:lang w:val="es-MX"/>
        </w:rPr>
        <w:t>v</w:t>
      </w:r>
      <w:r w:rsidRPr="00C22C2A">
        <w:rPr>
          <w:lang w:val="es-MX"/>
        </w:rPr>
        <w:t>o,</w:t>
      </w:r>
      <w:r w:rsidRPr="00C22C2A">
        <w:rPr>
          <w:spacing w:val="-5"/>
          <w:lang w:val="es-MX"/>
        </w:rPr>
        <w:t xml:space="preserve"> </w:t>
      </w:r>
      <w:r w:rsidRPr="00C22C2A">
        <w:rPr>
          <w:spacing w:val="1"/>
          <w:lang w:val="es-MX"/>
        </w:rPr>
        <w:t>p</w:t>
      </w:r>
      <w:r w:rsidRPr="00C22C2A">
        <w:rPr>
          <w:lang w:val="es-MX"/>
        </w:rPr>
        <w:t>or</w:t>
      </w:r>
      <w:r w:rsidRPr="00C22C2A">
        <w:rPr>
          <w:spacing w:val="-5"/>
          <w:lang w:val="es-MX"/>
        </w:rPr>
        <w:t xml:space="preserve"> </w:t>
      </w:r>
      <w:r w:rsidRPr="00C22C2A">
        <w:rPr>
          <w:spacing w:val="-1"/>
          <w:lang w:val="es-MX"/>
        </w:rPr>
        <w:t>f</w:t>
      </w:r>
      <w:r w:rsidRPr="00C22C2A">
        <w:rPr>
          <w:lang w:val="es-MX"/>
        </w:rPr>
        <w:t>a</w:t>
      </w:r>
      <w:r w:rsidRPr="00C22C2A">
        <w:rPr>
          <w:spacing w:val="-1"/>
          <w:lang w:val="es-MX"/>
        </w:rPr>
        <w:t>v</w:t>
      </w:r>
      <w:r w:rsidRPr="00C22C2A">
        <w:rPr>
          <w:lang w:val="es-MX"/>
        </w:rPr>
        <w:t>or</w:t>
      </w:r>
      <w:r w:rsidRPr="00C22C2A">
        <w:rPr>
          <w:spacing w:val="-5"/>
          <w:lang w:val="es-MX"/>
        </w:rPr>
        <w:t xml:space="preserve"> </w:t>
      </w:r>
      <w:r w:rsidRPr="00C22C2A">
        <w:rPr>
          <w:spacing w:val="-1"/>
          <w:lang w:val="es-MX"/>
        </w:rPr>
        <w:t>e</w:t>
      </w:r>
      <w:r w:rsidRPr="00C22C2A">
        <w:rPr>
          <w:lang w:val="es-MX"/>
        </w:rPr>
        <w:t>x</w:t>
      </w:r>
      <w:r w:rsidRPr="00C22C2A">
        <w:rPr>
          <w:spacing w:val="1"/>
          <w:lang w:val="es-MX"/>
        </w:rPr>
        <w:t>p</w:t>
      </w:r>
      <w:r w:rsidRPr="00C22C2A">
        <w:rPr>
          <w:lang w:val="es-MX"/>
        </w:rPr>
        <w:t>liq</w:t>
      </w:r>
      <w:r w:rsidRPr="00C22C2A">
        <w:rPr>
          <w:spacing w:val="1"/>
          <w:lang w:val="es-MX"/>
        </w:rPr>
        <w:t>u</w:t>
      </w:r>
      <w:r w:rsidRPr="00C22C2A">
        <w:rPr>
          <w:spacing w:val="-1"/>
          <w:lang w:val="es-MX"/>
        </w:rPr>
        <w:t>e</w:t>
      </w:r>
      <w:r w:rsidRPr="00C22C2A">
        <w:rPr>
          <w:lang w:val="es-MX"/>
        </w:rPr>
        <w:t>.</w:t>
      </w:r>
    </w:p>
    <w:p w14:paraId="2AE2408D" w14:textId="77777777" w:rsidR="001C3DCC" w:rsidRPr="00C22C2A" w:rsidRDefault="001C3DCC">
      <w:pPr>
        <w:spacing w:before="7" w:line="170" w:lineRule="exact"/>
        <w:rPr>
          <w:sz w:val="17"/>
          <w:szCs w:val="17"/>
          <w:lang w:val="es-MX"/>
        </w:rPr>
      </w:pPr>
    </w:p>
    <w:p w14:paraId="44D33DC2" w14:textId="77777777" w:rsidR="001C3DCC" w:rsidRPr="00C22C2A" w:rsidRDefault="001C3DCC">
      <w:pPr>
        <w:spacing w:line="200" w:lineRule="exact"/>
        <w:rPr>
          <w:sz w:val="20"/>
          <w:szCs w:val="20"/>
          <w:lang w:val="es-MX"/>
        </w:rPr>
      </w:pPr>
    </w:p>
    <w:p w14:paraId="76F521D3" w14:textId="77777777" w:rsidR="001C3DCC" w:rsidRPr="00C22C2A" w:rsidRDefault="001C3DCC">
      <w:pPr>
        <w:spacing w:line="200" w:lineRule="exact"/>
        <w:rPr>
          <w:sz w:val="20"/>
          <w:szCs w:val="20"/>
          <w:lang w:val="es-MX"/>
        </w:rPr>
      </w:pPr>
    </w:p>
    <w:p w14:paraId="351FA080" w14:textId="77777777" w:rsidR="001C3DCC" w:rsidRDefault="005F0434">
      <w:pPr>
        <w:pStyle w:val="BodyText"/>
        <w:spacing w:line="285" w:lineRule="auto"/>
        <w:ind w:right="259"/>
      </w:pPr>
      <w:r>
        <w:t>Does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t>spe</w:t>
      </w:r>
      <w:r>
        <w:rPr>
          <w:spacing w:val="1"/>
        </w:rPr>
        <w:t>c</w:t>
      </w:r>
      <w:r>
        <w:t>ial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rio</w:t>
      </w:r>
      <w:r>
        <w:rPr>
          <w:spacing w:val="1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2"/>
        </w:rPr>
        <w:t>a</w:t>
      </w:r>
      <w:r>
        <w:t>lth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robl</w:t>
      </w:r>
      <w:r>
        <w:rPr>
          <w:spacing w:val="-1"/>
        </w:rPr>
        <w:t>em</w:t>
      </w:r>
      <w:r>
        <w:t>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aw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t>?</w:t>
      </w:r>
      <w:r>
        <w:rPr>
          <w:spacing w:val="-6"/>
        </w:rPr>
        <w:t xml:space="preserve"> </w:t>
      </w:r>
      <w:r w:rsidRPr="00A74DB1">
        <w:rPr>
          <w:spacing w:val="3"/>
          <w:lang w:val="es-MX"/>
        </w:rPr>
        <w:t>I</w:t>
      </w:r>
      <w:r w:rsidRPr="00A74DB1">
        <w:rPr>
          <w:lang w:val="es-MX"/>
        </w:rPr>
        <w:t>f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y</w:t>
      </w:r>
      <w:r w:rsidRPr="00A74DB1">
        <w:rPr>
          <w:spacing w:val="-1"/>
          <w:lang w:val="es-MX"/>
        </w:rPr>
        <w:t>es</w:t>
      </w:r>
      <w:r w:rsidRPr="00A74DB1">
        <w:rPr>
          <w:lang w:val="es-MX"/>
        </w:rPr>
        <w:t>,</w:t>
      </w:r>
      <w:r w:rsidRPr="00A74DB1">
        <w:rPr>
          <w:spacing w:val="-3"/>
          <w:lang w:val="es-MX"/>
        </w:rPr>
        <w:t xml:space="preserve"> </w:t>
      </w:r>
      <w:r w:rsidRPr="00A74DB1">
        <w:rPr>
          <w:spacing w:val="1"/>
          <w:lang w:val="es-MX"/>
        </w:rPr>
        <w:t>p</w:t>
      </w:r>
      <w:r w:rsidRPr="00A74DB1">
        <w:rPr>
          <w:lang w:val="es-MX"/>
        </w:rPr>
        <w:t>l</w:t>
      </w:r>
      <w:r w:rsidRPr="00A74DB1">
        <w:rPr>
          <w:spacing w:val="-1"/>
          <w:lang w:val="es-MX"/>
        </w:rPr>
        <w:t>e</w:t>
      </w:r>
      <w:r w:rsidRPr="00A74DB1">
        <w:rPr>
          <w:spacing w:val="2"/>
          <w:lang w:val="es-MX"/>
        </w:rPr>
        <w:t>a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e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2"/>
          <w:lang w:val="es-MX"/>
        </w:rPr>
        <w:t>e</w:t>
      </w:r>
      <w:r w:rsidRPr="00A74DB1">
        <w:rPr>
          <w:lang w:val="es-MX"/>
        </w:rPr>
        <w:t>x</w:t>
      </w:r>
      <w:r w:rsidRPr="00A74DB1">
        <w:rPr>
          <w:spacing w:val="1"/>
          <w:lang w:val="es-MX"/>
        </w:rPr>
        <w:t>p</w:t>
      </w:r>
      <w:r w:rsidRPr="00A74DB1">
        <w:rPr>
          <w:lang w:val="es-MX"/>
        </w:rPr>
        <w:t>lai</w:t>
      </w:r>
      <w:r w:rsidRPr="00A74DB1">
        <w:rPr>
          <w:spacing w:val="1"/>
          <w:lang w:val="es-MX"/>
        </w:rPr>
        <w:t>n</w:t>
      </w:r>
      <w:r w:rsidRPr="00A74DB1">
        <w:rPr>
          <w:lang w:val="es-MX"/>
        </w:rPr>
        <w:t>.</w:t>
      </w:r>
      <w:r w:rsidRPr="00A74DB1">
        <w:rPr>
          <w:spacing w:val="-4"/>
          <w:lang w:val="es-MX"/>
        </w:rPr>
        <w:t xml:space="preserve"> </w:t>
      </w:r>
      <w:r w:rsidRPr="00A74DB1">
        <w:rPr>
          <w:lang w:val="es-MX"/>
        </w:rPr>
        <w:t>/</w:t>
      </w:r>
      <w:r w:rsidRPr="00A74DB1">
        <w:rPr>
          <w:spacing w:val="37"/>
          <w:lang w:val="es-MX"/>
        </w:rPr>
        <w:t xml:space="preserve"> </w:t>
      </w:r>
      <w:r w:rsidRPr="00A74DB1">
        <w:rPr>
          <w:spacing w:val="-1"/>
          <w:lang w:val="es-MX"/>
        </w:rPr>
        <w:t>¿T</w:t>
      </w:r>
      <w:r w:rsidRPr="00A74DB1">
        <w:rPr>
          <w:spacing w:val="2"/>
          <w:lang w:val="es-MX"/>
        </w:rPr>
        <w:t>i</w:t>
      </w:r>
      <w:r w:rsidRPr="00A74DB1">
        <w:rPr>
          <w:spacing w:val="9"/>
          <w:lang w:val="es-MX"/>
        </w:rPr>
        <w:t>e</w:t>
      </w:r>
      <w:r w:rsidRPr="00A74DB1">
        <w:rPr>
          <w:lang w:val="es-MX"/>
        </w:rPr>
        <w:t>ne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u</w:t>
      </w:r>
      <w:r w:rsidRPr="00A74DB1">
        <w:rPr>
          <w:w w:val="99"/>
          <w:lang w:val="es-MX"/>
        </w:rPr>
        <w:t xml:space="preserve"> </w:t>
      </w:r>
      <w:r w:rsidRPr="00A74DB1">
        <w:rPr>
          <w:lang w:val="es-MX"/>
        </w:rPr>
        <w:t>hijo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a</w:t>
      </w:r>
      <w:r w:rsidRPr="00A74DB1">
        <w:rPr>
          <w:lang w:val="es-MX"/>
        </w:rPr>
        <w:t>lgún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p</w:t>
      </w:r>
      <w:r w:rsidRPr="00A74DB1">
        <w:rPr>
          <w:lang w:val="es-MX"/>
        </w:rPr>
        <w:t>robl</w:t>
      </w:r>
      <w:r w:rsidRPr="00A74DB1">
        <w:rPr>
          <w:spacing w:val="-1"/>
          <w:lang w:val="es-MX"/>
        </w:rPr>
        <w:t>em</w:t>
      </w:r>
      <w:r w:rsidRPr="00A74DB1">
        <w:rPr>
          <w:lang w:val="es-MX"/>
        </w:rPr>
        <w:t>a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-1"/>
          <w:lang w:val="es-MX"/>
        </w:rPr>
        <w:t>es</w:t>
      </w:r>
      <w:r w:rsidRPr="00A74DB1">
        <w:rPr>
          <w:lang w:val="es-MX"/>
        </w:rPr>
        <w:t>p</w:t>
      </w:r>
      <w:r w:rsidRPr="00A74DB1">
        <w:rPr>
          <w:spacing w:val="-1"/>
          <w:lang w:val="es-MX"/>
        </w:rPr>
        <w:t>e</w:t>
      </w:r>
      <w:r w:rsidRPr="00A74DB1">
        <w:rPr>
          <w:spacing w:val="2"/>
          <w:lang w:val="es-MX"/>
        </w:rPr>
        <w:t>c</w:t>
      </w:r>
      <w:r w:rsidRPr="00A74DB1">
        <w:rPr>
          <w:lang w:val="es-MX"/>
        </w:rPr>
        <w:t>ial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o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gra</w:t>
      </w:r>
      <w:r w:rsidRPr="00A74DB1">
        <w:rPr>
          <w:spacing w:val="-2"/>
          <w:lang w:val="es-MX"/>
        </w:rPr>
        <w:t>v</w:t>
      </w:r>
      <w:r w:rsidRPr="00A74DB1">
        <w:rPr>
          <w:lang w:val="es-MX"/>
        </w:rPr>
        <w:t>e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d</w:t>
      </w:r>
      <w:r w:rsidRPr="00A74DB1">
        <w:rPr>
          <w:lang w:val="es-MX"/>
        </w:rPr>
        <w:t>e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al</w:t>
      </w:r>
      <w:r w:rsidRPr="00A74DB1">
        <w:rPr>
          <w:spacing w:val="1"/>
          <w:lang w:val="es-MX"/>
        </w:rPr>
        <w:t>u</w:t>
      </w:r>
      <w:r w:rsidRPr="00A74DB1">
        <w:rPr>
          <w:lang w:val="es-MX"/>
        </w:rPr>
        <w:t>d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q</w:t>
      </w:r>
      <w:r w:rsidRPr="00A74DB1">
        <w:rPr>
          <w:lang w:val="es-MX"/>
        </w:rPr>
        <w:t>ue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d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b</w:t>
      </w:r>
      <w:r w:rsidRPr="00A74DB1">
        <w:rPr>
          <w:spacing w:val="-1"/>
          <w:lang w:val="es-MX"/>
        </w:rPr>
        <w:t>em</w:t>
      </w:r>
      <w:r w:rsidRPr="00A74DB1">
        <w:rPr>
          <w:spacing w:val="2"/>
          <w:lang w:val="es-MX"/>
        </w:rPr>
        <w:t>o</w:t>
      </w:r>
      <w:r w:rsidRPr="00A74DB1">
        <w:rPr>
          <w:lang w:val="es-MX"/>
        </w:rPr>
        <w:t>s</w:t>
      </w:r>
      <w:r w:rsidRPr="00A74DB1">
        <w:rPr>
          <w:spacing w:val="-7"/>
          <w:lang w:val="es-MX"/>
        </w:rPr>
        <w:t xml:space="preserve"> </w:t>
      </w:r>
      <w:r w:rsidRPr="00A74DB1">
        <w:rPr>
          <w:lang w:val="es-MX"/>
        </w:rPr>
        <w:t>t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n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r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n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c</w:t>
      </w:r>
      <w:r w:rsidRPr="00A74DB1">
        <w:rPr>
          <w:spacing w:val="3"/>
          <w:lang w:val="es-MX"/>
        </w:rPr>
        <w:t>u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nta?</w:t>
      </w:r>
      <w:r w:rsidRPr="00A74DB1">
        <w:rPr>
          <w:spacing w:val="-7"/>
          <w:lang w:val="es-MX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-5"/>
        </w:rPr>
        <w:t xml:space="preserve"> </w:t>
      </w:r>
      <w:proofErr w:type="spellStart"/>
      <w:r>
        <w:t>ca</w:t>
      </w:r>
      <w:r>
        <w:rPr>
          <w:spacing w:val="-1"/>
        </w:rPr>
        <w:t>s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a</w:t>
      </w:r>
      <w:r>
        <w:t>f</w:t>
      </w:r>
      <w:r>
        <w:rPr>
          <w:spacing w:val="2"/>
        </w:rPr>
        <w:t>i</w:t>
      </w:r>
      <w:r>
        <w:t>r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-2"/>
        </w:rPr>
        <w:t>v</w:t>
      </w:r>
      <w:r>
        <w:t>o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v</w:t>
      </w:r>
      <w:r>
        <w:t>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t>liq</w:t>
      </w:r>
      <w:r>
        <w:rPr>
          <w:spacing w:val="1"/>
        </w:rPr>
        <w:t>u</w:t>
      </w:r>
      <w:r>
        <w:rPr>
          <w:spacing w:val="-1"/>
        </w:rPr>
        <w:t>e</w:t>
      </w:r>
      <w:proofErr w:type="spellEnd"/>
      <w:r>
        <w:t>.</w:t>
      </w:r>
    </w:p>
    <w:p w14:paraId="195D2A4A" w14:textId="77777777" w:rsidR="001C3DCC" w:rsidRDefault="001C3DCC">
      <w:pPr>
        <w:spacing w:before="1" w:line="130" w:lineRule="exact"/>
        <w:rPr>
          <w:sz w:val="13"/>
          <w:szCs w:val="13"/>
        </w:rPr>
      </w:pPr>
    </w:p>
    <w:p w14:paraId="262C1FEB" w14:textId="77777777" w:rsidR="001C3DCC" w:rsidRDefault="001C3DCC">
      <w:pPr>
        <w:spacing w:line="200" w:lineRule="exact"/>
        <w:rPr>
          <w:sz w:val="20"/>
          <w:szCs w:val="20"/>
        </w:rPr>
      </w:pPr>
    </w:p>
    <w:p w14:paraId="05D13558" w14:textId="77777777" w:rsidR="001C3DCC" w:rsidRDefault="001C3DCC">
      <w:pPr>
        <w:spacing w:line="200" w:lineRule="exact"/>
        <w:rPr>
          <w:sz w:val="20"/>
          <w:szCs w:val="20"/>
        </w:rPr>
      </w:pPr>
    </w:p>
    <w:p w14:paraId="45F82292" w14:textId="77777777" w:rsidR="001C3DCC" w:rsidRDefault="005F0434">
      <w:pPr>
        <w:pStyle w:val="Heading2"/>
        <w:spacing w:line="285" w:lineRule="auto"/>
        <w:ind w:right="159"/>
        <w:rPr>
          <w:b w:val="0"/>
          <w:bCs w:val="0"/>
        </w:rPr>
      </w:pPr>
      <w:r>
        <w:t>Note: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After</w:t>
      </w:r>
      <w:r>
        <w:rPr>
          <w:spacing w:val="-6"/>
        </w:rPr>
        <w:t xml:space="preserve"> </w:t>
      </w:r>
      <w:r>
        <w:t>School</w:t>
      </w:r>
      <w:proofErr w:type="gramEnd"/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g</w:t>
      </w:r>
      <w:r>
        <w:rPr>
          <w:spacing w:val="-2"/>
        </w:rPr>
        <w:t>r</w:t>
      </w:r>
      <w:r>
        <w:t>am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aut</w:t>
      </w:r>
      <w:r>
        <w:rPr>
          <w:spacing w:val="1"/>
        </w:rPr>
        <w:t>h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zed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i</w:t>
      </w:r>
      <w:r>
        <w:t>spe</w:t>
      </w:r>
      <w:r>
        <w:rPr>
          <w:spacing w:val="1"/>
        </w:rPr>
        <w:t>r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ed</w:t>
      </w:r>
      <w:r>
        <w:rPr>
          <w:spacing w:val="-1"/>
        </w:rPr>
        <w:t>i</w:t>
      </w:r>
      <w:r>
        <w:t>cation.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-1"/>
        </w:rPr>
        <w:t>i</w:t>
      </w:r>
      <w:r>
        <w:rPr>
          <w:spacing w:val="1"/>
        </w:rPr>
        <w:t>r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cation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16"/>
        </w:rPr>
        <w:t>c</w:t>
      </w:r>
      <w:r>
        <w:rPr>
          <w:spacing w:val="1"/>
        </w:rPr>
        <w:t>ho</w:t>
      </w:r>
      <w:r>
        <w:t>ol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t>am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ou</w:t>
      </w:r>
      <w:r>
        <w:rPr>
          <w:spacing w:val="1"/>
        </w:rPr>
        <w:t>r</w:t>
      </w:r>
      <w:r>
        <w:t>s,</w:t>
      </w:r>
      <w:r>
        <w:rPr>
          <w:spacing w:val="-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espons</w:t>
      </w:r>
      <w:r>
        <w:rPr>
          <w:spacing w:val="-2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ent</w:t>
      </w:r>
      <w:r>
        <w:rPr>
          <w:spacing w:val="1"/>
        </w:rPr>
        <w:t>/</w:t>
      </w:r>
      <w:r>
        <w:rPr>
          <w:spacing w:val="-1"/>
        </w:rPr>
        <w:t>g</w:t>
      </w:r>
      <w:r>
        <w:t>ua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t>an.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After</w:t>
      </w:r>
      <w:r>
        <w:rPr>
          <w:spacing w:val="-6"/>
        </w:rPr>
        <w:t xml:space="preserve"> </w:t>
      </w:r>
      <w:r>
        <w:t>School</w:t>
      </w:r>
      <w:proofErr w:type="gramEnd"/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am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-1"/>
        </w:rPr>
        <w:t>vi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ed</w:t>
      </w:r>
      <w:r>
        <w:rPr>
          <w:spacing w:val="-1"/>
        </w:rPr>
        <w:t>i</w:t>
      </w:r>
      <w:r>
        <w:t>cal</w:t>
      </w:r>
      <w:r>
        <w:rPr>
          <w:w w:val="99"/>
        </w:rPr>
        <w:t xml:space="preserve"> </w:t>
      </w:r>
      <w:r>
        <w:t>at</w:t>
      </w:r>
      <w:r>
        <w:rPr>
          <w:spacing w:val="-2"/>
        </w:rPr>
        <w:t>t</w:t>
      </w:r>
      <w:r>
        <w:t>ention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soa</w:t>
      </w:r>
      <w:r>
        <w:rPr>
          <w:spacing w:val="1"/>
        </w:rPr>
        <w:t>p</w:t>
      </w:r>
      <w:r>
        <w:t>,</w:t>
      </w:r>
      <w:r>
        <w:rPr>
          <w:spacing w:val="-7"/>
        </w:rPr>
        <w:t xml:space="preserve"> </w:t>
      </w:r>
      <w:r>
        <w:t>wate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t>ice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anda</w:t>
      </w:r>
      <w:r>
        <w:rPr>
          <w:spacing w:val="-1"/>
        </w:rPr>
        <w:t>g</w:t>
      </w:r>
      <w:r>
        <w:t>es.</w:t>
      </w:r>
    </w:p>
    <w:p w14:paraId="5B531E51" w14:textId="77777777" w:rsidR="001C3DCC" w:rsidRDefault="001C3DCC">
      <w:pPr>
        <w:spacing w:line="120" w:lineRule="exact"/>
        <w:rPr>
          <w:sz w:val="12"/>
          <w:szCs w:val="12"/>
        </w:rPr>
      </w:pPr>
    </w:p>
    <w:p w14:paraId="1EBEFD1E" w14:textId="77777777" w:rsidR="001C3DCC" w:rsidRPr="00A74DB1" w:rsidRDefault="005F0434">
      <w:pPr>
        <w:spacing w:line="285" w:lineRule="auto"/>
        <w:ind w:left="146" w:right="407"/>
        <w:rPr>
          <w:rFonts w:ascii="Calibri" w:eastAsia="Calibri" w:hAnsi="Calibri" w:cs="Calibri"/>
          <w:sz w:val="20"/>
          <w:szCs w:val="20"/>
          <w:lang w:val="es-MX"/>
        </w:rPr>
      </w:pP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Nota: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so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al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el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Des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ués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la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sc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stá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aut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or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za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spe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</w:t>
      </w:r>
      <w:r w:rsidRPr="00A74DB1">
        <w:rPr>
          <w:rFonts w:ascii="Calibri" w:eastAsia="Calibri" w:hAnsi="Calibri" w:cs="Calibri"/>
          <w:b/>
          <w:bCs/>
          <w:spacing w:val="-3"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ed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cac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ón.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Si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ño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q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w w:val="99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ed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cac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ón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te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las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h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as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espués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el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sc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ar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,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á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la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esponsab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il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dad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el</w:t>
      </w:r>
      <w:r w:rsidRPr="00A74DB1">
        <w:rPr>
          <w:rFonts w:ascii="Calibri" w:eastAsia="Calibri" w:hAnsi="Calibri" w:cs="Calibri"/>
          <w:b/>
          <w:bCs/>
          <w:spacing w:val="-8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ad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/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tu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t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.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so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al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el</w:t>
      </w:r>
      <w:r w:rsidRPr="00A74DB1">
        <w:rPr>
          <w:rFonts w:ascii="Calibri" w:eastAsia="Calibri" w:hAnsi="Calibri" w:cs="Calibri"/>
          <w:b/>
          <w:bCs/>
          <w:w w:val="99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Pro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Des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ués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la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sc</w:t>
      </w:r>
      <w:r w:rsidRPr="00A74DB1">
        <w:rPr>
          <w:rFonts w:ascii="Calibri" w:eastAsia="Calibri" w:hAnsi="Calibri" w:cs="Calibri"/>
          <w:b/>
          <w:bCs/>
          <w:spacing w:val="3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ó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opo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ona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á</w:t>
      </w:r>
      <w:r w:rsidRPr="00A74DB1">
        <w:rPr>
          <w:rFonts w:ascii="Calibri" w:eastAsia="Calibri" w:hAnsi="Calibri" w:cs="Calibri"/>
          <w:b/>
          <w:bCs/>
          <w:spacing w:val="-8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la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atenc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ón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éd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ca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ar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ja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b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ón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,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agua,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h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pacing w:val="2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y</w:t>
      </w:r>
      <w:r w:rsidRPr="00A74DB1">
        <w:rPr>
          <w:rFonts w:ascii="Calibri" w:eastAsia="Calibri" w:hAnsi="Calibri" w:cs="Calibri"/>
          <w:b/>
          <w:bCs/>
          <w:spacing w:val="3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v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endas.</w:t>
      </w:r>
    </w:p>
    <w:p w14:paraId="20012CC3" w14:textId="77777777" w:rsidR="001C3DCC" w:rsidRPr="00A74DB1" w:rsidRDefault="001C3DCC">
      <w:pPr>
        <w:spacing w:line="130" w:lineRule="exact"/>
        <w:rPr>
          <w:sz w:val="13"/>
          <w:szCs w:val="13"/>
          <w:lang w:val="es-MX"/>
        </w:rPr>
      </w:pPr>
    </w:p>
    <w:p w14:paraId="681EE58B" w14:textId="77777777" w:rsidR="001C3DCC" w:rsidRPr="00A74DB1" w:rsidRDefault="001C3DCC">
      <w:pPr>
        <w:spacing w:line="200" w:lineRule="exact"/>
        <w:rPr>
          <w:sz w:val="20"/>
          <w:szCs w:val="20"/>
          <w:lang w:val="es-MX"/>
        </w:rPr>
      </w:pPr>
    </w:p>
    <w:p w14:paraId="0458E1E3" w14:textId="77777777" w:rsidR="001C3DCC" w:rsidRPr="00A74DB1" w:rsidRDefault="001C3DCC">
      <w:pPr>
        <w:spacing w:line="200" w:lineRule="exact"/>
        <w:rPr>
          <w:sz w:val="20"/>
          <w:szCs w:val="20"/>
          <w:lang w:val="es-MX"/>
        </w:rPr>
      </w:pPr>
    </w:p>
    <w:p w14:paraId="60DE7384" w14:textId="77777777" w:rsidR="001C3DCC" w:rsidRPr="00A74DB1" w:rsidRDefault="005F0434">
      <w:pPr>
        <w:spacing w:line="285" w:lineRule="auto"/>
        <w:ind w:left="146" w:right="298"/>
        <w:rPr>
          <w:rFonts w:ascii="Calibri" w:eastAsia="Calibri" w:hAnsi="Calibri" w:cs="Calibri"/>
          <w:sz w:val="20"/>
          <w:szCs w:val="20"/>
          <w:lang w:val="es-MX"/>
        </w:rPr>
      </w:pP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In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ase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of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an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em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ency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h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After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School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am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is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nab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each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(pa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/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an),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h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zat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on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is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v</w:t>
      </w:r>
      <w:r w:rsidRPr="00A74DB1">
        <w:rPr>
          <w:rFonts w:ascii="Calibri" w:eastAsia="Calibri" w:hAnsi="Calibri" w:cs="Calibri"/>
          <w:b/>
          <w:bCs/>
          <w:spacing w:val="2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in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-</w:t>
      </w:r>
      <w:r w:rsidRPr="00A74DB1">
        <w:rPr>
          <w:rFonts w:ascii="Calibri" w:eastAsia="Calibri" w:hAnsi="Calibri" w:cs="Calibri"/>
          <w:b/>
          <w:bCs/>
          <w:w w:val="99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v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ance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for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y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h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to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b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tak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to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the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nea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est</w:t>
      </w:r>
      <w:r w:rsidRPr="00A74DB1">
        <w:rPr>
          <w:rFonts w:ascii="Calibri" w:eastAsia="Calibri" w:hAnsi="Calibri" w:cs="Calibri"/>
          <w:b/>
          <w:bCs/>
          <w:spacing w:val="-3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ency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fac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ili</w:t>
      </w:r>
      <w:r w:rsidRPr="00A74DB1">
        <w:rPr>
          <w:rFonts w:ascii="Calibri" w:eastAsia="Calibri" w:hAnsi="Calibri" w:cs="Calibri"/>
          <w:b/>
          <w:bCs/>
          <w:spacing w:val="2"/>
          <w:sz w:val="20"/>
          <w:szCs w:val="20"/>
          <w:lang w:val="es-MX"/>
        </w:rPr>
        <w:t>t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y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for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eat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ent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e.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/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pacing w:val="-3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aso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de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na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enc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ual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6"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w w:val="99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espués</w:t>
      </w:r>
      <w:r w:rsidRPr="00A74DB1">
        <w:rPr>
          <w:rFonts w:ascii="Calibri" w:eastAsia="Calibri" w:hAnsi="Calibri" w:cs="Calibri"/>
          <w:b/>
          <w:bCs/>
          <w:spacing w:val="-8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de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la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esq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n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ueda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un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ca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se,</w:t>
      </w:r>
      <w:r w:rsidRPr="00A74DB1">
        <w:rPr>
          <w:rFonts w:ascii="Calibri" w:eastAsia="Calibri" w:hAnsi="Calibri" w:cs="Calibri"/>
          <w:b/>
          <w:bCs/>
          <w:spacing w:val="3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y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(pad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/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tut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)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doy</w:t>
      </w:r>
      <w:r w:rsidRPr="00A74DB1">
        <w:rPr>
          <w:rFonts w:ascii="Calibri" w:eastAsia="Calibri" w:hAnsi="Calibri" w:cs="Calibri"/>
          <w:b/>
          <w:bCs/>
          <w:spacing w:val="3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or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pacing w:val="-3"/>
          <w:sz w:val="20"/>
          <w:szCs w:val="20"/>
          <w:lang w:val="es-MX"/>
        </w:rPr>
        <w:t>z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ón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al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or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anta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w w:val="99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que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h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jo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sea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as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l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adado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al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cent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7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de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em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enc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as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ás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cano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pacing w:val="-3"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6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b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at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m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ento</w:t>
      </w:r>
      <w:r w:rsidRPr="00A74DB1">
        <w:rPr>
          <w:rFonts w:ascii="Calibri" w:eastAsia="Calibri" w:hAnsi="Calibri" w:cs="Calibri"/>
          <w:b/>
          <w:bCs/>
          <w:spacing w:val="-5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pacing w:val="-4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atenc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ón.</w:t>
      </w:r>
    </w:p>
    <w:p w14:paraId="510275AE" w14:textId="77777777" w:rsidR="001C3DCC" w:rsidRPr="00A74DB1" w:rsidRDefault="001C3DCC">
      <w:pPr>
        <w:spacing w:before="1" w:line="130" w:lineRule="exact"/>
        <w:rPr>
          <w:sz w:val="13"/>
          <w:szCs w:val="13"/>
          <w:lang w:val="es-MX"/>
        </w:rPr>
      </w:pPr>
    </w:p>
    <w:p w14:paraId="66696F2C" w14:textId="77777777" w:rsidR="001C3DCC" w:rsidRPr="00A74DB1" w:rsidRDefault="001C3DCC">
      <w:pPr>
        <w:spacing w:line="200" w:lineRule="exact"/>
        <w:rPr>
          <w:sz w:val="20"/>
          <w:szCs w:val="20"/>
          <w:lang w:val="es-MX"/>
        </w:rPr>
      </w:pPr>
    </w:p>
    <w:p w14:paraId="75DAD874" w14:textId="77777777" w:rsidR="001C3DCC" w:rsidRPr="00A74DB1" w:rsidRDefault="001C3DCC">
      <w:pPr>
        <w:spacing w:line="200" w:lineRule="exact"/>
        <w:rPr>
          <w:sz w:val="20"/>
          <w:szCs w:val="20"/>
          <w:lang w:val="es-MX"/>
        </w:rPr>
      </w:pPr>
    </w:p>
    <w:p w14:paraId="67AEC270" w14:textId="77777777" w:rsidR="001C3DCC" w:rsidRPr="00A74DB1" w:rsidRDefault="005F0434">
      <w:pPr>
        <w:tabs>
          <w:tab w:val="left" w:pos="6462"/>
        </w:tabs>
        <w:ind w:left="146"/>
        <w:rPr>
          <w:rFonts w:ascii="Calibri" w:eastAsia="Calibri" w:hAnsi="Calibri" w:cs="Calibri"/>
          <w:sz w:val="20"/>
          <w:szCs w:val="20"/>
          <w:lang w:val="es-MX"/>
        </w:rPr>
      </w:pP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Sig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nat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ur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f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Parent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/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G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u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an/F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rm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 xml:space="preserve"> 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p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r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e/cust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i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o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ab/>
      </w:r>
      <w:r w:rsidRPr="00A74DB1">
        <w:rPr>
          <w:rFonts w:ascii="Calibri" w:eastAsia="Calibri" w:hAnsi="Calibri" w:cs="Calibri"/>
          <w:b/>
          <w:bCs/>
          <w:spacing w:val="-1"/>
          <w:sz w:val="20"/>
          <w:szCs w:val="20"/>
          <w:lang w:val="es-MX"/>
        </w:rPr>
        <w:t>D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ate/Fe</w:t>
      </w:r>
      <w:r w:rsidRPr="00A74DB1">
        <w:rPr>
          <w:rFonts w:ascii="Calibri" w:eastAsia="Calibri" w:hAnsi="Calibri" w:cs="Calibri"/>
          <w:b/>
          <w:bCs/>
          <w:spacing w:val="1"/>
          <w:sz w:val="20"/>
          <w:szCs w:val="20"/>
          <w:lang w:val="es-MX"/>
        </w:rPr>
        <w:t>c</w:t>
      </w:r>
      <w:r w:rsidRPr="00A74DB1">
        <w:rPr>
          <w:rFonts w:ascii="Calibri" w:eastAsia="Calibri" w:hAnsi="Calibri" w:cs="Calibri"/>
          <w:b/>
          <w:bCs/>
          <w:spacing w:val="-2"/>
          <w:sz w:val="20"/>
          <w:szCs w:val="20"/>
          <w:lang w:val="es-MX"/>
        </w:rPr>
        <w:t>h</w:t>
      </w:r>
      <w:r w:rsidRPr="00A74DB1">
        <w:rPr>
          <w:rFonts w:ascii="Calibri" w:eastAsia="Calibri" w:hAnsi="Calibri" w:cs="Calibri"/>
          <w:b/>
          <w:bCs/>
          <w:sz w:val="20"/>
          <w:szCs w:val="20"/>
          <w:lang w:val="es-MX"/>
        </w:rPr>
        <w:t>a</w:t>
      </w:r>
    </w:p>
    <w:p w14:paraId="36663CE5" w14:textId="77777777" w:rsidR="001C3DCC" w:rsidRPr="00A74DB1" w:rsidRDefault="001C3DCC">
      <w:pPr>
        <w:spacing w:before="7" w:line="140" w:lineRule="exact"/>
        <w:rPr>
          <w:sz w:val="14"/>
          <w:szCs w:val="14"/>
          <w:lang w:val="es-MX"/>
        </w:rPr>
      </w:pPr>
    </w:p>
    <w:p w14:paraId="0B3B00D9" w14:textId="77777777" w:rsidR="001C3DCC" w:rsidRPr="00A74DB1" w:rsidRDefault="001C3DCC">
      <w:pPr>
        <w:spacing w:line="200" w:lineRule="exact"/>
        <w:rPr>
          <w:sz w:val="20"/>
          <w:szCs w:val="20"/>
          <w:lang w:val="es-MX"/>
        </w:rPr>
      </w:pPr>
    </w:p>
    <w:p w14:paraId="719C4EA2" w14:textId="77777777" w:rsidR="001C3DCC" w:rsidRPr="00A74DB1" w:rsidRDefault="001C3DCC">
      <w:pPr>
        <w:spacing w:line="200" w:lineRule="exact"/>
        <w:rPr>
          <w:sz w:val="20"/>
          <w:szCs w:val="20"/>
          <w:lang w:val="es-MX"/>
        </w:rPr>
      </w:pPr>
    </w:p>
    <w:p w14:paraId="148199D6" w14:textId="77777777" w:rsidR="001C3DCC" w:rsidRPr="00A74DB1" w:rsidRDefault="005F0434">
      <w:pPr>
        <w:pStyle w:val="BodyText"/>
        <w:spacing w:before="59" w:line="285" w:lineRule="auto"/>
        <w:ind w:left="156" w:right="775"/>
        <w:rPr>
          <w:lang w:val="es-MX"/>
        </w:rPr>
      </w:pPr>
      <w:r w:rsidRPr="00A74DB1">
        <w:rPr>
          <w:lang w:val="es-MX"/>
        </w:rPr>
        <w:t>My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c</w:t>
      </w:r>
      <w:r w:rsidRPr="00A74DB1">
        <w:rPr>
          <w:spacing w:val="1"/>
          <w:lang w:val="es-MX"/>
        </w:rPr>
        <w:t>h</w:t>
      </w:r>
      <w:r w:rsidRPr="00A74DB1">
        <w:rPr>
          <w:lang w:val="es-MX"/>
        </w:rPr>
        <w:t>ild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has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-1"/>
          <w:lang w:val="es-MX"/>
        </w:rPr>
        <w:t>m</w:t>
      </w:r>
      <w:r w:rsidRPr="00A74DB1">
        <w:rPr>
          <w:lang w:val="es-MX"/>
        </w:rPr>
        <w:t>y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p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r</w:t>
      </w:r>
      <w:r w:rsidRPr="00A74DB1">
        <w:rPr>
          <w:spacing w:val="-1"/>
          <w:lang w:val="es-MX"/>
        </w:rPr>
        <w:t>m</w:t>
      </w:r>
      <w:r w:rsidRPr="00A74DB1">
        <w:rPr>
          <w:spacing w:val="2"/>
          <w:lang w:val="es-MX"/>
        </w:rPr>
        <w:t>i</w:t>
      </w:r>
      <w:r w:rsidRPr="00A74DB1">
        <w:rPr>
          <w:spacing w:val="-1"/>
          <w:lang w:val="es-MX"/>
        </w:rPr>
        <w:t>ss</w:t>
      </w:r>
      <w:r w:rsidRPr="00A74DB1">
        <w:rPr>
          <w:lang w:val="es-MX"/>
        </w:rPr>
        <w:t>ion</w:t>
      </w:r>
      <w:r w:rsidRPr="00A74DB1">
        <w:rPr>
          <w:spacing w:val="-4"/>
          <w:lang w:val="es-MX"/>
        </w:rPr>
        <w:t xml:space="preserve"> </w:t>
      </w:r>
      <w:r w:rsidRPr="00A74DB1">
        <w:rPr>
          <w:spacing w:val="3"/>
          <w:lang w:val="es-MX"/>
        </w:rPr>
        <w:t>t</w:t>
      </w:r>
      <w:r w:rsidRPr="00A74DB1">
        <w:rPr>
          <w:lang w:val="es-MX"/>
        </w:rPr>
        <w:t>o</w:t>
      </w:r>
      <w:r w:rsidRPr="00A74DB1">
        <w:rPr>
          <w:spacing w:val="-4"/>
          <w:lang w:val="es-MX"/>
        </w:rPr>
        <w:t xml:space="preserve"> </w:t>
      </w:r>
      <w:r w:rsidRPr="00A74DB1">
        <w:rPr>
          <w:lang w:val="es-MX"/>
        </w:rPr>
        <w:t>walk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h</w:t>
      </w:r>
      <w:r w:rsidRPr="00A74DB1">
        <w:rPr>
          <w:lang w:val="es-MX"/>
        </w:rPr>
        <w:t>o</w:t>
      </w:r>
      <w:r w:rsidRPr="00A74DB1">
        <w:rPr>
          <w:spacing w:val="-1"/>
          <w:lang w:val="es-MX"/>
        </w:rPr>
        <w:t>m</w:t>
      </w:r>
      <w:r w:rsidRPr="00A74DB1">
        <w:rPr>
          <w:lang w:val="es-MX"/>
        </w:rPr>
        <w:t>e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fr</w:t>
      </w:r>
      <w:r w:rsidRPr="00A74DB1">
        <w:rPr>
          <w:spacing w:val="2"/>
          <w:lang w:val="es-MX"/>
        </w:rPr>
        <w:t>o</w:t>
      </w:r>
      <w:r w:rsidRPr="00A74DB1">
        <w:rPr>
          <w:lang w:val="es-MX"/>
        </w:rPr>
        <w:t>m</w:t>
      </w:r>
      <w:r w:rsidRPr="00A74DB1">
        <w:rPr>
          <w:spacing w:val="-6"/>
          <w:lang w:val="es-MX"/>
        </w:rPr>
        <w:t xml:space="preserve"> </w:t>
      </w:r>
      <w:r w:rsidRPr="00A74DB1">
        <w:rPr>
          <w:lang w:val="es-MX"/>
        </w:rPr>
        <w:t>the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Af</w:t>
      </w:r>
      <w:r w:rsidRPr="00A74DB1">
        <w:rPr>
          <w:spacing w:val="2"/>
          <w:lang w:val="es-MX"/>
        </w:rPr>
        <w:t>t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r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2"/>
          <w:lang w:val="es-MX"/>
        </w:rPr>
        <w:t>S</w:t>
      </w:r>
      <w:r w:rsidRPr="00A74DB1">
        <w:rPr>
          <w:lang w:val="es-MX"/>
        </w:rPr>
        <w:t>chool</w:t>
      </w:r>
      <w:r w:rsidRPr="00A74DB1">
        <w:rPr>
          <w:spacing w:val="-6"/>
          <w:lang w:val="es-MX"/>
        </w:rPr>
        <w:t xml:space="preserve"> </w:t>
      </w:r>
      <w:r w:rsidRPr="00A74DB1">
        <w:rPr>
          <w:lang w:val="es-MX"/>
        </w:rPr>
        <w:t>Program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on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the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follo</w:t>
      </w:r>
      <w:r w:rsidRPr="00A74DB1">
        <w:rPr>
          <w:spacing w:val="-1"/>
          <w:lang w:val="es-MX"/>
        </w:rPr>
        <w:t>w</w:t>
      </w:r>
      <w:r w:rsidRPr="00A74DB1">
        <w:rPr>
          <w:spacing w:val="2"/>
          <w:lang w:val="es-MX"/>
        </w:rPr>
        <w:t>i</w:t>
      </w:r>
      <w:r w:rsidRPr="00A74DB1">
        <w:rPr>
          <w:lang w:val="es-MX"/>
        </w:rPr>
        <w:t>ng</w:t>
      </w:r>
      <w:r w:rsidRPr="00A74DB1">
        <w:rPr>
          <w:spacing w:val="-6"/>
          <w:lang w:val="es-MX"/>
        </w:rPr>
        <w:t xml:space="preserve"> </w:t>
      </w:r>
      <w:r w:rsidRPr="00A74DB1">
        <w:rPr>
          <w:spacing w:val="1"/>
          <w:lang w:val="es-MX"/>
        </w:rPr>
        <w:t>d</w:t>
      </w:r>
      <w:r w:rsidRPr="00A74DB1">
        <w:rPr>
          <w:lang w:val="es-MX"/>
        </w:rPr>
        <w:t>a</w:t>
      </w:r>
      <w:r w:rsidRPr="00A74DB1">
        <w:rPr>
          <w:spacing w:val="1"/>
          <w:lang w:val="es-MX"/>
        </w:rPr>
        <w:t>y</w:t>
      </w:r>
      <w:r w:rsidRPr="00A74DB1">
        <w:rPr>
          <w:lang w:val="es-MX"/>
        </w:rPr>
        <w:t>s</w:t>
      </w:r>
      <w:r w:rsidRPr="00A74DB1">
        <w:rPr>
          <w:spacing w:val="-6"/>
          <w:lang w:val="es-MX"/>
        </w:rPr>
        <w:t xml:space="preserve"> </w:t>
      </w:r>
      <w:r w:rsidRPr="00A74DB1">
        <w:rPr>
          <w:spacing w:val="1"/>
          <w:lang w:val="es-MX"/>
        </w:rPr>
        <w:t>a</w:t>
      </w:r>
      <w:r w:rsidRPr="00A74DB1">
        <w:rPr>
          <w:lang w:val="es-MX"/>
        </w:rPr>
        <w:t>nd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ti</w:t>
      </w:r>
      <w:r w:rsidRPr="00A74DB1">
        <w:rPr>
          <w:spacing w:val="-1"/>
          <w:lang w:val="es-MX"/>
        </w:rPr>
        <w:t>mes</w:t>
      </w:r>
      <w:r w:rsidRPr="00A74DB1">
        <w:rPr>
          <w:lang w:val="es-MX"/>
        </w:rPr>
        <w:t>.</w:t>
      </w:r>
      <w:r w:rsidRPr="00A74DB1">
        <w:rPr>
          <w:spacing w:val="2"/>
          <w:lang w:val="es-MX"/>
        </w:rPr>
        <w:t>/</w:t>
      </w:r>
      <w:r w:rsidRPr="00A74DB1">
        <w:rPr>
          <w:lang w:val="es-MX"/>
        </w:rPr>
        <w:t>Mi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h</w:t>
      </w:r>
      <w:r w:rsidRPr="00A74DB1">
        <w:rPr>
          <w:lang w:val="es-MX"/>
        </w:rPr>
        <w:t>ijo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ti</w:t>
      </w:r>
      <w:r w:rsidRPr="00A74DB1">
        <w:rPr>
          <w:spacing w:val="1"/>
          <w:lang w:val="es-MX"/>
        </w:rPr>
        <w:t>e</w:t>
      </w:r>
      <w:r w:rsidRPr="00A74DB1">
        <w:rPr>
          <w:lang w:val="es-MX"/>
        </w:rPr>
        <w:t>ne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mi</w:t>
      </w:r>
      <w:r w:rsidRPr="00A74DB1">
        <w:rPr>
          <w:w w:val="99"/>
          <w:lang w:val="es-MX"/>
        </w:rPr>
        <w:t xml:space="preserve"> </w:t>
      </w:r>
      <w:r w:rsidRPr="00A74DB1">
        <w:rPr>
          <w:lang w:val="es-MX"/>
        </w:rPr>
        <w:t>p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r</w:t>
      </w:r>
      <w:r w:rsidRPr="00A74DB1">
        <w:rPr>
          <w:spacing w:val="-1"/>
          <w:lang w:val="es-MX"/>
        </w:rPr>
        <w:t>m</w:t>
      </w:r>
      <w:r w:rsidRPr="00A74DB1">
        <w:rPr>
          <w:spacing w:val="2"/>
          <w:lang w:val="es-MX"/>
        </w:rPr>
        <w:t>i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o</w:t>
      </w:r>
      <w:r w:rsidRPr="00A74DB1">
        <w:rPr>
          <w:spacing w:val="-5"/>
          <w:lang w:val="es-MX"/>
        </w:rPr>
        <w:t xml:space="preserve"> </w:t>
      </w:r>
      <w:r w:rsidRPr="00A74DB1">
        <w:rPr>
          <w:spacing w:val="1"/>
          <w:lang w:val="es-MX"/>
        </w:rPr>
        <w:t>p</w:t>
      </w:r>
      <w:r w:rsidRPr="00A74DB1">
        <w:rPr>
          <w:lang w:val="es-MX"/>
        </w:rPr>
        <w:t>ara</w:t>
      </w:r>
      <w:r w:rsidRPr="00A74DB1">
        <w:rPr>
          <w:spacing w:val="-4"/>
          <w:lang w:val="es-MX"/>
        </w:rPr>
        <w:t xml:space="preserve"> </w:t>
      </w:r>
      <w:r w:rsidRPr="00A74DB1">
        <w:rPr>
          <w:lang w:val="es-MX"/>
        </w:rPr>
        <w:t>cam</w:t>
      </w:r>
      <w:r w:rsidRPr="00A74DB1">
        <w:rPr>
          <w:spacing w:val="-1"/>
          <w:lang w:val="es-MX"/>
        </w:rPr>
        <w:t>i</w:t>
      </w:r>
      <w:r w:rsidRPr="00A74DB1">
        <w:rPr>
          <w:lang w:val="es-MX"/>
        </w:rPr>
        <w:t>nar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a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ca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a</w:t>
      </w:r>
      <w:r w:rsidRPr="00A74DB1">
        <w:rPr>
          <w:spacing w:val="-1"/>
          <w:lang w:val="es-MX"/>
        </w:rPr>
        <w:t xml:space="preserve"> </w:t>
      </w:r>
      <w:r w:rsidRPr="00A74DB1">
        <w:rPr>
          <w:lang w:val="es-MX"/>
        </w:rPr>
        <w:t>d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l</w:t>
      </w:r>
      <w:r w:rsidRPr="00A74DB1">
        <w:rPr>
          <w:spacing w:val="-6"/>
          <w:lang w:val="es-MX"/>
        </w:rPr>
        <w:t xml:space="preserve"> </w:t>
      </w:r>
      <w:r w:rsidRPr="00A74DB1">
        <w:rPr>
          <w:lang w:val="es-MX"/>
        </w:rPr>
        <w:t>Programa</w:t>
      </w:r>
      <w:r w:rsidRPr="00A74DB1">
        <w:rPr>
          <w:spacing w:val="-4"/>
          <w:lang w:val="es-MX"/>
        </w:rPr>
        <w:t xml:space="preserve"> </w:t>
      </w:r>
      <w:r w:rsidRPr="00A74DB1">
        <w:rPr>
          <w:spacing w:val="2"/>
          <w:lang w:val="es-MX"/>
        </w:rPr>
        <w:t>D</w:t>
      </w:r>
      <w:r w:rsidRPr="00A74DB1">
        <w:rPr>
          <w:spacing w:val="-1"/>
          <w:lang w:val="es-MX"/>
        </w:rPr>
        <w:t>es</w:t>
      </w:r>
      <w:r w:rsidRPr="00A74DB1">
        <w:rPr>
          <w:lang w:val="es-MX"/>
        </w:rPr>
        <w:t>pu</w:t>
      </w:r>
      <w:r w:rsidRPr="00A74DB1">
        <w:rPr>
          <w:spacing w:val="1"/>
          <w:lang w:val="es-MX"/>
        </w:rPr>
        <w:t>é</w:t>
      </w:r>
      <w:r w:rsidRPr="00A74DB1">
        <w:rPr>
          <w:lang w:val="es-MX"/>
        </w:rPr>
        <w:t>s</w:t>
      </w:r>
      <w:r w:rsidRPr="00A74DB1">
        <w:rPr>
          <w:spacing w:val="-7"/>
          <w:lang w:val="es-MX"/>
        </w:rPr>
        <w:t xml:space="preserve"> </w:t>
      </w:r>
      <w:r w:rsidRPr="00A74DB1">
        <w:rPr>
          <w:spacing w:val="1"/>
          <w:lang w:val="es-MX"/>
        </w:rPr>
        <w:t>d</w:t>
      </w:r>
      <w:r w:rsidRPr="00A74DB1">
        <w:rPr>
          <w:lang w:val="es-MX"/>
        </w:rPr>
        <w:t>e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la</w:t>
      </w:r>
      <w:r w:rsidRPr="00A74DB1">
        <w:rPr>
          <w:spacing w:val="-4"/>
          <w:lang w:val="es-MX"/>
        </w:rPr>
        <w:t xml:space="preserve"> </w:t>
      </w:r>
      <w:r w:rsidRPr="00A74DB1">
        <w:rPr>
          <w:spacing w:val="2"/>
          <w:lang w:val="es-MX"/>
        </w:rPr>
        <w:t>e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cu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la</w:t>
      </w:r>
      <w:r w:rsidRPr="00A74DB1">
        <w:rPr>
          <w:spacing w:val="-2"/>
          <w:lang w:val="es-MX"/>
        </w:rPr>
        <w:t xml:space="preserve"> 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on</w:t>
      </w:r>
      <w:r w:rsidRPr="00A74DB1">
        <w:rPr>
          <w:spacing w:val="-5"/>
          <w:lang w:val="es-MX"/>
        </w:rPr>
        <w:t xml:space="preserve"> </w:t>
      </w:r>
      <w:r w:rsidRPr="00A74DB1">
        <w:rPr>
          <w:lang w:val="es-MX"/>
        </w:rPr>
        <w:t>las</w:t>
      </w:r>
      <w:r w:rsidRPr="00A74DB1">
        <w:rPr>
          <w:spacing w:val="-6"/>
          <w:lang w:val="es-MX"/>
        </w:rPr>
        <w:t xml:space="preserve"> </w:t>
      </w:r>
      <w:r w:rsidRPr="00A74DB1">
        <w:rPr>
          <w:lang w:val="es-MX"/>
        </w:rPr>
        <w:t>s</w:t>
      </w:r>
      <w:r w:rsidRPr="00A74DB1">
        <w:rPr>
          <w:spacing w:val="1"/>
          <w:lang w:val="es-MX"/>
        </w:rPr>
        <w:t>i</w:t>
      </w:r>
      <w:r w:rsidRPr="00A74DB1">
        <w:rPr>
          <w:lang w:val="es-MX"/>
        </w:rPr>
        <w:t>gui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nt</w:t>
      </w:r>
      <w:r w:rsidRPr="00A74DB1">
        <w:rPr>
          <w:spacing w:val="1"/>
          <w:lang w:val="es-MX"/>
        </w:rPr>
        <w:t>e</w:t>
      </w:r>
      <w:r w:rsidRPr="00A74DB1">
        <w:rPr>
          <w:lang w:val="es-MX"/>
        </w:rPr>
        <w:t>s</w:t>
      </w:r>
      <w:r w:rsidRPr="00A74DB1">
        <w:rPr>
          <w:spacing w:val="-6"/>
          <w:lang w:val="es-MX"/>
        </w:rPr>
        <w:t xml:space="preserve"> </w:t>
      </w:r>
      <w:r w:rsidRPr="00A74DB1">
        <w:rPr>
          <w:lang w:val="es-MX"/>
        </w:rPr>
        <w:t>f</w:t>
      </w:r>
      <w:r w:rsidRPr="00A74DB1">
        <w:rPr>
          <w:spacing w:val="1"/>
          <w:lang w:val="es-MX"/>
        </w:rPr>
        <w:t>e</w:t>
      </w:r>
      <w:r w:rsidRPr="00A74DB1">
        <w:rPr>
          <w:lang w:val="es-MX"/>
        </w:rPr>
        <w:t>chas</w:t>
      </w:r>
      <w:r w:rsidRPr="00A74DB1">
        <w:rPr>
          <w:spacing w:val="-6"/>
          <w:lang w:val="es-MX"/>
        </w:rPr>
        <w:t xml:space="preserve"> </w:t>
      </w:r>
      <w:r w:rsidRPr="00A74DB1">
        <w:rPr>
          <w:lang w:val="es-MX"/>
        </w:rPr>
        <w:t>y</w:t>
      </w:r>
      <w:r w:rsidRPr="00A74DB1">
        <w:rPr>
          <w:spacing w:val="-4"/>
          <w:lang w:val="es-MX"/>
        </w:rPr>
        <w:t xml:space="preserve"> </w:t>
      </w:r>
      <w:r w:rsidRPr="00A74DB1">
        <w:rPr>
          <w:spacing w:val="1"/>
          <w:lang w:val="es-MX"/>
        </w:rPr>
        <w:t>h</w:t>
      </w:r>
      <w:r w:rsidRPr="00A74DB1">
        <w:rPr>
          <w:lang w:val="es-MX"/>
        </w:rPr>
        <w:t>ora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.</w:t>
      </w:r>
    </w:p>
    <w:p w14:paraId="4AF75952" w14:textId="77777777" w:rsidR="001C3DCC" w:rsidRPr="00A74DB1" w:rsidRDefault="001C3DCC">
      <w:pPr>
        <w:spacing w:line="180" w:lineRule="exact"/>
        <w:rPr>
          <w:sz w:val="18"/>
          <w:szCs w:val="18"/>
          <w:lang w:val="es-MX"/>
        </w:rPr>
      </w:pPr>
    </w:p>
    <w:p w14:paraId="0E2A6992" w14:textId="77777777" w:rsidR="001C3DCC" w:rsidRPr="00A74DB1" w:rsidRDefault="001C3DCC">
      <w:pPr>
        <w:spacing w:line="200" w:lineRule="exact"/>
        <w:rPr>
          <w:sz w:val="20"/>
          <w:szCs w:val="20"/>
          <w:lang w:val="es-MX"/>
        </w:rPr>
      </w:pPr>
    </w:p>
    <w:p w14:paraId="0C20C428" w14:textId="77777777" w:rsidR="001C3DCC" w:rsidRPr="00A74DB1" w:rsidRDefault="001C3DCC">
      <w:pPr>
        <w:spacing w:line="200" w:lineRule="exact"/>
        <w:rPr>
          <w:sz w:val="20"/>
          <w:szCs w:val="20"/>
          <w:lang w:val="es-MX"/>
        </w:rPr>
      </w:pPr>
    </w:p>
    <w:p w14:paraId="6011FC42" w14:textId="77777777" w:rsidR="001C3DCC" w:rsidRPr="00A74DB1" w:rsidRDefault="001C3DCC">
      <w:pPr>
        <w:spacing w:line="200" w:lineRule="exact"/>
        <w:rPr>
          <w:sz w:val="20"/>
          <w:szCs w:val="20"/>
          <w:lang w:val="es-MX"/>
        </w:rPr>
      </w:pPr>
    </w:p>
    <w:p w14:paraId="2D0765FD" w14:textId="77777777" w:rsidR="001C3DCC" w:rsidRDefault="00033769">
      <w:pPr>
        <w:pStyle w:val="BodyText"/>
        <w:spacing w:line="285" w:lineRule="auto"/>
        <w:ind w:left="103" w:right="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3E2C22" wp14:editId="592FE87F">
                <wp:simplePos x="0" y="0"/>
                <wp:positionH relativeFrom="page">
                  <wp:posOffset>504190</wp:posOffset>
                </wp:positionH>
                <wp:positionV relativeFrom="paragraph">
                  <wp:posOffset>-918845</wp:posOffset>
                </wp:positionV>
                <wp:extent cx="6826885" cy="683260"/>
                <wp:effectExtent l="18415" t="24130" r="22225" b="165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683260"/>
                          <a:chOff x="794" y="-1447"/>
                          <a:chExt cx="10751" cy="107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94" y="-1447"/>
                            <a:ext cx="10751" cy="1076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10751"/>
                              <a:gd name="T2" fmla="+- 0 -370 -1447"/>
                              <a:gd name="T3" fmla="*/ -370 h 1076"/>
                              <a:gd name="T4" fmla="+- 0 11545 794"/>
                              <a:gd name="T5" fmla="*/ T4 w 10751"/>
                              <a:gd name="T6" fmla="+- 0 -370 -1447"/>
                              <a:gd name="T7" fmla="*/ -370 h 1076"/>
                              <a:gd name="T8" fmla="+- 0 11545 794"/>
                              <a:gd name="T9" fmla="*/ T8 w 10751"/>
                              <a:gd name="T10" fmla="+- 0 -1447 -1447"/>
                              <a:gd name="T11" fmla="*/ -1447 h 1076"/>
                              <a:gd name="T12" fmla="+- 0 794 794"/>
                              <a:gd name="T13" fmla="*/ T12 w 10751"/>
                              <a:gd name="T14" fmla="+- 0 -1447 -1447"/>
                              <a:gd name="T15" fmla="*/ -1447 h 1076"/>
                              <a:gd name="T16" fmla="+- 0 794 794"/>
                              <a:gd name="T17" fmla="*/ T16 w 10751"/>
                              <a:gd name="T18" fmla="+- 0 -370 -1447"/>
                              <a:gd name="T19" fmla="*/ -370 h 1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51" h="1076">
                                <a:moveTo>
                                  <a:pt x="0" y="1077"/>
                                </a:moveTo>
                                <a:lnTo>
                                  <a:pt x="10751" y="1077"/>
                                </a:lnTo>
                                <a:lnTo>
                                  <a:pt x="10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95665" id="Group 2" o:spid="_x0000_s1026" style="position:absolute;margin-left:39.7pt;margin-top:-72.35pt;width:537.55pt;height:53.8pt;z-index:-251656192;mso-position-horizontal-relative:page" coordorigin="794,-1447" coordsize="10751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">
                <v:shape id="Freeform 3" o:spid="_x0000_s1027" style="position:absolute;left:794;top:-1447;width:10751;height:1076;visibility:visible;mso-wrap-style:square;v-text-anchor:top" coordsize="10751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yhMAA&#10;AADaAAAADwAAAGRycy9kb3ducmV2LnhtbERPS2vCQBC+C/0PyxR6M5sKSkldg5S21pM0bRFvQ3by&#10;wOxsyG41/nvnIHj8+N7LfHSdOtEQWs8GnpMUFHHpbcu1gd+fj+kLqBCRLXaeycCFAuSrh8kSM+vP&#10;/E2nItZKQjhkaKCJsc+0DmVDDkPie2LhKj84jAKHWtsBzxLuOj1L04V22LI0NNjTW0Plsfh3UvL3&#10;vjjOq9mWiz7a9eaz2B92rTFPj+P6FVSkMd7FN/eXNSBb5YrcAL2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VyhMAAAADaAAAADwAAAAAAAAAAAAAAAACYAgAAZHJzL2Rvd25y&#10;ZXYueG1sUEsFBgAAAAAEAAQA9QAAAIUDAAAAAA==&#10;" path="m,1077r10751,l10751,,,,,1077xe" filled="f" strokeweight="2.5pt">
                  <v:path arrowok="t" o:connecttype="custom" o:connectlocs="0,-370;10751,-370;10751,-1447;0,-1447;0,-370" o:connectangles="0,0,0,0,0"/>
                </v:shape>
                <w10:wrap anchorx="page"/>
              </v:group>
            </w:pict>
          </mc:Fallback>
        </mc:AlternateContent>
      </w:r>
      <w:r w:rsidR="005F0434">
        <w:t>I</w:t>
      </w:r>
      <w:r w:rsidR="005F0434">
        <w:rPr>
          <w:spacing w:val="-5"/>
        </w:rPr>
        <w:t xml:space="preserve"> </w:t>
      </w:r>
      <w:r w:rsidR="005F0434">
        <w:t>ha</w:t>
      </w:r>
      <w:r w:rsidR="005F0434">
        <w:rPr>
          <w:spacing w:val="-1"/>
        </w:rPr>
        <w:t>v</w:t>
      </w:r>
      <w:r w:rsidR="005F0434">
        <w:t>e</w:t>
      </w:r>
      <w:r w:rsidR="005F0434">
        <w:rPr>
          <w:spacing w:val="-6"/>
        </w:rPr>
        <w:t xml:space="preserve"> </w:t>
      </w:r>
      <w:r w:rsidR="005F0434">
        <w:t>r</w:t>
      </w:r>
      <w:r w:rsidR="005F0434">
        <w:rPr>
          <w:spacing w:val="-1"/>
        </w:rPr>
        <w:t>e</w:t>
      </w:r>
      <w:r w:rsidR="005F0434">
        <w:t>ad</w:t>
      </w:r>
      <w:r w:rsidR="005F0434">
        <w:rPr>
          <w:spacing w:val="-3"/>
        </w:rPr>
        <w:t xml:space="preserve"> </w:t>
      </w:r>
      <w:r w:rsidR="005F0434">
        <w:rPr>
          <w:spacing w:val="1"/>
        </w:rPr>
        <w:t>b</w:t>
      </w:r>
      <w:r w:rsidR="005F0434">
        <w:t>oth</w:t>
      </w:r>
      <w:r w:rsidR="005F0434">
        <w:rPr>
          <w:spacing w:val="-4"/>
        </w:rPr>
        <w:t xml:space="preserve"> </w:t>
      </w:r>
      <w:r w:rsidR="005F0434">
        <w:t>s</w:t>
      </w:r>
      <w:r w:rsidR="005F0434">
        <w:rPr>
          <w:spacing w:val="-1"/>
        </w:rPr>
        <w:t>i</w:t>
      </w:r>
      <w:r w:rsidR="005F0434">
        <w:t>d</w:t>
      </w:r>
      <w:r w:rsidR="005F0434">
        <w:rPr>
          <w:spacing w:val="-1"/>
        </w:rPr>
        <w:t>e</w:t>
      </w:r>
      <w:r w:rsidR="005F0434">
        <w:t>s</w:t>
      </w:r>
      <w:r w:rsidR="005F0434">
        <w:rPr>
          <w:spacing w:val="-7"/>
        </w:rPr>
        <w:t xml:space="preserve"> </w:t>
      </w:r>
      <w:r w:rsidR="005F0434">
        <w:rPr>
          <w:spacing w:val="3"/>
        </w:rPr>
        <w:t>o</w:t>
      </w:r>
      <w:r w:rsidR="005F0434">
        <w:t>f</w:t>
      </w:r>
      <w:r w:rsidR="005F0434">
        <w:rPr>
          <w:spacing w:val="-5"/>
        </w:rPr>
        <w:t xml:space="preserve"> </w:t>
      </w:r>
      <w:r w:rsidR="005F0434">
        <w:t>this</w:t>
      </w:r>
      <w:r w:rsidR="005F0434">
        <w:rPr>
          <w:spacing w:val="-7"/>
        </w:rPr>
        <w:t xml:space="preserve"> </w:t>
      </w:r>
      <w:r w:rsidR="005F0434">
        <w:rPr>
          <w:spacing w:val="2"/>
        </w:rPr>
        <w:t>f</w:t>
      </w:r>
      <w:r w:rsidR="005F0434">
        <w:t>orm</w:t>
      </w:r>
      <w:r w:rsidR="005F0434">
        <w:rPr>
          <w:spacing w:val="-5"/>
        </w:rPr>
        <w:t xml:space="preserve"> </w:t>
      </w:r>
      <w:r w:rsidR="005F0434">
        <w:rPr>
          <w:spacing w:val="1"/>
        </w:rPr>
        <w:t>a</w:t>
      </w:r>
      <w:r w:rsidR="005F0434">
        <w:t>nd</w:t>
      </w:r>
      <w:r w:rsidR="005F0434">
        <w:rPr>
          <w:spacing w:val="-5"/>
        </w:rPr>
        <w:t xml:space="preserve"> </w:t>
      </w:r>
      <w:r w:rsidR="005F0434">
        <w:t>fully</w:t>
      </w:r>
      <w:r w:rsidR="005F0434">
        <w:rPr>
          <w:spacing w:val="-4"/>
        </w:rPr>
        <w:t xml:space="preserve"> </w:t>
      </w:r>
      <w:r w:rsidR="005F0434">
        <w:t>und</w:t>
      </w:r>
      <w:r w:rsidR="005F0434">
        <w:rPr>
          <w:spacing w:val="-1"/>
        </w:rPr>
        <w:t>e</w:t>
      </w:r>
      <w:r w:rsidR="005F0434">
        <w:t>r</w:t>
      </w:r>
      <w:r w:rsidR="005F0434">
        <w:rPr>
          <w:spacing w:val="-1"/>
        </w:rPr>
        <w:t>s</w:t>
      </w:r>
      <w:r w:rsidR="005F0434">
        <w:t>tand</w:t>
      </w:r>
      <w:r w:rsidR="005F0434">
        <w:rPr>
          <w:spacing w:val="-5"/>
        </w:rPr>
        <w:t xml:space="preserve"> </w:t>
      </w:r>
      <w:r w:rsidR="005F0434">
        <w:t>the</w:t>
      </w:r>
      <w:r w:rsidR="005F0434">
        <w:rPr>
          <w:spacing w:val="-6"/>
        </w:rPr>
        <w:t xml:space="preserve"> </w:t>
      </w:r>
      <w:r w:rsidR="005F0434">
        <w:t>contents</w:t>
      </w:r>
      <w:r w:rsidR="005F0434">
        <w:rPr>
          <w:spacing w:val="-5"/>
        </w:rPr>
        <w:t xml:space="preserve"> </w:t>
      </w:r>
      <w:proofErr w:type="gramStart"/>
      <w:r w:rsidR="005F0434">
        <w:t>th</w:t>
      </w:r>
      <w:r w:rsidR="005F0434">
        <w:rPr>
          <w:spacing w:val="-1"/>
        </w:rPr>
        <w:t>e</w:t>
      </w:r>
      <w:r w:rsidR="005F0434">
        <w:t>r</w:t>
      </w:r>
      <w:r w:rsidR="005F0434">
        <w:rPr>
          <w:spacing w:val="-1"/>
        </w:rPr>
        <w:t>e</w:t>
      </w:r>
      <w:r w:rsidR="005F0434">
        <w:rPr>
          <w:spacing w:val="2"/>
        </w:rPr>
        <w:t>o</w:t>
      </w:r>
      <w:r w:rsidR="005F0434">
        <w:rPr>
          <w:spacing w:val="-1"/>
        </w:rPr>
        <w:t>f</w:t>
      </w:r>
      <w:r w:rsidR="005F0434">
        <w:t>./</w:t>
      </w:r>
      <w:proofErr w:type="gramEnd"/>
      <w:r w:rsidR="005F0434">
        <w:t>He</w:t>
      </w:r>
      <w:r w:rsidR="005F0434">
        <w:rPr>
          <w:spacing w:val="-6"/>
        </w:rPr>
        <w:t xml:space="preserve"> </w:t>
      </w:r>
      <w:proofErr w:type="spellStart"/>
      <w:r w:rsidR="005F0434">
        <w:rPr>
          <w:spacing w:val="2"/>
        </w:rPr>
        <w:t>l</w:t>
      </w:r>
      <w:r w:rsidR="005F0434">
        <w:rPr>
          <w:spacing w:val="-1"/>
        </w:rPr>
        <w:t>e</w:t>
      </w:r>
      <w:r w:rsidR="005F0434">
        <w:t>ído</w:t>
      </w:r>
      <w:proofErr w:type="spellEnd"/>
      <w:r w:rsidR="005F0434">
        <w:rPr>
          <w:spacing w:val="-4"/>
        </w:rPr>
        <w:t xml:space="preserve"> </w:t>
      </w:r>
      <w:r w:rsidR="005F0434">
        <w:rPr>
          <w:spacing w:val="1"/>
        </w:rPr>
        <w:t>a</w:t>
      </w:r>
      <w:r w:rsidR="005F0434">
        <w:rPr>
          <w:spacing w:val="-1"/>
        </w:rPr>
        <w:t>m</w:t>
      </w:r>
      <w:r w:rsidR="005F0434">
        <w:t>bos</w:t>
      </w:r>
      <w:r w:rsidR="005F0434">
        <w:rPr>
          <w:spacing w:val="-7"/>
        </w:rPr>
        <w:t xml:space="preserve"> </w:t>
      </w:r>
      <w:proofErr w:type="spellStart"/>
      <w:r w:rsidR="005F0434">
        <w:t>lados</w:t>
      </w:r>
      <w:proofErr w:type="spellEnd"/>
      <w:r w:rsidR="005F0434">
        <w:rPr>
          <w:spacing w:val="-6"/>
        </w:rPr>
        <w:t xml:space="preserve"> </w:t>
      </w:r>
      <w:r w:rsidR="005F0434">
        <w:rPr>
          <w:spacing w:val="1"/>
        </w:rPr>
        <w:t>d</w:t>
      </w:r>
      <w:r w:rsidR="005F0434">
        <w:t>e</w:t>
      </w:r>
      <w:r w:rsidR="005F0434">
        <w:rPr>
          <w:spacing w:val="-4"/>
        </w:rPr>
        <w:t xml:space="preserve"> </w:t>
      </w:r>
      <w:proofErr w:type="spellStart"/>
      <w:r w:rsidR="005F0434">
        <w:rPr>
          <w:spacing w:val="-1"/>
        </w:rPr>
        <w:t>es</w:t>
      </w:r>
      <w:r w:rsidR="005F0434">
        <w:t>te</w:t>
      </w:r>
      <w:proofErr w:type="spellEnd"/>
      <w:r w:rsidR="005F0434">
        <w:rPr>
          <w:spacing w:val="-3"/>
        </w:rPr>
        <w:t xml:space="preserve"> </w:t>
      </w:r>
      <w:proofErr w:type="spellStart"/>
      <w:r w:rsidR="005F0434">
        <w:rPr>
          <w:spacing w:val="-1"/>
        </w:rPr>
        <w:t>f</w:t>
      </w:r>
      <w:r w:rsidR="005F0434">
        <w:t>or</w:t>
      </w:r>
      <w:r w:rsidR="005F0434">
        <w:rPr>
          <w:spacing w:val="-1"/>
        </w:rPr>
        <w:t>m</w:t>
      </w:r>
      <w:r w:rsidR="005F0434">
        <w:t>ular</w:t>
      </w:r>
      <w:r w:rsidR="005F0434">
        <w:rPr>
          <w:spacing w:val="2"/>
        </w:rPr>
        <w:t>i</w:t>
      </w:r>
      <w:r w:rsidR="005F0434">
        <w:t>o</w:t>
      </w:r>
      <w:proofErr w:type="spellEnd"/>
      <w:r w:rsidR="005F0434">
        <w:rPr>
          <w:spacing w:val="-4"/>
        </w:rPr>
        <w:t xml:space="preserve"> </w:t>
      </w:r>
      <w:r w:rsidR="005F0434">
        <w:t>y</w:t>
      </w:r>
      <w:r w:rsidR="005F0434">
        <w:rPr>
          <w:spacing w:val="-4"/>
        </w:rPr>
        <w:t xml:space="preserve"> </w:t>
      </w:r>
      <w:proofErr w:type="spellStart"/>
      <w:r w:rsidR="005F0434">
        <w:t>ent</w:t>
      </w:r>
      <w:r w:rsidR="005F0434">
        <w:rPr>
          <w:spacing w:val="12"/>
        </w:rPr>
        <w:t>i</w:t>
      </w:r>
      <w:r w:rsidR="005F0434">
        <w:rPr>
          <w:spacing w:val="-1"/>
        </w:rPr>
        <w:t>e</w:t>
      </w:r>
      <w:r w:rsidR="005F0434">
        <w:t>n</w:t>
      </w:r>
      <w:r w:rsidR="005F0434">
        <w:rPr>
          <w:spacing w:val="1"/>
        </w:rPr>
        <w:t>d</w:t>
      </w:r>
      <w:r w:rsidR="005F0434">
        <w:t>o</w:t>
      </w:r>
      <w:proofErr w:type="spellEnd"/>
      <w:r w:rsidR="005F0434">
        <w:rPr>
          <w:w w:val="99"/>
        </w:rPr>
        <w:t xml:space="preserve"> </w:t>
      </w:r>
      <w:proofErr w:type="spellStart"/>
      <w:r w:rsidR="005F0434">
        <w:t>compl</w:t>
      </w:r>
      <w:r w:rsidR="005F0434">
        <w:rPr>
          <w:spacing w:val="-1"/>
        </w:rPr>
        <w:t>e</w:t>
      </w:r>
      <w:r w:rsidR="005F0434">
        <w:t>t</w:t>
      </w:r>
      <w:r w:rsidR="005F0434">
        <w:rPr>
          <w:spacing w:val="3"/>
        </w:rPr>
        <w:t>a</w:t>
      </w:r>
      <w:r w:rsidR="005F0434">
        <w:rPr>
          <w:spacing w:val="-1"/>
        </w:rPr>
        <w:t>me</w:t>
      </w:r>
      <w:r w:rsidR="005F0434">
        <w:t>nte</w:t>
      </w:r>
      <w:proofErr w:type="spellEnd"/>
      <w:r w:rsidR="005F0434">
        <w:rPr>
          <w:spacing w:val="-10"/>
        </w:rPr>
        <w:t xml:space="preserve"> </w:t>
      </w:r>
      <w:proofErr w:type="spellStart"/>
      <w:r w:rsidR="005F0434">
        <w:rPr>
          <w:spacing w:val="-1"/>
        </w:rPr>
        <w:t>s</w:t>
      </w:r>
      <w:r w:rsidR="005F0434">
        <w:t>u</w:t>
      </w:r>
      <w:proofErr w:type="spellEnd"/>
      <w:r w:rsidR="005F0434">
        <w:rPr>
          <w:spacing w:val="-12"/>
        </w:rPr>
        <w:t xml:space="preserve"> </w:t>
      </w:r>
      <w:proofErr w:type="spellStart"/>
      <w:r w:rsidR="005F0434">
        <w:t>contenido</w:t>
      </w:r>
      <w:proofErr w:type="spellEnd"/>
      <w:r w:rsidR="005F0434">
        <w:t>.</w:t>
      </w:r>
    </w:p>
    <w:p w14:paraId="0FE077F9" w14:textId="77777777" w:rsidR="001C3DCC" w:rsidRDefault="001C3DCC">
      <w:pPr>
        <w:spacing w:line="120" w:lineRule="exact"/>
        <w:rPr>
          <w:sz w:val="12"/>
          <w:szCs w:val="12"/>
        </w:rPr>
      </w:pPr>
    </w:p>
    <w:p w14:paraId="316755DD" w14:textId="77777777" w:rsidR="001C3DCC" w:rsidRPr="00A74DB1" w:rsidRDefault="005F0434">
      <w:pPr>
        <w:pStyle w:val="BodyText"/>
        <w:tabs>
          <w:tab w:val="left" w:pos="8251"/>
          <w:tab w:val="left" w:pos="10789"/>
        </w:tabs>
        <w:ind w:left="103"/>
        <w:rPr>
          <w:lang w:val="es-MX"/>
        </w:rPr>
      </w:pPr>
      <w:r w:rsidRPr="00A74DB1">
        <w:rPr>
          <w:lang w:val="es-MX"/>
        </w:rPr>
        <w:t>Par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nt/Guar</w:t>
      </w:r>
      <w:r w:rsidRPr="00A74DB1">
        <w:rPr>
          <w:spacing w:val="1"/>
          <w:lang w:val="es-MX"/>
        </w:rPr>
        <w:t>d</w:t>
      </w:r>
      <w:r w:rsidRPr="00A74DB1">
        <w:rPr>
          <w:lang w:val="es-MX"/>
        </w:rPr>
        <w:t>ian Signatur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/F</w:t>
      </w:r>
      <w:r w:rsidRPr="00A74DB1">
        <w:rPr>
          <w:spacing w:val="1"/>
          <w:lang w:val="es-MX"/>
        </w:rPr>
        <w:t>i</w:t>
      </w:r>
      <w:r w:rsidRPr="00A74DB1">
        <w:rPr>
          <w:lang w:val="es-MX"/>
        </w:rPr>
        <w:t>r</w:t>
      </w:r>
      <w:r w:rsidRPr="00A74DB1">
        <w:rPr>
          <w:spacing w:val="-1"/>
          <w:lang w:val="es-MX"/>
        </w:rPr>
        <w:t>m</w:t>
      </w:r>
      <w:r w:rsidRPr="00A74DB1">
        <w:rPr>
          <w:lang w:val="es-MX"/>
        </w:rPr>
        <w:t>a de</w:t>
      </w:r>
      <w:r w:rsidRPr="00A74DB1">
        <w:rPr>
          <w:spacing w:val="-2"/>
          <w:lang w:val="es-MX"/>
        </w:rPr>
        <w:t xml:space="preserve"> </w:t>
      </w:r>
      <w:r w:rsidRPr="00A74DB1">
        <w:rPr>
          <w:spacing w:val="1"/>
          <w:lang w:val="es-MX"/>
        </w:rPr>
        <w:t>p</w:t>
      </w:r>
      <w:r w:rsidRPr="00A74DB1">
        <w:rPr>
          <w:lang w:val="es-MX"/>
        </w:rPr>
        <w:t>a</w:t>
      </w:r>
      <w:r w:rsidRPr="00A74DB1">
        <w:rPr>
          <w:spacing w:val="1"/>
          <w:lang w:val="es-MX"/>
        </w:rPr>
        <w:t>d</w:t>
      </w:r>
      <w:r w:rsidRPr="00A74DB1">
        <w:rPr>
          <w:lang w:val="es-MX"/>
        </w:rPr>
        <w:t>r</w:t>
      </w:r>
      <w:r w:rsidRPr="00A74DB1">
        <w:rPr>
          <w:spacing w:val="-1"/>
          <w:lang w:val="es-MX"/>
        </w:rPr>
        <w:t>e</w:t>
      </w:r>
      <w:r w:rsidRPr="00A74DB1">
        <w:rPr>
          <w:lang w:val="es-MX"/>
        </w:rPr>
        <w:t>/cu</w:t>
      </w:r>
      <w:r w:rsidRPr="00A74DB1">
        <w:rPr>
          <w:spacing w:val="-1"/>
          <w:lang w:val="es-MX"/>
        </w:rPr>
        <w:t>s</w:t>
      </w:r>
      <w:r w:rsidRPr="00A74DB1">
        <w:rPr>
          <w:lang w:val="es-MX"/>
        </w:rPr>
        <w:t>todio:</w:t>
      </w:r>
      <w:r w:rsidRPr="00A74DB1">
        <w:rPr>
          <w:u w:val="single" w:color="000000"/>
          <w:lang w:val="es-MX"/>
        </w:rPr>
        <w:tab/>
      </w:r>
      <w:r w:rsidRPr="00A74DB1">
        <w:rPr>
          <w:lang w:val="es-MX"/>
        </w:rPr>
        <w:t>Dat</w:t>
      </w:r>
      <w:r w:rsidRPr="00A74DB1">
        <w:rPr>
          <w:spacing w:val="1"/>
          <w:lang w:val="es-MX"/>
        </w:rPr>
        <w:t>e</w:t>
      </w:r>
      <w:r w:rsidRPr="00A74DB1">
        <w:rPr>
          <w:lang w:val="es-MX"/>
        </w:rPr>
        <w:t>/F</w:t>
      </w:r>
      <w:r w:rsidRPr="00A74DB1">
        <w:rPr>
          <w:spacing w:val="1"/>
          <w:lang w:val="es-MX"/>
        </w:rPr>
        <w:t>e</w:t>
      </w:r>
      <w:r w:rsidRPr="00A74DB1">
        <w:rPr>
          <w:lang w:val="es-MX"/>
        </w:rPr>
        <w:t>cha</w:t>
      </w:r>
      <w:r w:rsidRPr="00A74DB1">
        <w:rPr>
          <w:spacing w:val="1"/>
          <w:lang w:val="es-MX"/>
        </w:rPr>
        <w:t>:</w:t>
      </w:r>
      <w:r w:rsidRPr="00A74DB1">
        <w:rPr>
          <w:w w:val="99"/>
          <w:u w:val="single" w:color="000000"/>
          <w:lang w:val="es-MX"/>
        </w:rPr>
        <w:t xml:space="preserve"> </w:t>
      </w:r>
      <w:r w:rsidRPr="00A74DB1">
        <w:rPr>
          <w:u w:val="single" w:color="000000"/>
          <w:lang w:val="es-MX"/>
        </w:rPr>
        <w:tab/>
      </w:r>
    </w:p>
    <w:p w14:paraId="6455C0EC" w14:textId="77777777" w:rsidR="001C3DCC" w:rsidRPr="00A74DB1" w:rsidRDefault="001C3DCC">
      <w:pPr>
        <w:spacing w:before="6" w:line="130" w:lineRule="exact"/>
        <w:rPr>
          <w:sz w:val="13"/>
          <w:szCs w:val="13"/>
          <w:lang w:val="es-MX"/>
        </w:rPr>
      </w:pPr>
    </w:p>
    <w:p w14:paraId="48D6FC12" w14:textId="77777777" w:rsidR="001C3DCC" w:rsidRDefault="001C3DCC">
      <w:pPr>
        <w:spacing w:before="68"/>
        <w:ind w:right="521"/>
        <w:jc w:val="center"/>
        <w:rPr>
          <w:rFonts w:ascii="Calibri" w:eastAsia="Calibri" w:hAnsi="Calibri" w:cs="Calibri"/>
          <w:sz w:val="16"/>
          <w:szCs w:val="16"/>
        </w:rPr>
      </w:pPr>
    </w:p>
    <w:sectPr w:rsidR="001C3DCC">
      <w:pgSz w:w="12240" w:h="15840"/>
      <w:pgMar w:top="780" w:right="620" w:bottom="560" w:left="72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E3B7" w14:textId="77777777" w:rsidR="005B2ECA" w:rsidRDefault="005B2ECA">
      <w:r>
        <w:separator/>
      </w:r>
    </w:p>
  </w:endnote>
  <w:endnote w:type="continuationSeparator" w:id="0">
    <w:p w14:paraId="7B7FEEEF" w14:textId="77777777" w:rsidR="005B2ECA" w:rsidRDefault="005B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705C" w14:textId="71F11586" w:rsidR="001C3DCC" w:rsidRDefault="001C3DCC" w:rsidP="003402F2">
    <w:pPr>
      <w:spacing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AF87" w14:textId="77777777" w:rsidR="005B2ECA" w:rsidRDefault="005B2ECA">
      <w:r>
        <w:separator/>
      </w:r>
    </w:p>
  </w:footnote>
  <w:footnote w:type="continuationSeparator" w:id="0">
    <w:p w14:paraId="63D123CC" w14:textId="77777777" w:rsidR="005B2ECA" w:rsidRDefault="005B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CC"/>
    <w:rsid w:val="00033769"/>
    <w:rsid w:val="001529D6"/>
    <w:rsid w:val="001A0CBE"/>
    <w:rsid w:val="001C3DCC"/>
    <w:rsid w:val="001E0E51"/>
    <w:rsid w:val="00222A01"/>
    <w:rsid w:val="003402F2"/>
    <w:rsid w:val="0048004D"/>
    <w:rsid w:val="00525FB3"/>
    <w:rsid w:val="005B2ECA"/>
    <w:rsid w:val="005F0434"/>
    <w:rsid w:val="006C5ABB"/>
    <w:rsid w:val="006D524D"/>
    <w:rsid w:val="00847622"/>
    <w:rsid w:val="008928DE"/>
    <w:rsid w:val="00896CE3"/>
    <w:rsid w:val="00956A9C"/>
    <w:rsid w:val="009B3239"/>
    <w:rsid w:val="00A74DB1"/>
    <w:rsid w:val="00C22C2A"/>
    <w:rsid w:val="00C534FE"/>
    <w:rsid w:val="00CB7C4E"/>
    <w:rsid w:val="00CB7CF0"/>
    <w:rsid w:val="00CD1CEE"/>
    <w:rsid w:val="00CE5788"/>
    <w:rsid w:val="00DF61CA"/>
    <w:rsid w:val="00E4538A"/>
    <w:rsid w:val="00EE7559"/>
    <w:rsid w:val="00F34057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4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72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1CA"/>
  </w:style>
  <w:style w:type="paragraph" w:styleId="Footer">
    <w:name w:val="footer"/>
    <w:basedOn w:val="Normal"/>
    <w:link w:val="FooterChar"/>
    <w:uiPriority w:val="99"/>
    <w:unhideWhenUsed/>
    <w:rsid w:val="00DF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E411-C42A-F44B-B8B5-B1C85AE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3 (eng:spa).dotx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Cambaliza</dc:creator>
  <cp:lastModifiedBy>Microsoft Office User</cp:lastModifiedBy>
  <cp:revision>2</cp:revision>
  <cp:lastPrinted>2016-03-01T21:15:00Z</cp:lastPrinted>
  <dcterms:created xsi:type="dcterms:W3CDTF">2020-02-11T22:30:00Z</dcterms:created>
  <dcterms:modified xsi:type="dcterms:W3CDTF">2020-02-11T22:30:00Z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2015-08-13T00:00:00Z</vt:filetime>
  </property>
</Properties>
</file>